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9F" w:rsidRDefault="00207C9F">
      <w:bookmarkStart w:id="0" w:name="_GoBack"/>
      <w:bookmarkEnd w:id="0"/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 w:rsidR="00951E7A">
        <w:t>6</w:t>
      </w:r>
      <w:r>
        <w:rPr>
          <w:rFonts w:hint="eastAsia"/>
        </w:rPr>
        <w:t>条関係</w:t>
      </w:r>
      <w:r>
        <w:t>)</w:t>
      </w:r>
    </w:p>
    <w:p w:rsidR="00207C9F" w:rsidRDefault="00951E7A">
      <w:pPr>
        <w:spacing w:line="520" w:lineRule="exact"/>
        <w:jc w:val="center"/>
      </w:pPr>
      <w:r w:rsidRPr="00951E7A">
        <w:rPr>
          <w:rFonts w:hint="eastAsia"/>
        </w:rPr>
        <w:t>稲沢市家具転倒防止器具等購入費補助金交付申請書</w:t>
      </w:r>
    </w:p>
    <w:p w:rsidR="00207C9F" w:rsidRDefault="00A52A7B">
      <w:pPr>
        <w:spacing w:line="520" w:lineRule="exact"/>
        <w:jc w:val="right"/>
      </w:pPr>
      <w:r>
        <w:rPr>
          <w:rFonts w:hint="eastAsia"/>
        </w:rPr>
        <w:t>令和</w:t>
      </w:r>
      <w:r w:rsidR="00846EB8">
        <w:rPr>
          <w:rFonts w:hint="eastAsia"/>
        </w:rPr>
        <w:t xml:space="preserve">　　　</w:t>
      </w:r>
      <w:r w:rsidR="00207C9F">
        <w:rPr>
          <w:rFonts w:hint="eastAsia"/>
        </w:rPr>
        <w:t xml:space="preserve">年　　月　　日　</w:t>
      </w:r>
    </w:p>
    <w:p w:rsidR="00207C9F" w:rsidRDefault="00207C9F">
      <w:pPr>
        <w:spacing w:line="520" w:lineRule="exact"/>
      </w:pPr>
      <w:r>
        <w:rPr>
          <w:rFonts w:hint="eastAsia"/>
        </w:rPr>
        <w:t xml:space="preserve">　　　稲沢市長　　殿</w:t>
      </w:r>
    </w:p>
    <w:p w:rsidR="00207C9F" w:rsidRDefault="00207C9F">
      <w:pPr>
        <w:spacing w:line="520" w:lineRule="exact"/>
        <w:jc w:val="right"/>
      </w:pPr>
      <w:r>
        <w:t>(</w:t>
      </w:r>
      <w:r>
        <w:rPr>
          <w:rFonts w:hint="eastAsia"/>
        </w:rPr>
        <w:t>申請者</w:t>
      </w:r>
      <w:r w:rsidR="00B0472F">
        <w:rPr>
          <w:rFonts w:hint="eastAsia"/>
        </w:rPr>
        <w:t>・世帯主</w:t>
      </w:r>
      <w:r>
        <w:t>)</w:t>
      </w:r>
      <w:r w:rsidR="00B0472F">
        <w:rPr>
          <w:rFonts w:hint="eastAsia"/>
        </w:rPr>
        <w:t xml:space="preserve">　　　　　　　　　　　　</w:t>
      </w:r>
    </w:p>
    <w:p w:rsidR="00207C9F" w:rsidRDefault="00207C9F">
      <w:pPr>
        <w:spacing w:line="520" w:lineRule="exact"/>
        <w:jc w:val="right"/>
      </w:pPr>
      <w:r>
        <w:rPr>
          <w:rFonts w:hint="eastAsia"/>
        </w:rPr>
        <w:t xml:space="preserve">住所　</w:t>
      </w:r>
      <w:r w:rsidR="00B0472F">
        <w:rPr>
          <w:rFonts w:hint="eastAsia"/>
        </w:rPr>
        <w:t xml:space="preserve">稲沢市　　</w:t>
      </w:r>
      <w:r>
        <w:rPr>
          <w:rFonts w:hint="eastAsia"/>
        </w:rPr>
        <w:t xml:space="preserve">　　　　　　　　　　　　</w:t>
      </w:r>
    </w:p>
    <w:p w:rsidR="00207C9F" w:rsidRDefault="00207C9F">
      <w:pPr>
        <w:spacing w:line="520" w:lineRule="exact"/>
        <w:jc w:val="right"/>
      </w:pPr>
      <w:r>
        <w:rPr>
          <w:rFonts w:hint="eastAsia"/>
        </w:rPr>
        <w:t xml:space="preserve">氏名　　　　　　　　　　　　　　</w:t>
      </w:r>
      <w:r w:rsidR="00D05A6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07C9F" w:rsidRDefault="00207C9F">
      <w:pPr>
        <w:spacing w:line="520" w:lineRule="exact"/>
        <w:jc w:val="right"/>
      </w:pPr>
      <w:r>
        <w:rPr>
          <w:rFonts w:hint="eastAsia"/>
        </w:rPr>
        <w:t xml:space="preserve">電話番号　　　　　　　　　　　　　　　　</w:t>
      </w:r>
    </w:p>
    <w:p w:rsidR="00207C9F" w:rsidRDefault="00207C9F">
      <w:pPr>
        <w:spacing w:line="520" w:lineRule="exact"/>
      </w:pPr>
    </w:p>
    <w:p w:rsidR="00207C9F" w:rsidRDefault="00207C9F">
      <w:pPr>
        <w:spacing w:line="520" w:lineRule="exact"/>
      </w:pPr>
      <w:r>
        <w:rPr>
          <w:rFonts w:hint="eastAsia"/>
        </w:rPr>
        <w:t xml:space="preserve">　次のとおり</w:t>
      </w:r>
      <w:r w:rsidR="00951E7A" w:rsidRPr="00951E7A">
        <w:rPr>
          <w:rFonts w:hint="eastAsia"/>
        </w:rPr>
        <w:t>稲沢市家具転倒防止器具等購入費補助金交付要綱第</w:t>
      </w:r>
      <w:r w:rsidR="00951E7A">
        <w:t>6</w:t>
      </w:r>
      <w:r w:rsidR="00951E7A" w:rsidRPr="00951E7A">
        <w:rPr>
          <w:rFonts w:hint="eastAsia"/>
        </w:rPr>
        <w:t>条</w:t>
      </w:r>
      <w:r>
        <w:rPr>
          <w:rFonts w:hint="eastAsia"/>
        </w:rPr>
        <w:t>の規定により、下記のとおり補助金の交付を申請します。</w:t>
      </w:r>
    </w:p>
    <w:p w:rsidR="00207C9F" w:rsidRDefault="00207C9F">
      <w:pPr>
        <w:spacing w:line="520" w:lineRule="exact"/>
        <w:jc w:val="center"/>
      </w:pPr>
      <w:r>
        <w:rPr>
          <w:rFonts w:hint="eastAsia"/>
        </w:rPr>
        <w:t>記</w:t>
      </w:r>
    </w:p>
    <w:p w:rsidR="00207C9F" w:rsidRDefault="00207C9F">
      <w:pPr>
        <w:spacing w:line="520" w:lineRule="exact"/>
      </w:pPr>
      <w:r>
        <w:t>1</w:t>
      </w:r>
      <w:r>
        <w:rPr>
          <w:rFonts w:hint="eastAsia"/>
        </w:rPr>
        <w:t xml:space="preserve">　補助対象事業費　　　　　　　　　　　　　　　　　　　　円</w:t>
      </w:r>
    </w:p>
    <w:p w:rsidR="00207C9F" w:rsidRDefault="00207C9F">
      <w:pPr>
        <w:spacing w:line="520" w:lineRule="exact"/>
      </w:pPr>
      <w:r>
        <w:t>2</w:t>
      </w:r>
      <w:r>
        <w:rPr>
          <w:rFonts w:hint="eastAsia"/>
        </w:rPr>
        <w:t xml:space="preserve">　補助金交付申請額　　　　　　　　　　　　　　　　　　　円</w:t>
      </w:r>
    </w:p>
    <w:p w:rsidR="00207C9F" w:rsidRDefault="00207C9F">
      <w:pPr>
        <w:spacing w:line="520" w:lineRule="exact"/>
      </w:pPr>
      <w:r>
        <w:t>3</w:t>
      </w:r>
      <w:r>
        <w:rPr>
          <w:rFonts w:hint="eastAsia"/>
        </w:rPr>
        <w:t xml:space="preserve">　建物所有区分　　　　　　　　　　　自己所有・賃貸・その他</w:t>
      </w:r>
      <w:r>
        <w:t>(</w:t>
      </w:r>
      <w:r>
        <w:rPr>
          <w:rFonts w:hint="eastAsia"/>
        </w:rPr>
        <w:t xml:space="preserve">　　　　　　　</w:t>
      </w:r>
      <w:r>
        <w:t>)</w:t>
      </w:r>
    </w:p>
    <w:p w:rsidR="00207C9F" w:rsidRDefault="00207C9F">
      <w:pPr>
        <w:spacing w:after="120" w:line="520" w:lineRule="exact"/>
      </w:pPr>
      <w:r>
        <w:t>4</w:t>
      </w:r>
      <w:r>
        <w:rPr>
          <w:rFonts w:hint="eastAsia"/>
        </w:rPr>
        <w:t xml:space="preserve">　補助対象の内訳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050"/>
        <w:gridCol w:w="4185"/>
      </w:tblGrid>
      <w:tr w:rsidR="00207C9F">
        <w:trPr>
          <w:cantSplit/>
          <w:trHeight w:hRule="exact" w:val="630"/>
        </w:trPr>
        <w:tc>
          <w:tcPr>
            <w:tcW w:w="3255" w:type="dxa"/>
            <w:vAlign w:val="center"/>
          </w:tcPr>
          <w:p w:rsidR="00207C9F" w:rsidRDefault="00207C9F">
            <w:pPr>
              <w:spacing w:line="210" w:lineRule="exact"/>
              <w:jc w:val="distribute"/>
            </w:pPr>
            <w:r>
              <w:rPr>
                <w:rFonts w:hint="eastAsia"/>
              </w:rPr>
              <w:t>家具転倒防止器具</w:t>
            </w:r>
            <w:r w:rsidR="00951E7A">
              <w:rPr>
                <w:rFonts w:hint="eastAsia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050" w:type="dxa"/>
            <w:vAlign w:val="center"/>
          </w:tcPr>
          <w:p w:rsidR="00207C9F" w:rsidRDefault="00207C9F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185" w:type="dxa"/>
            <w:vAlign w:val="center"/>
          </w:tcPr>
          <w:p w:rsidR="00207C9F" w:rsidRDefault="00207C9F">
            <w:pPr>
              <w:spacing w:line="210" w:lineRule="exact"/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207C9F">
        <w:trPr>
          <w:cantSplit/>
          <w:trHeight w:hRule="exact" w:val="630"/>
        </w:trPr>
        <w:tc>
          <w:tcPr>
            <w:tcW w:w="3255" w:type="dxa"/>
            <w:vAlign w:val="center"/>
          </w:tcPr>
          <w:p w:rsidR="00207C9F" w:rsidRDefault="00207C9F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個×　　　　　円＝　　　　　円　</w:t>
            </w:r>
          </w:p>
        </w:tc>
      </w:tr>
      <w:tr w:rsidR="00207C9F">
        <w:trPr>
          <w:cantSplit/>
          <w:trHeight w:hRule="exact" w:val="630"/>
        </w:trPr>
        <w:tc>
          <w:tcPr>
            <w:tcW w:w="3255" w:type="dxa"/>
            <w:vAlign w:val="center"/>
          </w:tcPr>
          <w:p w:rsidR="00207C9F" w:rsidRDefault="00207C9F" w:rsidP="00951E7A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個×　　　　　円＝　　　　　円　</w:t>
            </w:r>
          </w:p>
        </w:tc>
      </w:tr>
      <w:tr w:rsidR="00207C9F">
        <w:trPr>
          <w:cantSplit/>
          <w:trHeight w:hRule="exact" w:val="630"/>
        </w:trPr>
        <w:tc>
          <w:tcPr>
            <w:tcW w:w="3255" w:type="dxa"/>
            <w:vAlign w:val="center"/>
          </w:tcPr>
          <w:p w:rsidR="00207C9F" w:rsidRDefault="00207C9F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個×　　　　　円＝　　　　　円　</w:t>
            </w:r>
          </w:p>
        </w:tc>
      </w:tr>
      <w:tr w:rsidR="00207C9F">
        <w:trPr>
          <w:cantSplit/>
          <w:trHeight w:hRule="exact" w:val="630"/>
        </w:trPr>
        <w:tc>
          <w:tcPr>
            <w:tcW w:w="3255" w:type="dxa"/>
            <w:vAlign w:val="center"/>
          </w:tcPr>
          <w:p w:rsidR="00207C9F" w:rsidRDefault="00207C9F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207C9F" w:rsidRDefault="00207C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個×　　　　　円＝　　　　　円　</w:t>
            </w:r>
          </w:p>
        </w:tc>
      </w:tr>
      <w:tr w:rsidR="00951E7A">
        <w:trPr>
          <w:cantSplit/>
          <w:trHeight w:hRule="exact" w:val="630"/>
        </w:trPr>
        <w:tc>
          <w:tcPr>
            <w:tcW w:w="3255" w:type="dxa"/>
            <w:vAlign w:val="center"/>
          </w:tcPr>
          <w:p w:rsidR="00951E7A" w:rsidRDefault="00951E7A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951E7A" w:rsidRDefault="00951E7A" w:rsidP="00B2424A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951E7A" w:rsidRDefault="00951E7A" w:rsidP="00B2424A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個×　　　　　円＝　　　　　円　</w:t>
            </w:r>
          </w:p>
        </w:tc>
      </w:tr>
      <w:tr w:rsidR="00951E7A">
        <w:trPr>
          <w:cantSplit/>
          <w:trHeight w:hRule="exact" w:val="630"/>
        </w:trPr>
        <w:tc>
          <w:tcPr>
            <w:tcW w:w="3255" w:type="dxa"/>
            <w:vAlign w:val="center"/>
          </w:tcPr>
          <w:p w:rsidR="00951E7A" w:rsidRDefault="00951E7A">
            <w:pPr>
              <w:spacing w:line="21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951E7A" w:rsidRDefault="00951E7A">
            <w:pPr>
              <w:spacing w:line="21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185" w:type="dxa"/>
            <w:vAlign w:val="center"/>
          </w:tcPr>
          <w:p w:rsidR="00951E7A" w:rsidRDefault="00951E7A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C54CAB" w:rsidRDefault="003431A6">
      <w:pPr>
        <w:spacing w:before="120"/>
      </w:pPr>
      <w:r>
        <w:rPr>
          <w:rFonts w:hint="eastAsia"/>
        </w:rPr>
        <w:t xml:space="preserve">　備考　用紙の大きさは、日本産</w:t>
      </w:r>
      <w:r w:rsidR="00207C9F">
        <w:rPr>
          <w:rFonts w:hint="eastAsia"/>
        </w:rPr>
        <w:t>業規格</w:t>
      </w:r>
      <w:r w:rsidR="00207C9F">
        <w:t>A4</w:t>
      </w:r>
      <w:r w:rsidR="00207C9F">
        <w:rPr>
          <w:rFonts w:hint="eastAsia"/>
        </w:rPr>
        <w:t>とする。</w:t>
      </w:r>
    </w:p>
    <w:p w:rsidR="00C54CAB" w:rsidRDefault="00C54CAB">
      <w:pPr>
        <w:widowControl/>
        <w:wordWrap/>
        <w:overflowPunct/>
        <w:autoSpaceDE/>
        <w:autoSpaceDN/>
        <w:jc w:val="left"/>
      </w:pPr>
      <w:r>
        <w:br w:type="page"/>
      </w:r>
    </w:p>
    <w:p w:rsidR="00C54CAB" w:rsidRDefault="00C54CAB" w:rsidP="00C54CAB">
      <w:r>
        <w:rPr>
          <w:rFonts w:hint="eastAsia"/>
        </w:rPr>
        <w:lastRenderedPageBreak/>
        <w:t>様式第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  <w:jc w:val="center"/>
      </w:pPr>
      <w:r>
        <w:rPr>
          <w:rFonts w:hint="eastAsia"/>
          <w:spacing w:val="315"/>
        </w:rPr>
        <w:t>同意</w:t>
      </w:r>
      <w:r>
        <w:rPr>
          <w:rFonts w:hint="eastAsia"/>
        </w:rPr>
        <w:t>書</w:t>
      </w: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  <w:r>
        <w:rPr>
          <w:rFonts w:hint="eastAsia"/>
        </w:rPr>
        <w:t xml:space="preserve">　　　　　　　　氏より依頼のありました家具転倒防止器具等の取付けについては、同意します。なお、取付けにより生じた問題については、申請者と所有者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の間で処理し、稲沢市には一切迷惑をかけません。</w:t>
      </w:r>
    </w:p>
    <w:p w:rsidR="00C54CAB" w:rsidRDefault="00C54CAB" w:rsidP="00C54CAB">
      <w:pPr>
        <w:spacing w:line="630" w:lineRule="exact"/>
      </w:pPr>
    </w:p>
    <w:p w:rsidR="00C54CAB" w:rsidRDefault="00A52A7B" w:rsidP="00C54CAB">
      <w:pPr>
        <w:spacing w:line="630" w:lineRule="exact"/>
      </w:pPr>
      <w:r>
        <w:rPr>
          <w:rFonts w:hint="eastAsia"/>
        </w:rPr>
        <w:t xml:space="preserve">　　　令和</w:t>
      </w:r>
      <w:r w:rsidR="00C54CAB">
        <w:rPr>
          <w:rFonts w:hint="eastAsia"/>
        </w:rPr>
        <w:t xml:space="preserve">　　　　年　　月　　日</w:t>
      </w: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  <w:jc w:val="right"/>
      </w:pPr>
      <w:r>
        <w:rPr>
          <w:rFonts w:hint="eastAsia"/>
        </w:rPr>
        <w:t>所有者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 xml:space="preserve">　　　　　　　　　　　　　　</w:t>
      </w:r>
    </w:p>
    <w:p w:rsidR="00C54CAB" w:rsidRDefault="00C54CAB" w:rsidP="00C54CAB">
      <w:pPr>
        <w:spacing w:line="630" w:lineRule="exact"/>
        <w:jc w:val="right"/>
      </w:pPr>
      <w:r>
        <w:rPr>
          <w:rFonts w:hint="eastAsia"/>
        </w:rPr>
        <w:t xml:space="preserve">住所　　　　　　　　　　　　　　　　　　</w:t>
      </w:r>
    </w:p>
    <w:p w:rsidR="00C54CAB" w:rsidRDefault="00A52A7B" w:rsidP="00C54CAB">
      <w:pPr>
        <w:spacing w:line="63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193675</wp:posOffset>
                </wp:positionV>
                <wp:extent cx="152400" cy="1524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05C89B" id="Oval 3" o:spid="_x0000_s1026" style="position:absolute;left:0;text-align:left;margin-left:370.85pt;margin-top:15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" o:allowincell="f" filled="f" strokeweight=".5pt"/>
            </w:pict>
          </mc:Fallback>
        </mc:AlternateContent>
      </w:r>
      <w:r w:rsidR="00C54CAB">
        <w:rPr>
          <w:rFonts w:hint="eastAsia"/>
        </w:rPr>
        <w:t xml:space="preserve">氏名　　　　　　　　　　　　　印　　　　</w:t>
      </w: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</w:p>
    <w:p w:rsidR="00C54CAB" w:rsidRDefault="00C54CAB" w:rsidP="00C54CAB">
      <w:pPr>
        <w:spacing w:line="630" w:lineRule="exact"/>
      </w:pPr>
    </w:p>
    <w:p w:rsidR="00C54CAB" w:rsidRDefault="003431A6" w:rsidP="00C54CAB">
      <w:pPr>
        <w:spacing w:line="630" w:lineRule="exact"/>
      </w:pPr>
      <w:r>
        <w:rPr>
          <w:rFonts w:hint="eastAsia"/>
        </w:rPr>
        <w:t>備考　用紙の大きさは、日本産</w:t>
      </w:r>
      <w:r w:rsidR="00C54CAB">
        <w:rPr>
          <w:rFonts w:hint="eastAsia"/>
        </w:rPr>
        <w:t>業規格</w:t>
      </w:r>
      <w:r w:rsidR="00C54CAB">
        <w:t>A4</w:t>
      </w:r>
      <w:r w:rsidR="00C54CAB">
        <w:rPr>
          <w:rFonts w:hint="eastAsia"/>
        </w:rPr>
        <w:t>とする。</w:t>
      </w:r>
    </w:p>
    <w:p w:rsidR="00C54CAB" w:rsidRDefault="00C54CAB">
      <w:pPr>
        <w:widowControl/>
        <w:wordWrap/>
        <w:overflowPunct/>
        <w:autoSpaceDE/>
        <w:autoSpaceDN/>
        <w:jc w:val="left"/>
      </w:pPr>
      <w:r>
        <w:br w:type="page"/>
      </w:r>
    </w:p>
    <w:p w:rsidR="00C54CAB" w:rsidRDefault="00C54CAB" w:rsidP="00C54CAB"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440"/>
        <w:gridCol w:w="1440"/>
        <w:gridCol w:w="1440"/>
      </w:tblGrid>
      <w:tr w:rsidR="00C54CAB" w:rsidTr="00960EF0">
        <w:trPr>
          <w:trHeight w:val="4097"/>
        </w:trPr>
        <w:tc>
          <w:tcPr>
            <w:tcW w:w="8520" w:type="dxa"/>
            <w:gridSpan w:val="5"/>
          </w:tcPr>
          <w:p w:rsidR="00C54CAB" w:rsidRDefault="00C54CAB" w:rsidP="00960EF0">
            <w:pPr>
              <w:spacing w:line="360" w:lineRule="auto"/>
              <w:ind w:left="113" w:right="113"/>
            </w:pPr>
          </w:p>
          <w:p w:rsidR="00C54CAB" w:rsidRDefault="00C54CAB" w:rsidP="00960EF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C54CAB" w:rsidRDefault="00A52A7B" w:rsidP="00960EF0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令和</w:t>
            </w:r>
            <w:r w:rsidR="00C54CAB">
              <w:rPr>
                <w:rFonts w:hint="eastAsia"/>
              </w:rPr>
              <w:t xml:space="preserve">　　年　　月　　日　</w:t>
            </w:r>
          </w:p>
          <w:p w:rsidR="00C54CAB" w:rsidRDefault="00C54CAB" w:rsidP="00960EF0">
            <w:pPr>
              <w:spacing w:line="360" w:lineRule="auto"/>
              <w:ind w:left="113" w:right="113"/>
            </w:pPr>
          </w:p>
          <w:p w:rsidR="00C54CAB" w:rsidRDefault="00C54CAB" w:rsidP="00960EF0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稲沢市長　　　　殿</w:t>
            </w:r>
          </w:p>
          <w:p w:rsidR="00C54CAB" w:rsidRDefault="00C54CAB" w:rsidP="00960EF0">
            <w:pPr>
              <w:spacing w:line="360" w:lineRule="auto"/>
              <w:ind w:left="113" w:right="113"/>
            </w:pPr>
          </w:p>
          <w:p w:rsidR="00C54CAB" w:rsidRDefault="00C54CAB" w:rsidP="00960EF0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住所　稲沢市　　　　　　　　　　　　　　</w:t>
            </w:r>
          </w:p>
          <w:p w:rsidR="00C54CAB" w:rsidRPr="004205CF" w:rsidRDefault="00C54CAB" w:rsidP="00960EF0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D05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C54CAB" w:rsidRDefault="00C54CAB" w:rsidP="00960EF0">
            <w:pPr>
              <w:spacing w:line="360" w:lineRule="auto"/>
              <w:ind w:left="113" w:right="323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C54CAB" w:rsidTr="00960EF0">
        <w:trPr>
          <w:trHeight w:hRule="exact" w:val="700"/>
        </w:trPr>
        <w:tc>
          <w:tcPr>
            <w:tcW w:w="252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000" w:type="dxa"/>
            <w:gridSpan w:val="4"/>
            <w:vAlign w:val="center"/>
          </w:tcPr>
          <w:p w:rsidR="00C54CAB" w:rsidRDefault="00C54CAB" w:rsidP="00960EF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C54CAB" w:rsidRPr="004205CF" w:rsidTr="00960EF0">
        <w:trPr>
          <w:trHeight w:hRule="exact" w:val="700"/>
        </w:trPr>
        <w:tc>
          <w:tcPr>
            <w:tcW w:w="252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000" w:type="dxa"/>
            <w:gridSpan w:val="4"/>
            <w:vAlign w:val="center"/>
          </w:tcPr>
          <w:p w:rsidR="00C54CAB" w:rsidRDefault="00C54CAB" w:rsidP="00960EF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家具転倒防止器具等購入事業</w:t>
            </w:r>
          </w:p>
        </w:tc>
      </w:tr>
      <w:tr w:rsidR="00C54CAB" w:rsidTr="00960EF0">
        <w:trPr>
          <w:trHeight w:hRule="exact" w:val="700"/>
        </w:trPr>
        <w:tc>
          <w:tcPr>
            <w:tcW w:w="252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交付指令年月日等</w:t>
            </w:r>
          </w:p>
        </w:tc>
        <w:tc>
          <w:tcPr>
            <w:tcW w:w="6000" w:type="dxa"/>
            <w:gridSpan w:val="4"/>
            <w:vAlign w:val="center"/>
          </w:tcPr>
          <w:p w:rsidR="00C54CAB" w:rsidRDefault="00A52A7B" w:rsidP="00960EF0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4A501D">
              <w:rPr>
                <w:rFonts w:hint="eastAsia"/>
              </w:rPr>
              <w:t xml:space="preserve">　　年　　月　　日　　稲防</w:t>
            </w:r>
            <w:r w:rsidR="00C54CAB">
              <w:rPr>
                <w:rFonts w:hint="eastAsia"/>
              </w:rPr>
              <w:t>指令第　　－　　号</w:t>
            </w:r>
          </w:p>
        </w:tc>
      </w:tr>
      <w:tr w:rsidR="00C54CAB" w:rsidTr="00960EF0">
        <w:trPr>
          <w:trHeight w:hRule="exact" w:val="700"/>
        </w:trPr>
        <w:tc>
          <w:tcPr>
            <w:tcW w:w="252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00" w:type="dxa"/>
            <w:gridSpan w:val="4"/>
            <w:vAlign w:val="center"/>
          </w:tcPr>
          <w:p w:rsidR="00C54CAB" w:rsidRDefault="00C54CAB" w:rsidP="00960EF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C54CAB" w:rsidTr="00960EF0">
        <w:trPr>
          <w:trHeight w:hRule="exact" w:val="700"/>
        </w:trPr>
        <w:tc>
          <w:tcPr>
            <w:tcW w:w="252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000" w:type="dxa"/>
            <w:gridSpan w:val="4"/>
            <w:vAlign w:val="center"/>
          </w:tcPr>
          <w:p w:rsidR="00C54CAB" w:rsidRDefault="00C54CAB" w:rsidP="00960EF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　　０円</w:t>
            </w:r>
          </w:p>
        </w:tc>
      </w:tr>
      <w:tr w:rsidR="00C54CAB" w:rsidTr="00960EF0">
        <w:trPr>
          <w:cantSplit/>
          <w:trHeight w:hRule="exact" w:val="360"/>
        </w:trPr>
        <w:tc>
          <w:tcPr>
            <w:tcW w:w="2520" w:type="dxa"/>
            <w:vMerge w:val="restart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振替口座</w:t>
            </w:r>
          </w:p>
        </w:tc>
        <w:tc>
          <w:tcPr>
            <w:tcW w:w="168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  <w:r>
              <w:rPr>
                <w:rFonts w:hint="eastAsia"/>
              </w:rPr>
              <w:t>口座番号</w:t>
            </w:r>
          </w:p>
        </w:tc>
      </w:tr>
      <w:tr w:rsidR="00C54CAB" w:rsidTr="00960EF0">
        <w:trPr>
          <w:cantSplit/>
          <w:trHeight w:hRule="exact" w:val="700"/>
        </w:trPr>
        <w:tc>
          <w:tcPr>
            <w:tcW w:w="2520" w:type="dxa"/>
            <w:vMerge/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</w:p>
        </w:tc>
        <w:tc>
          <w:tcPr>
            <w:tcW w:w="1680" w:type="dxa"/>
            <w:vAlign w:val="center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40" w:type="dxa"/>
            <w:vAlign w:val="center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CAB" w:rsidTr="00960EF0">
        <w:trPr>
          <w:cantSplit/>
          <w:trHeight w:hRule="exact" w:val="327"/>
        </w:trPr>
        <w:tc>
          <w:tcPr>
            <w:tcW w:w="2520" w:type="dxa"/>
            <w:vMerge w:val="restart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>請求の根拠</w:t>
            </w:r>
          </w:p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 xml:space="preserve">　稲沢市家具転倒防止器具等購入費補助金交付要綱に基づく</w:t>
            </w:r>
          </w:p>
        </w:tc>
        <w:tc>
          <w:tcPr>
            <w:tcW w:w="1680" w:type="dxa"/>
            <w:vAlign w:val="center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20" w:type="dxa"/>
            <w:gridSpan w:val="3"/>
            <w:vAlign w:val="center"/>
          </w:tcPr>
          <w:p w:rsidR="00C54CAB" w:rsidRDefault="00C54CAB" w:rsidP="00960EF0">
            <w:pPr>
              <w:ind w:left="113" w:right="113"/>
              <w:jc w:val="left"/>
            </w:pPr>
          </w:p>
        </w:tc>
      </w:tr>
      <w:tr w:rsidR="00C54CAB" w:rsidTr="00960EF0">
        <w:trPr>
          <w:cantSplit/>
          <w:trHeight w:hRule="exact" w:val="843"/>
        </w:trPr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C54CAB" w:rsidRDefault="00C54CAB" w:rsidP="00960EF0">
            <w:pPr>
              <w:ind w:left="113" w:right="113"/>
              <w:jc w:val="distribute"/>
            </w:pPr>
          </w:p>
        </w:tc>
        <w:tc>
          <w:tcPr>
            <w:tcW w:w="1680" w:type="dxa"/>
            <w:vAlign w:val="center"/>
          </w:tcPr>
          <w:p w:rsidR="00C54CAB" w:rsidRDefault="00C54CAB" w:rsidP="00960EF0">
            <w:pPr>
              <w:ind w:left="113" w:right="113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320" w:type="dxa"/>
            <w:gridSpan w:val="3"/>
            <w:vAlign w:val="center"/>
          </w:tcPr>
          <w:p w:rsidR="00C54CAB" w:rsidRDefault="00C54CAB" w:rsidP="00960EF0">
            <w:pPr>
              <w:ind w:left="113" w:right="113"/>
              <w:jc w:val="left"/>
            </w:pPr>
          </w:p>
        </w:tc>
      </w:tr>
      <w:tr w:rsidR="00C54CAB" w:rsidTr="00960EF0">
        <w:trPr>
          <w:trHeight w:val="1966"/>
        </w:trPr>
        <w:tc>
          <w:tcPr>
            <w:tcW w:w="8520" w:type="dxa"/>
            <w:gridSpan w:val="5"/>
            <w:tcBorders>
              <w:top w:val="nil"/>
            </w:tcBorders>
          </w:tcPr>
          <w:p w:rsidR="00C54CAB" w:rsidRDefault="00C54CAB" w:rsidP="00960EF0">
            <w:pPr>
              <w:spacing w:before="60"/>
              <w:ind w:left="113" w:right="113"/>
            </w:pPr>
          </w:p>
        </w:tc>
      </w:tr>
    </w:tbl>
    <w:p w:rsidR="00C54CAB" w:rsidRDefault="003431A6" w:rsidP="00C54CAB">
      <w:r>
        <w:rPr>
          <w:rFonts w:hint="eastAsia"/>
        </w:rPr>
        <w:t xml:space="preserve">　備考　用紙の大きさは、日本産</w:t>
      </w:r>
      <w:r w:rsidR="00C54CAB">
        <w:rPr>
          <w:rFonts w:hint="eastAsia"/>
        </w:rPr>
        <w:t>業規格</w:t>
      </w:r>
      <w:r w:rsidR="00C54CAB">
        <w:t>A4</w:t>
      </w:r>
      <w:r w:rsidR="00C54CAB">
        <w:rPr>
          <w:rFonts w:hint="eastAsia"/>
        </w:rPr>
        <w:t>とする。</w:t>
      </w:r>
    </w:p>
    <w:p w:rsidR="00C54CAB" w:rsidRDefault="00C54CAB" w:rsidP="00C54CAB"/>
    <w:p w:rsidR="00207C9F" w:rsidRPr="00C54CAB" w:rsidRDefault="00207C9F">
      <w:pPr>
        <w:spacing w:before="120"/>
      </w:pPr>
    </w:p>
    <w:sectPr w:rsidR="00207C9F" w:rsidRPr="00C54CAB" w:rsidSect="00754BA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40" w:rsidRDefault="00D27640">
      <w:r>
        <w:separator/>
      </w:r>
    </w:p>
  </w:endnote>
  <w:endnote w:type="continuationSeparator" w:id="0">
    <w:p w:rsidR="00D27640" w:rsidRDefault="00D2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40" w:rsidRDefault="00D27640">
      <w:r>
        <w:separator/>
      </w:r>
    </w:p>
  </w:footnote>
  <w:footnote w:type="continuationSeparator" w:id="0">
    <w:p w:rsidR="00D27640" w:rsidRDefault="00D2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F"/>
    <w:rsid w:val="00180C4A"/>
    <w:rsid w:val="00207C9F"/>
    <w:rsid w:val="002C6323"/>
    <w:rsid w:val="003431A6"/>
    <w:rsid w:val="004A501D"/>
    <w:rsid w:val="00717BCD"/>
    <w:rsid w:val="00754BAC"/>
    <w:rsid w:val="00846EB8"/>
    <w:rsid w:val="00866EDC"/>
    <w:rsid w:val="00895EC6"/>
    <w:rsid w:val="008F0EDA"/>
    <w:rsid w:val="00951E7A"/>
    <w:rsid w:val="00A52A7B"/>
    <w:rsid w:val="00AA1B55"/>
    <w:rsid w:val="00B0472F"/>
    <w:rsid w:val="00B2424A"/>
    <w:rsid w:val="00BB499C"/>
    <w:rsid w:val="00C15964"/>
    <w:rsid w:val="00C54CAB"/>
    <w:rsid w:val="00D05A6D"/>
    <w:rsid w:val="00D27640"/>
    <w:rsid w:val="00D3107D"/>
    <w:rsid w:val="00F420D7"/>
    <w:rsid w:val="00F726DD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BE67"/>
  <w15:docId w15:val="{36FA7138-A3EC-4EF9-B200-3AE6BCE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A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4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4BAC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54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4BAC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稲沢市例規集</vt:lpstr>
    </vt:vector>
  </TitlesOfParts>
  <Manager>稲沢市役所総務部総務課</Manager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creator>稲沢市役所総務部総務課</dc:creator>
  <cp:lastModifiedBy>CL2205-050t</cp:lastModifiedBy>
  <cp:revision>3</cp:revision>
  <cp:lastPrinted>2019-04-17T01:41:00Z</cp:lastPrinted>
  <dcterms:created xsi:type="dcterms:W3CDTF">2021-04-30T04:56:00Z</dcterms:created>
  <dcterms:modified xsi:type="dcterms:W3CDTF">2023-03-29T01:00:00Z</dcterms:modified>
</cp:coreProperties>
</file>