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560FE" w14:textId="2ED2D73B" w:rsidR="003940B3" w:rsidRPr="002E0F18" w:rsidRDefault="003940B3" w:rsidP="00F11234">
      <w:pPr>
        <w:autoSpaceDE/>
        <w:autoSpaceDN/>
        <w:rPr>
          <w:rFonts w:hAnsi="ＭＳ 明朝"/>
        </w:rPr>
      </w:pPr>
      <w:r w:rsidRPr="002E0F18">
        <w:rPr>
          <w:rFonts w:hAnsi="ＭＳ 明朝" w:hint="eastAsia"/>
        </w:rPr>
        <w:t>様式第</w:t>
      </w:r>
      <w:r w:rsidR="00BC3ACD" w:rsidRPr="002E0F18">
        <w:rPr>
          <w:rFonts w:hAnsi="ＭＳ 明朝" w:hint="eastAsia"/>
        </w:rPr>
        <w:t>２</w:t>
      </w:r>
      <w:r w:rsidR="003E29AC" w:rsidRPr="002E0F18">
        <w:rPr>
          <w:rFonts w:hAnsi="ＭＳ 明朝" w:hint="eastAsia"/>
        </w:rPr>
        <w:t>（</w:t>
      </w:r>
      <w:r w:rsidRPr="002E0F18">
        <w:rPr>
          <w:rFonts w:hAnsi="ＭＳ 明朝" w:hint="eastAsia"/>
        </w:rPr>
        <w:t>第</w:t>
      </w:r>
      <w:r w:rsidR="00BC3ACD" w:rsidRPr="002E0F18">
        <w:rPr>
          <w:rFonts w:hAnsi="ＭＳ 明朝" w:hint="eastAsia"/>
        </w:rPr>
        <w:t>８</w:t>
      </w:r>
      <w:r w:rsidRPr="002E0F18">
        <w:rPr>
          <w:rFonts w:hAnsi="ＭＳ 明朝" w:hint="eastAsia"/>
        </w:rPr>
        <w:t>条関係</w:t>
      </w:r>
      <w:r w:rsidR="003E29AC" w:rsidRPr="002E0F18">
        <w:rPr>
          <w:rFonts w:hAnsi="ＭＳ 明朝" w:hint="eastAsia"/>
        </w:rPr>
        <w:t>）</w:t>
      </w:r>
      <w:bookmarkStart w:id="0" w:name="_GoBack"/>
      <w:bookmarkEnd w:id="0"/>
    </w:p>
    <w:p w14:paraId="2BD1CD72" w14:textId="1A6AA3BD" w:rsidR="003940B3" w:rsidRPr="002E0F18" w:rsidRDefault="00BC3ACD">
      <w:pPr>
        <w:jc w:val="center"/>
      </w:pPr>
      <w:r w:rsidRPr="002E0F18">
        <w:rPr>
          <w:rFonts w:hint="eastAsia"/>
        </w:rPr>
        <w:t>補助金交付申請書兼完了報告書</w:t>
      </w:r>
    </w:p>
    <w:p w14:paraId="2AC358D2" w14:textId="77777777" w:rsidR="003940B3" w:rsidRPr="002E0F18" w:rsidRDefault="003940B3"/>
    <w:p w14:paraId="233331EE" w14:textId="09E1BC43" w:rsidR="003940B3" w:rsidRPr="002E0F18" w:rsidRDefault="004661E3">
      <w:pPr>
        <w:jc w:val="right"/>
      </w:pPr>
      <w:r w:rsidRPr="002E0F18">
        <w:rPr>
          <w:rFonts w:hint="eastAsia"/>
        </w:rPr>
        <w:t xml:space="preserve">　</w:t>
      </w:r>
      <w:r w:rsidR="00A00341" w:rsidRPr="002E0F18">
        <w:rPr>
          <w:rFonts w:hint="eastAsia"/>
        </w:rPr>
        <w:t xml:space="preserve">　　</w:t>
      </w:r>
      <w:r w:rsidR="003940B3" w:rsidRPr="002E0F18">
        <w:rPr>
          <w:rFonts w:hint="eastAsia"/>
        </w:rPr>
        <w:t xml:space="preserve">年　　月　　日　</w:t>
      </w:r>
    </w:p>
    <w:p w14:paraId="279B831A" w14:textId="77777777" w:rsidR="003940B3" w:rsidRPr="002E0F18" w:rsidRDefault="003940B3">
      <w:r w:rsidRPr="002E0F18">
        <w:rPr>
          <w:rFonts w:hint="eastAsia"/>
        </w:rPr>
        <w:t xml:space="preserve">　　稲沢市長　殿</w:t>
      </w:r>
    </w:p>
    <w:p w14:paraId="140144E7" w14:textId="77777777" w:rsidR="003940B3" w:rsidRPr="002E0F18" w:rsidRDefault="00FD3B82">
      <w:r w:rsidRPr="002E0F18">
        <w:rPr>
          <w:rFonts w:hint="eastAsia"/>
        </w:rPr>
        <w:t xml:space="preserve">　　　　　　　　　　　　　　　　　　　　　　〒　　　－</w:t>
      </w:r>
    </w:p>
    <w:p w14:paraId="0FBD1E33" w14:textId="3B2F4F3E" w:rsidR="003940B3" w:rsidRPr="002E0F18" w:rsidRDefault="003C6DAD">
      <w:pPr>
        <w:jc w:val="right"/>
      </w:pPr>
      <w:r w:rsidRPr="002E0F18">
        <w:rPr>
          <w:rFonts w:hint="eastAsia"/>
        </w:rPr>
        <w:t>補助事業者</w:t>
      </w:r>
      <w:r w:rsidR="003940B3" w:rsidRPr="002E0F18">
        <w:rPr>
          <w:rFonts w:hint="eastAsia"/>
        </w:rPr>
        <w:t xml:space="preserve">　</w:t>
      </w:r>
      <w:r w:rsidR="003940B3" w:rsidRPr="002E0F18">
        <w:rPr>
          <w:rFonts w:hint="eastAsia"/>
          <w:spacing w:val="210"/>
        </w:rPr>
        <w:t>住</w:t>
      </w:r>
      <w:r w:rsidR="003940B3" w:rsidRPr="002E0F18">
        <w:rPr>
          <w:rFonts w:hint="eastAsia"/>
        </w:rPr>
        <w:t xml:space="preserve">所　　</w:t>
      </w:r>
      <w:r w:rsidR="00E66D52" w:rsidRPr="002E0F18">
        <w:rPr>
          <w:rFonts w:hint="eastAsia"/>
        </w:rPr>
        <w:t xml:space="preserve">　　　　　</w:t>
      </w:r>
      <w:r w:rsidR="003940B3" w:rsidRPr="002E0F18">
        <w:rPr>
          <w:rFonts w:hint="eastAsia"/>
        </w:rPr>
        <w:t xml:space="preserve">　　　　　　　　</w:t>
      </w:r>
    </w:p>
    <w:p w14:paraId="42FFF1B0" w14:textId="1E814B28" w:rsidR="003940B3" w:rsidRPr="002E0F18" w:rsidRDefault="00D260AD">
      <w:pPr>
        <w:jc w:val="right"/>
      </w:pPr>
      <w:r w:rsidRPr="002E0F18">
        <w:rPr>
          <w:spacing w:val="210"/>
        </w:rPr>
        <w:ruby>
          <w:rubyPr>
            <w:rubyAlign w:val="center"/>
            <w:hps w:val="16"/>
            <w:hpsRaise w:val="20"/>
            <w:hpsBaseText w:val="21"/>
            <w:lid w:val="ja-JP"/>
          </w:rubyPr>
          <w:rt>
            <w:r w:rsidR="00D260AD" w:rsidRPr="002E0F18">
              <w:rPr>
                <w:rFonts w:hAnsi="ＭＳ 明朝" w:hint="eastAsia"/>
                <w:spacing w:val="210"/>
                <w:sz w:val="16"/>
              </w:rPr>
              <w:t xml:space="preserve">　ふりがな</w:t>
            </w:r>
          </w:rt>
          <w:rubyBase>
            <w:r w:rsidR="00D260AD" w:rsidRPr="002E0F18">
              <w:rPr>
                <w:rFonts w:hint="eastAsia"/>
                <w:spacing w:val="210"/>
              </w:rPr>
              <w:t xml:space="preserve">　氏名</w:t>
            </w:r>
          </w:rubyBase>
        </w:ruby>
      </w:r>
      <w:r w:rsidR="003940B3" w:rsidRPr="002E0F18">
        <w:rPr>
          <w:rFonts w:hint="eastAsia"/>
        </w:rPr>
        <w:t xml:space="preserve">　　</w:t>
      </w:r>
      <w:r w:rsidR="00E66D52" w:rsidRPr="002E0F18">
        <w:rPr>
          <w:rFonts w:hint="eastAsia"/>
        </w:rPr>
        <w:t xml:space="preserve">　　　</w:t>
      </w:r>
      <w:r w:rsidR="003940B3" w:rsidRPr="002E0F18">
        <w:rPr>
          <w:rFonts w:hint="eastAsia"/>
        </w:rPr>
        <w:t xml:space="preserve">　　　　　　</w:t>
      </w:r>
      <w:r w:rsidR="00563712" w:rsidRPr="002E0F18">
        <w:rPr>
          <w:rFonts w:hint="eastAsia"/>
        </w:rPr>
        <w:t xml:space="preserve">　</w:t>
      </w:r>
      <w:r w:rsidR="003940B3" w:rsidRPr="002E0F18">
        <w:rPr>
          <w:rFonts w:hint="eastAsia"/>
        </w:rPr>
        <w:t xml:space="preserve">　</w:t>
      </w:r>
    </w:p>
    <w:p w14:paraId="6FE7D04A" w14:textId="06074136" w:rsidR="003940B3" w:rsidRPr="002E0F18" w:rsidRDefault="003940B3">
      <w:pPr>
        <w:jc w:val="right"/>
      </w:pPr>
      <w:r w:rsidRPr="002E0F18">
        <w:rPr>
          <w:rFonts w:hint="eastAsia"/>
          <w:spacing w:val="210"/>
        </w:rPr>
        <w:t>電</w:t>
      </w:r>
      <w:r w:rsidRPr="002E0F18">
        <w:rPr>
          <w:rFonts w:hint="eastAsia"/>
        </w:rPr>
        <w:t xml:space="preserve">話　　</w:t>
      </w:r>
      <w:r w:rsidR="00E66D52" w:rsidRPr="002E0F18">
        <w:rPr>
          <w:rFonts w:hint="eastAsia"/>
        </w:rPr>
        <w:t xml:space="preserve">　　　　　</w:t>
      </w:r>
      <w:r w:rsidRPr="002E0F18">
        <w:rPr>
          <w:rFonts w:hint="eastAsia"/>
        </w:rPr>
        <w:t xml:space="preserve">　　　　　　　　</w:t>
      </w:r>
    </w:p>
    <w:p w14:paraId="7B2BFD26" w14:textId="77777777" w:rsidR="003E29AC" w:rsidRPr="002E0F18" w:rsidRDefault="003940B3">
      <w:r w:rsidRPr="002E0F18">
        <w:rPr>
          <w:rFonts w:hint="eastAsia"/>
        </w:rPr>
        <w:t xml:space="preserve">　</w:t>
      </w:r>
    </w:p>
    <w:p w14:paraId="0B5BFC5A" w14:textId="53CCA773" w:rsidR="00902080" w:rsidRPr="002E0F18" w:rsidRDefault="003940B3" w:rsidP="003E29AC">
      <w:pPr>
        <w:ind w:firstLineChars="100" w:firstLine="213"/>
      </w:pPr>
      <w:r w:rsidRPr="002E0F18">
        <w:rPr>
          <w:rFonts w:hint="eastAsia"/>
        </w:rPr>
        <w:t>稲沢市</w:t>
      </w:r>
      <w:r w:rsidR="0096782A" w:rsidRPr="002E0F18">
        <w:rPr>
          <w:rFonts w:hint="eastAsia"/>
        </w:rPr>
        <w:t>住宅用</w:t>
      </w:r>
      <w:r w:rsidR="002F3F31" w:rsidRPr="002E0F18">
        <w:rPr>
          <w:rFonts w:hint="eastAsia"/>
        </w:rPr>
        <w:t>地球温暖化対策設備</w:t>
      </w:r>
      <w:r w:rsidR="000A14FF" w:rsidRPr="002E0F18">
        <w:rPr>
          <w:rFonts w:hint="eastAsia"/>
        </w:rPr>
        <w:t>設置</w:t>
      </w:r>
      <w:r w:rsidRPr="002E0F18">
        <w:rPr>
          <w:rFonts w:hint="eastAsia"/>
        </w:rPr>
        <w:t>費補助金交付要綱第</w:t>
      </w:r>
      <w:r w:rsidR="00BC3ACD" w:rsidRPr="002E0F18">
        <w:rPr>
          <w:rFonts w:hint="eastAsia"/>
        </w:rPr>
        <w:t>８</w:t>
      </w:r>
      <w:r w:rsidRPr="002E0F18">
        <w:rPr>
          <w:rFonts w:hint="eastAsia"/>
        </w:rPr>
        <w:t>条</w:t>
      </w:r>
      <w:r w:rsidR="008F43F4">
        <w:rPr>
          <w:rFonts w:hint="eastAsia"/>
        </w:rPr>
        <w:t>第１項</w:t>
      </w:r>
      <w:r w:rsidRPr="002E0F18">
        <w:rPr>
          <w:rFonts w:hint="eastAsia"/>
        </w:rPr>
        <w:t>の規定により、下記のとおり</w:t>
      </w:r>
      <w:r w:rsidR="003B4011" w:rsidRPr="002E0F18">
        <w:rPr>
          <w:rFonts w:hint="eastAsia"/>
        </w:rPr>
        <w:t>交付申請します。</w:t>
      </w:r>
    </w:p>
    <w:p w14:paraId="2457EA24" w14:textId="77777777" w:rsidR="004E01A3" w:rsidRPr="002E0F18" w:rsidRDefault="003B4011" w:rsidP="004E01A3">
      <w:pPr>
        <w:pStyle w:val="a7"/>
      </w:pPr>
      <w:r w:rsidRPr="002E0F18">
        <w:rPr>
          <w:rFonts w:hint="eastAsia"/>
        </w:rPr>
        <w:t>記</w:t>
      </w:r>
    </w:p>
    <w:p w14:paraId="5BBE3CF1" w14:textId="77777777" w:rsidR="004E01A3" w:rsidRPr="002E0F18" w:rsidRDefault="004E01A3" w:rsidP="004E01A3"/>
    <w:tbl>
      <w:tblPr>
        <w:tblStyle w:val="ad"/>
        <w:tblW w:w="8501" w:type="dxa"/>
        <w:jc w:val="center"/>
        <w:tblLayout w:type="fixed"/>
        <w:tblCellMar>
          <w:top w:w="113" w:type="dxa"/>
          <w:left w:w="57" w:type="dxa"/>
          <w:bottom w:w="57" w:type="dxa"/>
          <w:right w:w="57" w:type="dxa"/>
        </w:tblCellMar>
        <w:tblLook w:val="04A0" w:firstRow="1" w:lastRow="0" w:firstColumn="1" w:lastColumn="0" w:noHBand="0" w:noVBand="1"/>
      </w:tblPr>
      <w:tblGrid>
        <w:gridCol w:w="562"/>
        <w:gridCol w:w="567"/>
        <w:gridCol w:w="2268"/>
        <w:gridCol w:w="2410"/>
        <w:gridCol w:w="2687"/>
        <w:gridCol w:w="7"/>
      </w:tblGrid>
      <w:tr w:rsidR="00984746" w:rsidRPr="002E0F18" w14:paraId="3CC54127" w14:textId="77777777" w:rsidTr="008A14BB">
        <w:trPr>
          <w:gridAfter w:val="1"/>
          <w:wAfter w:w="7" w:type="dxa"/>
          <w:trHeight w:val="737"/>
          <w:jc w:val="center"/>
        </w:trPr>
        <w:tc>
          <w:tcPr>
            <w:tcW w:w="8494" w:type="dxa"/>
            <w:gridSpan w:val="5"/>
            <w:vAlign w:val="center"/>
          </w:tcPr>
          <w:p w14:paraId="68939FB9" w14:textId="33311AE4" w:rsidR="00426B6F" w:rsidRPr="002E0F18" w:rsidRDefault="00426B6F" w:rsidP="00902080">
            <w:pPr>
              <w:ind w:firstLineChars="100" w:firstLine="213"/>
            </w:pPr>
            <w:r w:rsidRPr="002E0F18">
              <w:rPr>
                <w:rFonts w:hint="eastAsia"/>
              </w:rPr>
              <w:t xml:space="preserve">１　設備設置場所　</w:t>
            </w:r>
            <w:r w:rsidR="004B40DE" w:rsidRPr="002E0F18">
              <w:rPr>
                <w:rFonts w:hint="eastAsia"/>
              </w:rPr>
              <w:t xml:space="preserve">　　　</w:t>
            </w:r>
            <w:r w:rsidRPr="002E0F18">
              <w:rPr>
                <w:rFonts w:hint="eastAsia"/>
              </w:rPr>
              <w:t>稲沢市</w:t>
            </w:r>
          </w:p>
          <w:p w14:paraId="6527A3D6" w14:textId="68847EF7" w:rsidR="001253EA" w:rsidRPr="002E0F18" w:rsidRDefault="001253EA" w:rsidP="003E29AC">
            <w:pPr>
              <w:ind w:firstLineChars="200" w:firstLine="425"/>
            </w:pPr>
            <w:r w:rsidRPr="002E0F18">
              <w:rPr>
                <w:rFonts w:hint="eastAsia"/>
              </w:rPr>
              <w:t>□</w:t>
            </w:r>
            <w:r w:rsidR="003E29AC" w:rsidRPr="002E0F18">
              <w:rPr>
                <w:rFonts w:hint="eastAsia"/>
              </w:rPr>
              <w:t xml:space="preserve">　</w:t>
            </w:r>
            <w:r w:rsidR="003C6DAD" w:rsidRPr="002E0F18">
              <w:rPr>
                <w:rFonts w:hint="eastAsia"/>
              </w:rPr>
              <w:t>補助事業者</w:t>
            </w:r>
            <w:r w:rsidR="003E29AC" w:rsidRPr="002E0F18">
              <w:rPr>
                <w:rFonts w:hint="eastAsia"/>
              </w:rPr>
              <w:t>の</w:t>
            </w:r>
            <w:r w:rsidR="00047551" w:rsidRPr="002E0F18">
              <w:rPr>
                <w:rFonts w:hint="eastAsia"/>
              </w:rPr>
              <w:t>住所</w:t>
            </w:r>
            <w:r w:rsidRPr="002E0F18">
              <w:rPr>
                <w:rFonts w:hint="eastAsia"/>
              </w:rPr>
              <w:t>と同じ</w:t>
            </w:r>
          </w:p>
        </w:tc>
      </w:tr>
      <w:tr w:rsidR="00984746" w:rsidRPr="002E0F18" w14:paraId="04491830" w14:textId="47B1E5AB" w:rsidTr="003E29AC">
        <w:trPr>
          <w:gridAfter w:val="1"/>
          <w:wAfter w:w="7" w:type="dxa"/>
          <w:cantSplit/>
          <w:trHeight w:val="397"/>
          <w:jc w:val="center"/>
        </w:trPr>
        <w:tc>
          <w:tcPr>
            <w:tcW w:w="562" w:type="dxa"/>
            <w:vMerge w:val="restart"/>
            <w:textDirection w:val="tbRlV"/>
            <w:vAlign w:val="center"/>
          </w:tcPr>
          <w:p w14:paraId="6CC58ACE" w14:textId="6A264255" w:rsidR="004B40DE" w:rsidRPr="002E0F18" w:rsidRDefault="004B40DE" w:rsidP="00426B6F">
            <w:pPr>
              <w:ind w:left="113" w:right="113"/>
              <w:jc w:val="center"/>
            </w:pPr>
            <w:r w:rsidRPr="002E0F18">
              <w:rPr>
                <w:rFonts w:hAnsi="ＭＳ 明朝" w:cs="ＭＳ 明朝" w:hint="eastAsia"/>
              </w:rPr>
              <w:t>２　　　設備の区分</w:t>
            </w:r>
          </w:p>
        </w:tc>
        <w:tc>
          <w:tcPr>
            <w:tcW w:w="567" w:type="dxa"/>
            <w:vMerge w:val="restart"/>
            <w:textDirection w:val="tbRlV"/>
            <w:vAlign w:val="center"/>
          </w:tcPr>
          <w:p w14:paraId="716AF4D2" w14:textId="6893DA57" w:rsidR="004B40DE" w:rsidRPr="002E0F18" w:rsidRDefault="004B40DE" w:rsidP="00426B6F">
            <w:pPr>
              <w:ind w:left="113" w:right="113"/>
              <w:jc w:val="center"/>
            </w:pPr>
            <w:r w:rsidRPr="002E0F18">
              <w:rPr>
                <w:rFonts w:hint="eastAsia"/>
                <w:spacing w:val="73"/>
                <w:kern w:val="0"/>
                <w:fitText w:val="1278" w:id="-1030048512"/>
              </w:rPr>
              <w:t>単</w:t>
            </w:r>
            <w:r w:rsidRPr="002E0F18">
              <w:rPr>
                <w:rFonts w:hAnsi="ＭＳ 明朝" w:cs="ＭＳ 明朝" w:hint="eastAsia"/>
                <w:spacing w:val="73"/>
                <w:kern w:val="0"/>
                <w:fitText w:val="1278" w:id="-1030048512"/>
              </w:rPr>
              <w:t>体設</w:t>
            </w:r>
            <w:r w:rsidRPr="002E0F18">
              <w:rPr>
                <w:rFonts w:hAnsi="ＭＳ 明朝" w:cs="ＭＳ 明朝" w:hint="eastAsia"/>
                <w:kern w:val="0"/>
                <w:fitText w:val="1278" w:id="-1030048512"/>
              </w:rPr>
              <w:t>置</w:t>
            </w:r>
          </w:p>
        </w:tc>
        <w:tc>
          <w:tcPr>
            <w:tcW w:w="4678" w:type="dxa"/>
            <w:gridSpan w:val="2"/>
            <w:vAlign w:val="center"/>
          </w:tcPr>
          <w:p w14:paraId="10115726" w14:textId="6800B743" w:rsidR="004B40DE" w:rsidRPr="002E0F18" w:rsidRDefault="004B40DE" w:rsidP="00902080">
            <w:pPr>
              <w:pStyle w:val="ae"/>
              <w:numPr>
                <w:ilvl w:val="0"/>
                <w:numId w:val="19"/>
              </w:numPr>
              <w:ind w:leftChars="0"/>
            </w:pPr>
            <w:r w:rsidRPr="002E0F18">
              <w:rPr>
                <w:rFonts w:hint="eastAsia"/>
              </w:rPr>
              <w:t>蓄電</w:t>
            </w:r>
            <w:r w:rsidR="00D359AD" w:rsidRPr="002E0F18">
              <w:rPr>
                <w:rFonts w:hint="eastAsia"/>
              </w:rPr>
              <w:t>池</w:t>
            </w:r>
          </w:p>
        </w:tc>
        <w:tc>
          <w:tcPr>
            <w:tcW w:w="2687" w:type="dxa"/>
            <w:vAlign w:val="center"/>
          </w:tcPr>
          <w:p w14:paraId="0EC4A3C5" w14:textId="6FB16375" w:rsidR="004B40DE" w:rsidRPr="002E0F18" w:rsidRDefault="004B40DE" w:rsidP="00F40DE7">
            <w:pPr>
              <w:jc w:val="right"/>
            </w:pPr>
            <w:r w:rsidRPr="002E0F18">
              <w:rPr>
                <w:rFonts w:hint="eastAsia"/>
              </w:rPr>
              <w:t>円</w:t>
            </w:r>
            <w:r w:rsidR="004E01A3" w:rsidRPr="002E0F18">
              <w:rPr>
                <w:rFonts w:hint="eastAsia"/>
              </w:rPr>
              <w:t xml:space="preserve">　</w:t>
            </w:r>
          </w:p>
        </w:tc>
      </w:tr>
      <w:tr w:rsidR="00984746" w:rsidRPr="002E0F18" w14:paraId="1FD0E087" w14:textId="62BD7D4D" w:rsidTr="003E29AC">
        <w:trPr>
          <w:gridAfter w:val="1"/>
          <w:wAfter w:w="7" w:type="dxa"/>
          <w:cantSplit/>
          <w:trHeight w:val="397"/>
          <w:jc w:val="center"/>
        </w:trPr>
        <w:tc>
          <w:tcPr>
            <w:tcW w:w="562" w:type="dxa"/>
            <w:vMerge/>
          </w:tcPr>
          <w:p w14:paraId="75E690E9" w14:textId="77777777" w:rsidR="004B40DE" w:rsidRPr="002E0F18" w:rsidRDefault="004B40DE"/>
        </w:tc>
        <w:tc>
          <w:tcPr>
            <w:tcW w:w="567" w:type="dxa"/>
            <w:vMerge/>
            <w:textDirection w:val="tbRlV"/>
            <w:vAlign w:val="center"/>
          </w:tcPr>
          <w:p w14:paraId="2952378D" w14:textId="77777777" w:rsidR="004B40DE" w:rsidRPr="002E0F18" w:rsidRDefault="004B40DE" w:rsidP="00426B6F">
            <w:pPr>
              <w:ind w:left="113" w:right="113"/>
              <w:jc w:val="center"/>
            </w:pPr>
          </w:p>
        </w:tc>
        <w:tc>
          <w:tcPr>
            <w:tcW w:w="4678" w:type="dxa"/>
            <w:gridSpan w:val="2"/>
            <w:vAlign w:val="center"/>
          </w:tcPr>
          <w:p w14:paraId="03319294" w14:textId="771F24D5" w:rsidR="004B40DE" w:rsidRPr="002E0F18" w:rsidRDefault="004B40DE" w:rsidP="00426B6F">
            <w:pPr>
              <w:pStyle w:val="ae"/>
              <w:numPr>
                <w:ilvl w:val="0"/>
                <w:numId w:val="19"/>
              </w:numPr>
              <w:ind w:leftChars="0"/>
            </w:pPr>
            <w:r w:rsidRPr="002E0F18">
              <w:rPr>
                <w:rFonts w:hint="eastAsia"/>
              </w:rPr>
              <w:t>ＨＥＭＳ</w:t>
            </w:r>
          </w:p>
        </w:tc>
        <w:tc>
          <w:tcPr>
            <w:tcW w:w="2687" w:type="dxa"/>
            <w:vAlign w:val="center"/>
          </w:tcPr>
          <w:p w14:paraId="1A7CD2BC" w14:textId="67F651EA" w:rsidR="004B40DE" w:rsidRPr="002E0F18" w:rsidRDefault="004B40DE" w:rsidP="00F40DE7">
            <w:pPr>
              <w:jc w:val="right"/>
            </w:pPr>
            <w:r w:rsidRPr="002E0F18">
              <w:rPr>
                <w:rFonts w:hint="eastAsia"/>
              </w:rPr>
              <w:t>円</w:t>
            </w:r>
            <w:r w:rsidR="004E01A3" w:rsidRPr="002E0F18">
              <w:rPr>
                <w:rFonts w:hint="eastAsia"/>
              </w:rPr>
              <w:t xml:space="preserve">　</w:t>
            </w:r>
          </w:p>
        </w:tc>
      </w:tr>
      <w:tr w:rsidR="00984746" w:rsidRPr="002E0F18" w14:paraId="2E76F731" w14:textId="1C03CAFB" w:rsidTr="003E29AC">
        <w:trPr>
          <w:gridAfter w:val="1"/>
          <w:wAfter w:w="7" w:type="dxa"/>
          <w:cantSplit/>
          <w:trHeight w:val="397"/>
          <w:jc w:val="center"/>
        </w:trPr>
        <w:tc>
          <w:tcPr>
            <w:tcW w:w="562" w:type="dxa"/>
            <w:vMerge/>
          </w:tcPr>
          <w:p w14:paraId="685E7D62" w14:textId="77777777" w:rsidR="004B40DE" w:rsidRPr="002E0F18" w:rsidRDefault="004B40DE"/>
        </w:tc>
        <w:tc>
          <w:tcPr>
            <w:tcW w:w="567" w:type="dxa"/>
            <w:vMerge/>
            <w:textDirection w:val="tbRlV"/>
            <w:vAlign w:val="center"/>
          </w:tcPr>
          <w:p w14:paraId="0BFD106A" w14:textId="77777777" w:rsidR="004B40DE" w:rsidRPr="002E0F18" w:rsidRDefault="004B40DE" w:rsidP="00426B6F">
            <w:pPr>
              <w:ind w:left="113" w:right="113"/>
              <w:jc w:val="center"/>
            </w:pPr>
          </w:p>
        </w:tc>
        <w:tc>
          <w:tcPr>
            <w:tcW w:w="4678" w:type="dxa"/>
            <w:gridSpan w:val="2"/>
            <w:vAlign w:val="center"/>
          </w:tcPr>
          <w:p w14:paraId="2B426DB1" w14:textId="4C75F601" w:rsidR="00D359AD" w:rsidRPr="002E0F18" w:rsidRDefault="004B40DE" w:rsidP="00D359AD">
            <w:pPr>
              <w:pStyle w:val="ae"/>
              <w:numPr>
                <w:ilvl w:val="0"/>
                <w:numId w:val="19"/>
              </w:numPr>
              <w:ind w:leftChars="0"/>
            </w:pPr>
            <w:r w:rsidRPr="002E0F18">
              <w:rPr>
                <w:rFonts w:hint="eastAsia"/>
              </w:rPr>
              <w:t>Ｖ２Ｈ</w:t>
            </w:r>
          </w:p>
        </w:tc>
        <w:tc>
          <w:tcPr>
            <w:tcW w:w="2687" w:type="dxa"/>
            <w:vAlign w:val="center"/>
          </w:tcPr>
          <w:p w14:paraId="588ED354" w14:textId="1D0BC7A2" w:rsidR="004B40DE" w:rsidRPr="002E0F18" w:rsidRDefault="004B40DE" w:rsidP="00F40DE7">
            <w:pPr>
              <w:jc w:val="right"/>
            </w:pPr>
            <w:r w:rsidRPr="002E0F18">
              <w:rPr>
                <w:rFonts w:hint="eastAsia"/>
              </w:rPr>
              <w:t>円</w:t>
            </w:r>
            <w:r w:rsidR="004E01A3" w:rsidRPr="002E0F18">
              <w:rPr>
                <w:rFonts w:hint="eastAsia"/>
              </w:rPr>
              <w:t xml:space="preserve">　</w:t>
            </w:r>
          </w:p>
        </w:tc>
      </w:tr>
      <w:tr w:rsidR="00984746" w:rsidRPr="002E0F18" w14:paraId="2085CE91" w14:textId="1F6A3D17" w:rsidTr="003E29AC">
        <w:trPr>
          <w:gridAfter w:val="1"/>
          <w:wAfter w:w="7" w:type="dxa"/>
          <w:cantSplit/>
          <w:trHeight w:val="397"/>
          <w:jc w:val="center"/>
        </w:trPr>
        <w:tc>
          <w:tcPr>
            <w:tcW w:w="562" w:type="dxa"/>
            <w:vMerge/>
          </w:tcPr>
          <w:p w14:paraId="282369AF" w14:textId="77777777" w:rsidR="004B40DE" w:rsidRPr="002E0F18" w:rsidRDefault="004B40DE"/>
        </w:tc>
        <w:tc>
          <w:tcPr>
            <w:tcW w:w="567" w:type="dxa"/>
            <w:vMerge/>
            <w:textDirection w:val="tbRlV"/>
            <w:vAlign w:val="center"/>
          </w:tcPr>
          <w:p w14:paraId="719A314B" w14:textId="77777777" w:rsidR="004B40DE" w:rsidRPr="002E0F18" w:rsidRDefault="004B40DE" w:rsidP="00426B6F">
            <w:pPr>
              <w:ind w:left="113" w:right="113"/>
              <w:jc w:val="center"/>
            </w:pPr>
          </w:p>
        </w:tc>
        <w:tc>
          <w:tcPr>
            <w:tcW w:w="4678" w:type="dxa"/>
            <w:gridSpan w:val="2"/>
            <w:vAlign w:val="center"/>
          </w:tcPr>
          <w:p w14:paraId="4361F877" w14:textId="02D04EF4" w:rsidR="004B40DE" w:rsidRPr="002E0F18" w:rsidRDefault="00D359AD" w:rsidP="00426B6F">
            <w:pPr>
              <w:pStyle w:val="ae"/>
              <w:numPr>
                <w:ilvl w:val="0"/>
                <w:numId w:val="19"/>
              </w:numPr>
              <w:ind w:leftChars="0"/>
            </w:pPr>
            <w:r w:rsidRPr="002E0F18">
              <w:rPr>
                <w:rFonts w:hAnsi="ＭＳ 明朝" w:cs="ＭＳ 明朝" w:hint="eastAsia"/>
              </w:rPr>
              <w:t>燃料電池システム</w:t>
            </w:r>
          </w:p>
        </w:tc>
        <w:tc>
          <w:tcPr>
            <w:tcW w:w="2687" w:type="dxa"/>
            <w:vAlign w:val="center"/>
          </w:tcPr>
          <w:p w14:paraId="49B66443" w14:textId="052CA6E8" w:rsidR="004B40DE" w:rsidRPr="002E0F18" w:rsidRDefault="004B40DE" w:rsidP="00F40DE7">
            <w:pPr>
              <w:jc w:val="right"/>
            </w:pPr>
            <w:r w:rsidRPr="002E0F18">
              <w:rPr>
                <w:rFonts w:hint="eastAsia"/>
              </w:rPr>
              <w:t>円</w:t>
            </w:r>
            <w:r w:rsidR="004E01A3" w:rsidRPr="002E0F18">
              <w:rPr>
                <w:rFonts w:hint="eastAsia"/>
              </w:rPr>
              <w:t xml:space="preserve">　</w:t>
            </w:r>
          </w:p>
        </w:tc>
      </w:tr>
      <w:tr w:rsidR="00984746" w:rsidRPr="002E0F18" w14:paraId="09E2FCFC" w14:textId="6A49CFAD" w:rsidTr="00F40DE7">
        <w:trPr>
          <w:gridAfter w:val="1"/>
          <w:wAfter w:w="7" w:type="dxa"/>
          <w:trHeight w:val="1650"/>
          <w:jc w:val="center"/>
        </w:trPr>
        <w:tc>
          <w:tcPr>
            <w:tcW w:w="562" w:type="dxa"/>
            <w:vMerge/>
          </w:tcPr>
          <w:p w14:paraId="3E0907FC" w14:textId="77777777" w:rsidR="004B40DE" w:rsidRPr="002E0F18" w:rsidRDefault="004B40DE"/>
        </w:tc>
        <w:tc>
          <w:tcPr>
            <w:tcW w:w="567" w:type="dxa"/>
            <w:vMerge w:val="restart"/>
            <w:textDirection w:val="tbRlV"/>
            <w:vAlign w:val="center"/>
          </w:tcPr>
          <w:p w14:paraId="7B842277" w14:textId="69E43067" w:rsidR="004B40DE" w:rsidRPr="002E0F18" w:rsidRDefault="004B40DE" w:rsidP="00426B6F">
            <w:pPr>
              <w:ind w:left="113" w:right="113"/>
              <w:jc w:val="center"/>
            </w:pPr>
            <w:r w:rsidRPr="002E0F18">
              <w:rPr>
                <w:rFonts w:hint="eastAsia"/>
                <w:spacing w:val="82"/>
                <w:kern w:val="0"/>
                <w:fitText w:val="1704" w:id="-1030048510"/>
              </w:rPr>
              <w:t>一体的導</w:t>
            </w:r>
            <w:r w:rsidRPr="002E0F18">
              <w:rPr>
                <w:rFonts w:hint="eastAsia"/>
                <w:spacing w:val="-1"/>
                <w:kern w:val="0"/>
                <w:fitText w:val="1704" w:id="-1030048510"/>
              </w:rPr>
              <w:t>入</w:t>
            </w:r>
          </w:p>
        </w:tc>
        <w:tc>
          <w:tcPr>
            <w:tcW w:w="4678" w:type="dxa"/>
            <w:gridSpan w:val="2"/>
          </w:tcPr>
          <w:p w14:paraId="152DCD86" w14:textId="77777777" w:rsidR="004B40DE" w:rsidRPr="002E0F18" w:rsidRDefault="004B40DE" w:rsidP="008D337A">
            <w:pPr>
              <w:pStyle w:val="ae"/>
              <w:numPr>
                <w:ilvl w:val="0"/>
                <w:numId w:val="19"/>
              </w:numPr>
              <w:ind w:leftChars="0"/>
            </w:pPr>
            <w:r w:rsidRPr="002E0F18">
              <w:rPr>
                <w:rFonts w:hint="eastAsia"/>
              </w:rPr>
              <w:t>太陽光発電設備</w:t>
            </w:r>
          </w:p>
          <w:p w14:paraId="39B7F929" w14:textId="4DCE16C7" w:rsidR="004B40DE" w:rsidRPr="002E0F18" w:rsidRDefault="004B40DE" w:rsidP="003E29AC">
            <w:pPr>
              <w:pStyle w:val="ae"/>
              <w:ind w:leftChars="0" w:left="360" w:firstLineChars="100" w:firstLine="213"/>
            </w:pPr>
            <w:r w:rsidRPr="002E0F18">
              <w:rPr>
                <w:rFonts w:hint="eastAsia"/>
              </w:rPr>
              <w:t xml:space="preserve">（最大公称出力　　　　</w:t>
            </w:r>
            <w:r w:rsidR="004E01A3" w:rsidRPr="002E0F18">
              <w:rPr>
                <w:rFonts w:hint="eastAsia"/>
              </w:rPr>
              <w:t xml:space="preserve">　</w:t>
            </w:r>
            <w:r w:rsidRPr="002E0F18">
              <w:rPr>
                <w:rFonts w:hint="eastAsia"/>
              </w:rPr>
              <w:t>kＷ）</w:t>
            </w:r>
          </w:p>
          <w:p w14:paraId="27669137" w14:textId="19324CC6" w:rsidR="004B40DE" w:rsidRPr="002E0F18" w:rsidRDefault="004B40DE" w:rsidP="003E29AC">
            <w:pPr>
              <w:pStyle w:val="ae"/>
              <w:ind w:leftChars="0" w:left="360" w:firstLineChars="100" w:firstLine="213"/>
            </w:pPr>
            <w:r w:rsidRPr="002E0F18">
              <w:rPr>
                <w:rFonts w:hint="eastAsia"/>
              </w:rPr>
              <w:t>（小数点以下第3位切捨て）</w:t>
            </w:r>
          </w:p>
          <w:p w14:paraId="60D1ADEE" w14:textId="71ED063A" w:rsidR="004B40DE" w:rsidRPr="002E0F18" w:rsidRDefault="004B40DE" w:rsidP="008D337A">
            <w:pPr>
              <w:pStyle w:val="ae"/>
              <w:ind w:leftChars="0" w:left="360"/>
            </w:pPr>
            <w:r w:rsidRPr="002E0F18">
              <w:rPr>
                <w:rFonts w:hint="eastAsia"/>
              </w:rPr>
              <w:t>＋ＨＥＭＳ</w:t>
            </w:r>
          </w:p>
          <w:p w14:paraId="737F6673" w14:textId="4558B837" w:rsidR="004B40DE" w:rsidRPr="002E0F18" w:rsidRDefault="00997762" w:rsidP="008D337A">
            <w:pPr>
              <w:pStyle w:val="ae"/>
              <w:ind w:leftChars="0" w:left="360"/>
            </w:pPr>
            <w:r w:rsidRPr="002E0F18">
              <w:rPr>
                <w:rFonts w:hint="eastAsia"/>
              </w:rPr>
              <w:t>＋</w:t>
            </w:r>
            <w:r w:rsidR="004B40DE" w:rsidRPr="002E0F18">
              <w:rPr>
                <w:rFonts w:hint="eastAsia"/>
              </w:rPr>
              <w:t>□</w:t>
            </w:r>
            <w:r w:rsidRPr="002E0F18">
              <w:rPr>
                <w:rFonts w:hint="eastAsia"/>
              </w:rPr>
              <w:t>蓄電池</w:t>
            </w:r>
          </w:p>
          <w:p w14:paraId="55D70142" w14:textId="6112A6B8" w:rsidR="004B40DE" w:rsidRPr="002E0F18" w:rsidRDefault="004B40DE" w:rsidP="00997762">
            <w:pPr>
              <w:pStyle w:val="ae"/>
              <w:ind w:leftChars="0" w:left="360" w:firstLineChars="100" w:firstLine="213"/>
            </w:pPr>
            <w:r w:rsidRPr="002E0F18">
              <w:rPr>
                <w:rFonts w:hint="eastAsia"/>
              </w:rPr>
              <w:t>□</w:t>
            </w:r>
            <w:r w:rsidR="00997762" w:rsidRPr="002E0F18">
              <w:rPr>
                <w:rFonts w:hint="eastAsia"/>
              </w:rPr>
              <w:t>Ｖ２Ｈ</w:t>
            </w:r>
          </w:p>
          <w:p w14:paraId="24F5EF1D" w14:textId="1BCF221C" w:rsidR="004B40DE" w:rsidRPr="002E0F18" w:rsidRDefault="004B40DE" w:rsidP="00997762">
            <w:pPr>
              <w:pStyle w:val="ae"/>
              <w:ind w:leftChars="0" w:left="360" w:firstLineChars="100" w:firstLine="213"/>
            </w:pPr>
            <w:r w:rsidRPr="002E0F18">
              <w:rPr>
                <w:rFonts w:hint="eastAsia"/>
              </w:rPr>
              <w:t xml:space="preserve">□断熱窓改修工事　　　　　　　　</w:t>
            </w:r>
          </w:p>
        </w:tc>
        <w:tc>
          <w:tcPr>
            <w:tcW w:w="2687" w:type="dxa"/>
            <w:vAlign w:val="bottom"/>
          </w:tcPr>
          <w:p w14:paraId="2CB112CA" w14:textId="690F25DE" w:rsidR="004B40DE" w:rsidRPr="002E0F18" w:rsidRDefault="004B40DE" w:rsidP="00F40DE7">
            <w:pPr>
              <w:jc w:val="right"/>
            </w:pPr>
            <w:r w:rsidRPr="002E0F18">
              <w:rPr>
                <w:rFonts w:hint="eastAsia"/>
              </w:rPr>
              <w:t>円</w:t>
            </w:r>
            <w:r w:rsidR="004E01A3" w:rsidRPr="002E0F18">
              <w:rPr>
                <w:rFonts w:hint="eastAsia"/>
              </w:rPr>
              <w:t xml:space="preserve">　</w:t>
            </w:r>
          </w:p>
        </w:tc>
      </w:tr>
      <w:tr w:rsidR="00984746" w:rsidRPr="002E0F18" w14:paraId="7F7718BE" w14:textId="5C91DE2D" w:rsidTr="00F40DE7">
        <w:trPr>
          <w:gridAfter w:val="1"/>
          <w:wAfter w:w="7" w:type="dxa"/>
          <w:trHeight w:val="1095"/>
          <w:jc w:val="center"/>
        </w:trPr>
        <w:tc>
          <w:tcPr>
            <w:tcW w:w="562" w:type="dxa"/>
            <w:vMerge/>
          </w:tcPr>
          <w:p w14:paraId="176F6DCE" w14:textId="77777777" w:rsidR="004B40DE" w:rsidRPr="002E0F18" w:rsidRDefault="004B40DE"/>
        </w:tc>
        <w:tc>
          <w:tcPr>
            <w:tcW w:w="567" w:type="dxa"/>
            <w:vMerge/>
          </w:tcPr>
          <w:p w14:paraId="28D434D4" w14:textId="77777777" w:rsidR="004B40DE" w:rsidRPr="002E0F18" w:rsidRDefault="004B40DE"/>
        </w:tc>
        <w:tc>
          <w:tcPr>
            <w:tcW w:w="4678" w:type="dxa"/>
            <w:gridSpan w:val="2"/>
          </w:tcPr>
          <w:p w14:paraId="556D2DCD" w14:textId="3DDE8D1D" w:rsidR="004B40DE" w:rsidRPr="002E0F18" w:rsidRDefault="004B40DE" w:rsidP="007A6057">
            <w:pPr>
              <w:pStyle w:val="ae"/>
              <w:numPr>
                <w:ilvl w:val="0"/>
                <w:numId w:val="19"/>
              </w:numPr>
              <w:ind w:leftChars="0"/>
            </w:pPr>
            <w:r w:rsidRPr="002E0F18">
              <w:rPr>
                <w:rFonts w:hint="eastAsia"/>
              </w:rPr>
              <w:t>ＺＥＨ</w:t>
            </w:r>
          </w:p>
          <w:p w14:paraId="458BB706" w14:textId="77777777" w:rsidR="004B40DE" w:rsidRPr="002E0F18" w:rsidRDefault="004B40DE" w:rsidP="003E29AC">
            <w:pPr>
              <w:pStyle w:val="ae"/>
              <w:ind w:leftChars="0" w:left="360" w:firstLineChars="100" w:firstLine="213"/>
            </w:pPr>
            <w:r w:rsidRPr="002E0F18">
              <w:rPr>
                <w:rFonts w:hint="eastAsia"/>
              </w:rPr>
              <w:t>高性能外皮等</w:t>
            </w:r>
          </w:p>
          <w:p w14:paraId="0CF388AF" w14:textId="77777777" w:rsidR="00997762" w:rsidRPr="002E0F18" w:rsidRDefault="004B40DE" w:rsidP="003E29AC">
            <w:pPr>
              <w:pStyle w:val="ae"/>
              <w:ind w:leftChars="0" w:left="360" w:firstLineChars="100" w:firstLine="213"/>
            </w:pPr>
            <w:r w:rsidRPr="002E0F18">
              <w:rPr>
                <w:rFonts w:hint="eastAsia"/>
              </w:rPr>
              <w:t>＋太陽光発電設備</w:t>
            </w:r>
          </w:p>
          <w:p w14:paraId="7BB3EDAF" w14:textId="764CA9D4" w:rsidR="004B40DE" w:rsidRPr="002E0F18" w:rsidRDefault="00997762" w:rsidP="003E29AC">
            <w:pPr>
              <w:pStyle w:val="ae"/>
              <w:ind w:leftChars="0" w:left="360" w:firstLineChars="200" w:firstLine="425"/>
            </w:pPr>
            <w:r w:rsidRPr="002E0F18">
              <w:rPr>
                <w:rFonts w:hint="eastAsia"/>
              </w:rPr>
              <w:t xml:space="preserve">（最大公称出力　　</w:t>
            </w:r>
            <w:r w:rsidR="004E01A3" w:rsidRPr="002E0F18">
              <w:rPr>
                <w:rFonts w:hint="eastAsia"/>
              </w:rPr>
              <w:t xml:space="preserve">　</w:t>
            </w:r>
            <w:r w:rsidRPr="002E0F18">
              <w:rPr>
                <w:rFonts w:hint="eastAsia"/>
              </w:rPr>
              <w:t xml:space="preserve">　　kＷ）</w:t>
            </w:r>
          </w:p>
          <w:p w14:paraId="608C3FC3" w14:textId="36CE1E08" w:rsidR="004B40DE" w:rsidRPr="002E0F18" w:rsidRDefault="004B40DE" w:rsidP="003E29AC">
            <w:pPr>
              <w:pStyle w:val="ae"/>
              <w:ind w:leftChars="0" w:left="360" w:firstLineChars="100" w:firstLine="213"/>
            </w:pPr>
            <w:r w:rsidRPr="002E0F18">
              <w:rPr>
                <w:rFonts w:hint="eastAsia"/>
              </w:rPr>
              <w:t xml:space="preserve">＋ＨＥＭＳ　　 </w:t>
            </w:r>
            <w:r w:rsidRPr="002E0F18">
              <w:t xml:space="preserve">                    </w:t>
            </w:r>
          </w:p>
        </w:tc>
        <w:tc>
          <w:tcPr>
            <w:tcW w:w="2687" w:type="dxa"/>
            <w:vAlign w:val="bottom"/>
          </w:tcPr>
          <w:p w14:paraId="63054215" w14:textId="0AE407E2" w:rsidR="004B40DE" w:rsidRPr="002E0F18" w:rsidRDefault="004B40DE" w:rsidP="004B40DE">
            <w:pPr>
              <w:jc w:val="right"/>
            </w:pPr>
            <w:r w:rsidRPr="002E0F18">
              <w:rPr>
                <w:rFonts w:hint="eastAsia"/>
              </w:rPr>
              <w:t>円</w:t>
            </w:r>
            <w:r w:rsidR="004E01A3" w:rsidRPr="002E0F18">
              <w:rPr>
                <w:rFonts w:hint="eastAsia"/>
              </w:rPr>
              <w:t xml:space="preserve">　</w:t>
            </w:r>
          </w:p>
        </w:tc>
      </w:tr>
      <w:tr w:rsidR="00984746" w:rsidRPr="002E0F18" w14:paraId="61F8C194" w14:textId="290422F7" w:rsidTr="003E29AC">
        <w:trPr>
          <w:gridAfter w:val="1"/>
          <w:wAfter w:w="7" w:type="dxa"/>
          <w:trHeight w:val="445"/>
          <w:jc w:val="center"/>
        </w:trPr>
        <w:tc>
          <w:tcPr>
            <w:tcW w:w="3397" w:type="dxa"/>
            <w:gridSpan w:val="3"/>
            <w:vAlign w:val="center"/>
          </w:tcPr>
          <w:p w14:paraId="2937EFD7" w14:textId="6C329C02" w:rsidR="004B40DE" w:rsidRPr="002E0F18" w:rsidRDefault="004B40DE" w:rsidP="001253EA">
            <w:pPr>
              <w:jc w:val="left"/>
            </w:pPr>
            <w:r w:rsidRPr="002E0F18">
              <w:rPr>
                <w:rFonts w:hint="eastAsia"/>
              </w:rPr>
              <w:t xml:space="preserve">３　</w:t>
            </w:r>
            <w:r w:rsidR="00997762" w:rsidRPr="002E0F18">
              <w:rPr>
                <w:rFonts w:hint="eastAsia"/>
              </w:rPr>
              <w:t>補助金額</w:t>
            </w:r>
          </w:p>
        </w:tc>
        <w:tc>
          <w:tcPr>
            <w:tcW w:w="5097" w:type="dxa"/>
            <w:gridSpan w:val="2"/>
            <w:vAlign w:val="center"/>
          </w:tcPr>
          <w:p w14:paraId="1EBE3759" w14:textId="0CF82757" w:rsidR="004B40DE" w:rsidRPr="002E0F18" w:rsidRDefault="00997762" w:rsidP="00997762">
            <w:pPr>
              <w:pStyle w:val="ae"/>
              <w:ind w:leftChars="0" w:left="2403" w:right="224"/>
              <w:jc w:val="right"/>
            </w:pPr>
            <w:r w:rsidRPr="002E0F18">
              <w:rPr>
                <w:rFonts w:hint="eastAsia"/>
              </w:rPr>
              <w:t xml:space="preserve">　　　</w:t>
            </w:r>
            <w:r w:rsidR="004B40DE" w:rsidRPr="002E0F18">
              <w:rPr>
                <w:rFonts w:hint="eastAsia"/>
              </w:rPr>
              <w:t>円</w:t>
            </w:r>
          </w:p>
        </w:tc>
      </w:tr>
      <w:tr w:rsidR="00984746" w:rsidRPr="002E0F18" w14:paraId="0A0AB829" w14:textId="08601046" w:rsidTr="003E29AC">
        <w:trPr>
          <w:gridAfter w:val="1"/>
          <w:wAfter w:w="7" w:type="dxa"/>
          <w:trHeight w:val="445"/>
          <w:jc w:val="center"/>
        </w:trPr>
        <w:tc>
          <w:tcPr>
            <w:tcW w:w="3397" w:type="dxa"/>
            <w:gridSpan w:val="3"/>
            <w:vAlign w:val="center"/>
          </w:tcPr>
          <w:p w14:paraId="70DF770D" w14:textId="58800AEB" w:rsidR="004B40DE" w:rsidRPr="002E0F18" w:rsidRDefault="003B4011" w:rsidP="00997762">
            <w:pPr>
              <w:ind w:left="425" w:hangingChars="200" w:hanging="425"/>
              <w:jc w:val="left"/>
            </w:pPr>
            <w:r w:rsidRPr="002E0F18">
              <w:rPr>
                <w:rFonts w:hint="eastAsia"/>
              </w:rPr>
              <w:t xml:space="preserve">４　</w:t>
            </w:r>
            <w:r w:rsidR="004E01A3" w:rsidRPr="002E0F18">
              <w:rPr>
                <w:rFonts w:hint="eastAsia"/>
              </w:rPr>
              <w:t>補助対</w:t>
            </w:r>
            <w:r w:rsidR="004B40DE" w:rsidRPr="002E0F18">
              <w:rPr>
                <w:rFonts w:hint="eastAsia"/>
              </w:rPr>
              <w:t>象経費</w:t>
            </w:r>
            <w:r w:rsidR="00997762" w:rsidRPr="002E0F18">
              <w:rPr>
                <w:rFonts w:hint="eastAsia"/>
              </w:rPr>
              <w:t>合計額（税抜）</w:t>
            </w:r>
          </w:p>
        </w:tc>
        <w:tc>
          <w:tcPr>
            <w:tcW w:w="5097" w:type="dxa"/>
            <w:gridSpan w:val="2"/>
            <w:vAlign w:val="center"/>
          </w:tcPr>
          <w:p w14:paraId="685CFCA2" w14:textId="17EFF744" w:rsidR="004B40DE" w:rsidRPr="002E0F18" w:rsidRDefault="004B40DE" w:rsidP="00997762">
            <w:pPr>
              <w:pStyle w:val="ae"/>
              <w:ind w:leftChars="0" w:left="0" w:right="224"/>
              <w:jc w:val="right"/>
            </w:pPr>
            <w:r w:rsidRPr="002E0F18">
              <w:rPr>
                <w:rFonts w:hint="eastAsia"/>
              </w:rPr>
              <w:t xml:space="preserve">　　　　　　　　円</w:t>
            </w:r>
          </w:p>
        </w:tc>
      </w:tr>
      <w:tr w:rsidR="00984746" w:rsidRPr="002E0F18" w14:paraId="028F90C6" w14:textId="607A3364" w:rsidTr="003E29AC">
        <w:trPr>
          <w:trHeight w:val="445"/>
          <w:jc w:val="center"/>
        </w:trPr>
        <w:tc>
          <w:tcPr>
            <w:tcW w:w="3397" w:type="dxa"/>
            <w:gridSpan w:val="3"/>
            <w:vAlign w:val="center"/>
          </w:tcPr>
          <w:p w14:paraId="47069E97" w14:textId="00920182" w:rsidR="00F40DE7" w:rsidRPr="002E0F18" w:rsidRDefault="00616F5A" w:rsidP="00FD3FAC">
            <w:r w:rsidRPr="002E0F18">
              <w:rPr>
                <w:rFonts w:hint="eastAsia"/>
              </w:rPr>
              <w:t>５　設置</w:t>
            </w:r>
            <w:r w:rsidR="00F40DE7" w:rsidRPr="002E0F18">
              <w:rPr>
                <w:rFonts w:hint="eastAsia"/>
              </w:rPr>
              <w:t>完了年月日</w:t>
            </w:r>
          </w:p>
        </w:tc>
        <w:tc>
          <w:tcPr>
            <w:tcW w:w="5104" w:type="dxa"/>
            <w:gridSpan w:val="3"/>
            <w:vAlign w:val="center"/>
          </w:tcPr>
          <w:p w14:paraId="4B1277FE" w14:textId="315BBF53" w:rsidR="00F40DE7" w:rsidRPr="002E0F18" w:rsidRDefault="00F40DE7" w:rsidP="00997762">
            <w:pPr>
              <w:ind w:left="153" w:firstLineChars="50" w:firstLine="106"/>
              <w:jc w:val="right"/>
            </w:pPr>
            <w:r w:rsidRPr="002E0F18">
              <w:rPr>
                <w:rFonts w:hint="eastAsia"/>
              </w:rPr>
              <w:t xml:space="preserve">年　　　月　　　日　</w:t>
            </w:r>
          </w:p>
        </w:tc>
      </w:tr>
    </w:tbl>
    <w:p w14:paraId="65E33F1B" w14:textId="029330C5" w:rsidR="003940B3" w:rsidRPr="002E0F18" w:rsidRDefault="001253EA">
      <w:r w:rsidRPr="002E0F18">
        <w:rPr>
          <w:rFonts w:hint="eastAsia"/>
        </w:rPr>
        <w:t>備考　用紙の大きさは、日本産業規格</w:t>
      </w:r>
      <w:r w:rsidR="003E29AC" w:rsidRPr="002E0F18">
        <w:rPr>
          <w:rFonts w:hint="eastAsia"/>
        </w:rPr>
        <w:t>Ａ４</w:t>
      </w:r>
      <w:r w:rsidRPr="002E0F18">
        <w:rPr>
          <w:rFonts w:hint="eastAsia"/>
        </w:rPr>
        <w:t>とする。</w:t>
      </w:r>
    </w:p>
    <w:p w14:paraId="362800EE" w14:textId="77777777" w:rsidR="00C50DD6" w:rsidRPr="002E0F18" w:rsidRDefault="00C50DD6">
      <w:pPr>
        <w:spacing w:before="120"/>
        <w:sectPr w:rsidR="00C50DD6" w:rsidRPr="002E0F18" w:rsidSect="003E29AC">
          <w:pgSz w:w="11906" w:h="16838" w:code="9"/>
          <w:pgMar w:top="1701" w:right="1701" w:bottom="1701" w:left="1701" w:header="284" w:footer="284" w:gutter="0"/>
          <w:cols w:space="425"/>
          <w:titlePg/>
          <w:docGrid w:type="linesAndChars" w:linePitch="292" w:charSpace="532"/>
        </w:sectPr>
      </w:pPr>
    </w:p>
    <w:p w14:paraId="549C9C9E" w14:textId="77777777" w:rsidR="009F620E" w:rsidRPr="002E0F18" w:rsidRDefault="00D359AD" w:rsidP="009F620E">
      <w:r w:rsidRPr="002E0F18">
        <w:rPr>
          <w:rFonts w:hint="eastAsia"/>
        </w:rPr>
        <w:lastRenderedPageBreak/>
        <w:t>３</w:t>
      </w:r>
      <w:r w:rsidR="009F620E" w:rsidRPr="002E0F18">
        <w:rPr>
          <w:rFonts w:hint="eastAsia"/>
        </w:rPr>
        <w:t xml:space="preserve">　添付書類</w:t>
      </w:r>
    </w:p>
    <w:p w14:paraId="65CD3314" w14:textId="1FA9DED6" w:rsidR="003B4011" w:rsidRPr="002E0F18" w:rsidRDefault="003B4011" w:rsidP="003B4011">
      <w:pPr>
        <w:ind w:firstLineChars="100" w:firstLine="213"/>
      </w:pPr>
      <w:r w:rsidRPr="002E0F18">
        <w:rPr>
          <w:rFonts w:hint="eastAsia"/>
        </w:rPr>
        <w:t xml:space="preserve">⑴　</w:t>
      </w:r>
      <w:r w:rsidR="003E29AC" w:rsidRPr="002E0F18">
        <w:rPr>
          <w:rFonts w:hint="eastAsia"/>
        </w:rPr>
        <w:t>補助</w:t>
      </w:r>
      <w:r w:rsidRPr="002E0F18">
        <w:rPr>
          <w:rFonts w:hint="eastAsia"/>
        </w:rPr>
        <w:t>対象</w:t>
      </w:r>
      <w:r w:rsidR="003E29AC" w:rsidRPr="002E0F18">
        <w:rPr>
          <w:rFonts w:hint="eastAsia"/>
        </w:rPr>
        <w:t>となる</w:t>
      </w:r>
      <w:r w:rsidRPr="002E0F18">
        <w:rPr>
          <w:rFonts w:hint="eastAsia"/>
        </w:rPr>
        <w:t>設備の設置に係る経費内訳書及び領収書の写し</w:t>
      </w:r>
    </w:p>
    <w:p w14:paraId="0C2D7C5B" w14:textId="44E7D8CB" w:rsidR="003B4011" w:rsidRPr="002E0F18" w:rsidRDefault="003B4011" w:rsidP="003B4011">
      <w:pPr>
        <w:ind w:firstLineChars="100" w:firstLine="213"/>
      </w:pPr>
      <w:r w:rsidRPr="002E0F18">
        <w:rPr>
          <w:rFonts w:hint="eastAsia"/>
        </w:rPr>
        <w:t>⑵　太陽光発電にあっては</w:t>
      </w:r>
      <w:r w:rsidR="003E29AC" w:rsidRPr="002E0F18">
        <w:rPr>
          <w:rFonts w:hint="eastAsia"/>
        </w:rPr>
        <w:t>次</w:t>
      </w:r>
      <w:r w:rsidRPr="002E0F18">
        <w:rPr>
          <w:rFonts w:hint="eastAsia"/>
        </w:rPr>
        <w:t>のとおりとする。</w:t>
      </w:r>
    </w:p>
    <w:p w14:paraId="48086CB9" w14:textId="41A35CA6" w:rsidR="003B4011" w:rsidRPr="002E0F18" w:rsidRDefault="003B4011" w:rsidP="003B4011">
      <w:pPr>
        <w:ind w:firstLineChars="200" w:firstLine="425"/>
      </w:pPr>
      <w:r w:rsidRPr="002E0F18">
        <w:rPr>
          <w:rFonts w:hint="eastAsia"/>
        </w:rPr>
        <w:t xml:space="preserve">ア　</w:t>
      </w:r>
      <w:r w:rsidR="008B4182" w:rsidRPr="002E0F18">
        <w:rPr>
          <w:rFonts w:hint="eastAsia"/>
        </w:rPr>
        <w:t>未使用品であることが確認できる機器の保証書の写し</w:t>
      </w:r>
    </w:p>
    <w:p w14:paraId="063FE1DB" w14:textId="3D9F0B5B" w:rsidR="003B4011" w:rsidRPr="002E0F18" w:rsidRDefault="003B4011" w:rsidP="003B4011">
      <w:pPr>
        <w:ind w:firstLineChars="200" w:firstLine="425"/>
      </w:pPr>
      <w:r w:rsidRPr="002E0F18">
        <w:rPr>
          <w:rFonts w:hint="eastAsia"/>
        </w:rPr>
        <w:t xml:space="preserve">イ　</w:t>
      </w:r>
      <w:r w:rsidR="008B4182" w:rsidRPr="002E0F18">
        <w:rPr>
          <w:rFonts w:hint="eastAsia"/>
        </w:rPr>
        <w:t>太陽電池モジュールの公称最大出力が確認できるもの</w:t>
      </w:r>
    </w:p>
    <w:p w14:paraId="5BC85092" w14:textId="458D175D" w:rsidR="003B4011" w:rsidRPr="002E0F18" w:rsidRDefault="003B4011" w:rsidP="008B4182">
      <w:pPr>
        <w:ind w:leftChars="200" w:left="850" w:hangingChars="200" w:hanging="425"/>
      </w:pPr>
      <w:r w:rsidRPr="002E0F18">
        <w:rPr>
          <w:rFonts w:hint="eastAsia"/>
        </w:rPr>
        <w:t xml:space="preserve">ウ　</w:t>
      </w:r>
      <w:r w:rsidR="008B4182">
        <w:rPr>
          <w:rFonts w:hint="eastAsia"/>
        </w:rPr>
        <w:t>電気事業者の系統に接続する場合にあっては、低圧連携の承諾が確認できる書類の写し又は売電を行う場合にあっては、余剰買取方式であることが確認できる書類の写し</w:t>
      </w:r>
    </w:p>
    <w:p w14:paraId="2EC7CBDB" w14:textId="5CB25BAE" w:rsidR="003B4011" w:rsidRPr="002E0F18" w:rsidRDefault="003B4011" w:rsidP="003B4011">
      <w:pPr>
        <w:ind w:leftChars="100" w:left="426" w:hangingChars="100" w:hanging="213"/>
      </w:pPr>
      <w:r w:rsidRPr="002E0F18">
        <w:rPr>
          <w:rFonts w:hint="eastAsia"/>
        </w:rPr>
        <w:t>⑶　蓄電池にあっては、未使用品であることが確認できる</w:t>
      </w:r>
      <w:r w:rsidR="003E29AC" w:rsidRPr="002E0F18">
        <w:rPr>
          <w:rFonts w:hint="eastAsia"/>
        </w:rPr>
        <w:t>機器</w:t>
      </w:r>
      <w:r w:rsidRPr="002E0F18">
        <w:rPr>
          <w:rFonts w:hint="eastAsia"/>
        </w:rPr>
        <w:t>の保証書の写し（製造者が発行するもので、</w:t>
      </w:r>
      <w:r w:rsidR="003E29AC" w:rsidRPr="002E0F18">
        <w:rPr>
          <w:rFonts w:hint="eastAsia"/>
        </w:rPr>
        <w:t>機器</w:t>
      </w:r>
      <w:r w:rsidRPr="002E0F18">
        <w:rPr>
          <w:rFonts w:hint="eastAsia"/>
        </w:rPr>
        <w:t>の型式、製造番号、保証開始日及び販売会社名が明記されているもの）</w:t>
      </w:r>
    </w:p>
    <w:p w14:paraId="41E449BB" w14:textId="0939F57C" w:rsidR="003B4011" w:rsidRPr="002E0F18" w:rsidRDefault="003B4011" w:rsidP="003B4011">
      <w:pPr>
        <w:ind w:leftChars="100" w:left="426" w:hangingChars="100" w:hanging="213"/>
      </w:pPr>
      <w:r w:rsidRPr="002E0F18">
        <w:rPr>
          <w:rFonts w:hint="eastAsia"/>
        </w:rPr>
        <w:t>⑷　ＨＥＭＳにあっては、未使用品であることが確認できる</w:t>
      </w:r>
      <w:r w:rsidR="003E29AC" w:rsidRPr="002E0F18">
        <w:rPr>
          <w:rFonts w:hint="eastAsia"/>
        </w:rPr>
        <w:t>機器</w:t>
      </w:r>
      <w:r w:rsidRPr="002E0F18">
        <w:rPr>
          <w:rFonts w:hint="eastAsia"/>
        </w:rPr>
        <w:t>の保証書の写し（製造者が発行するもので、</w:t>
      </w:r>
      <w:r w:rsidR="003E29AC" w:rsidRPr="002E0F18">
        <w:rPr>
          <w:rFonts w:hint="eastAsia"/>
        </w:rPr>
        <w:t>機器</w:t>
      </w:r>
      <w:r w:rsidRPr="002E0F18">
        <w:rPr>
          <w:rFonts w:hint="eastAsia"/>
        </w:rPr>
        <w:t>の型式、製造番号、保証開始日及び販売会社名が明記されているもの）</w:t>
      </w:r>
    </w:p>
    <w:p w14:paraId="6DED551C" w14:textId="6D9E1038" w:rsidR="003B4011" w:rsidRPr="002E0F18" w:rsidRDefault="003B4011" w:rsidP="003B4011">
      <w:pPr>
        <w:ind w:leftChars="100" w:left="426" w:hangingChars="100" w:hanging="213"/>
      </w:pPr>
      <w:r w:rsidRPr="002E0F18">
        <w:rPr>
          <w:rFonts w:hint="eastAsia"/>
        </w:rPr>
        <w:t>⑸　Ｖ２Ｈにあっては、未使用品であることが確認できる</w:t>
      </w:r>
      <w:r w:rsidR="003E29AC" w:rsidRPr="002E0F18">
        <w:rPr>
          <w:rFonts w:hint="eastAsia"/>
        </w:rPr>
        <w:t>機器</w:t>
      </w:r>
      <w:r w:rsidRPr="002E0F18">
        <w:rPr>
          <w:rFonts w:hint="eastAsia"/>
        </w:rPr>
        <w:t>の保証書の写し（製造者が発行するもので、</w:t>
      </w:r>
      <w:r w:rsidR="003E29AC" w:rsidRPr="002E0F18">
        <w:rPr>
          <w:rFonts w:hint="eastAsia"/>
        </w:rPr>
        <w:t>機器</w:t>
      </w:r>
      <w:r w:rsidRPr="002E0F18">
        <w:rPr>
          <w:rFonts w:hint="eastAsia"/>
        </w:rPr>
        <w:t>の型式、製造番号、保証開始日及び販売会社名が明記されているもの）</w:t>
      </w:r>
    </w:p>
    <w:p w14:paraId="44E70CA1" w14:textId="35C10A90" w:rsidR="003B4011" w:rsidRPr="002E0F18" w:rsidRDefault="003B4011" w:rsidP="003B4011">
      <w:pPr>
        <w:ind w:leftChars="100" w:left="426" w:hangingChars="100" w:hanging="213"/>
      </w:pPr>
      <w:r w:rsidRPr="002E0F18">
        <w:rPr>
          <w:rFonts w:hint="eastAsia"/>
        </w:rPr>
        <w:t>⑹　燃料電池システムにあっては、未使用品であることが確認できる</w:t>
      </w:r>
      <w:r w:rsidR="003E29AC" w:rsidRPr="002E0F18">
        <w:rPr>
          <w:rFonts w:hint="eastAsia"/>
        </w:rPr>
        <w:t>機器</w:t>
      </w:r>
      <w:r w:rsidRPr="002E0F18">
        <w:rPr>
          <w:rFonts w:hint="eastAsia"/>
        </w:rPr>
        <w:t>の保証書の写し（製造者が発行するもので、</w:t>
      </w:r>
      <w:r w:rsidR="003E29AC" w:rsidRPr="002E0F18">
        <w:rPr>
          <w:rFonts w:hint="eastAsia"/>
        </w:rPr>
        <w:t>機器</w:t>
      </w:r>
      <w:r w:rsidRPr="002E0F18">
        <w:rPr>
          <w:rFonts w:hint="eastAsia"/>
        </w:rPr>
        <w:t>の型式、製造番号、保証開始日及び販売会社名が明記されているもの）</w:t>
      </w:r>
    </w:p>
    <w:p w14:paraId="6EDC6742" w14:textId="090F89F2" w:rsidR="003B4011" w:rsidRPr="002E0F18" w:rsidRDefault="003B4011" w:rsidP="003B4011">
      <w:pPr>
        <w:ind w:leftChars="100" w:left="426" w:hangingChars="100" w:hanging="213"/>
      </w:pPr>
      <w:r w:rsidRPr="002E0F18">
        <w:rPr>
          <w:rFonts w:hint="eastAsia"/>
        </w:rPr>
        <w:t>⑺　高性能外皮等</w:t>
      </w:r>
      <w:r w:rsidR="00984746" w:rsidRPr="002E0F18">
        <w:rPr>
          <w:rFonts w:hint="eastAsia"/>
        </w:rPr>
        <w:t>（ＺＥＨ</w:t>
      </w:r>
      <w:r w:rsidR="00B37422" w:rsidRPr="002E0F18">
        <w:rPr>
          <w:rFonts w:hint="eastAsia"/>
        </w:rPr>
        <w:t>に係るものに限る。</w:t>
      </w:r>
      <w:r w:rsidR="003E29AC" w:rsidRPr="002E0F18">
        <w:rPr>
          <w:rFonts w:hint="eastAsia"/>
        </w:rPr>
        <w:t>）</w:t>
      </w:r>
      <w:r w:rsidRPr="002E0F18">
        <w:rPr>
          <w:rFonts w:hint="eastAsia"/>
        </w:rPr>
        <w:t>にあっては、国ＺＥＨ支援事業の完了報告書及び補助金額確定通知書の写し</w:t>
      </w:r>
      <w:r w:rsidR="00B37422" w:rsidRPr="002E0F18">
        <w:rPr>
          <w:rFonts w:hint="eastAsia"/>
        </w:rPr>
        <w:t>又はＢＥＬＳ評価書により「ＺＥＨ」の確認ができるものの写し</w:t>
      </w:r>
    </w:p>
    <w:p w14:paraId="187248F6" w14:textId="77777777" w:rsidR="003B4011" w:rsidRPr="002E0F18" w:rsidRDefault="003B4011" w:rsidP="003B4011">
      <w:pPr>
        <w:ind w:leftChars="100" w:left="426" w:hangingChars="100" w:hanging="213"/>
      </w:pPr>
      <w:r w:rsidRPr="002E0F18">
        <w:rPr>
          <w:rFonts w:hint="eastAsia"/>
        </w:rPr>
        <w:t>⑻　断熱窓改修工事にあっては、製造事業者等が発行する熱貫流率を記載した出荷証明書の写し又はこれに準ずるもの</w:t>
      </w:r>
    </w:p>
    <w:p w14:paraId="3E59C6C8" w14:textId="52FA8519" w:rsidR="003E29AC" w:rsidRPr="002E0F18" w:rsidRDefault="003B4011" w:rsidP="003B4011">
      <w:pPr>
        <w:ind w:leftChars="100" w:left="426" w:hangingChars="100" w:hanging="213"/>
      </w:pPr>
      <w:r w:rsidRPr="002E0F18">
        <w:rPr>
          <w:rFonts w:hint="eastAsia"/>
        </w:rPr>
        <w:t>⑼　住宅の全景、</w:t>
      </w:r>
      <w:r w:rsidR="003E29AC" w:rsidRPr="002E0F18">
        <w:rPr>
          <w:rFonts w:hint="eastAsia"/>
        </w:rPr>
        <w:t>補助対象となる</w:t>
      </w:r>
      <w:r w:rsidRPr="002E0F18">
        <w:rPr>
          <w:rFonts w:hint="eastAsia"/>
        </w:rPr>
        <w:t>設備の設置状態</w:t>
      </w:r>
      <w:r w:rsidR="003E29AC" w:rsidRPr="002E0F18">
        <w:rPr>
          <w:rFonts w:hint="eastAsia"/>
        </w:rPr>
        <w:t>が確認できるもの</w:t>
      </w:r>
    </w:p>
    <w:p w14:paraId="7365D41D" w14:textId="325D48FB" w:rsidR="003B4011" w:rsidRPr="002E0F18" w:rsidRDefault="003E29AC" w:rsidP="003B4011">
      <w:pPr>
        <w:ind w:leftChars="100" w:left="426" w:hangingChars="100" w:hanging="213"/>
      </w:pPr>
      <w:r w:rsidRPr="002E0F18">
        <w:rPr>
          <w:rFonts w:hint="eastAsia"/>
        </w:rPr>
        <w:t xml:space="preserve">⑽　</w:t>
      </w:r>
      <w:r w:rsidR="003B4011" w:rsidRPr="002E0F18">
        <w:rPr>
          <w:rFonts w:hint="eastAsia"/>
        </w:rPr>
        <w:t>蓄電池、ＨＥＭＳ、Ｖ２Ｈ及び燃料電池システムにあっては機器本体に貼付されている型式、製造番号等が確認できる写真</w:t>
      </w:r>
      <w:r w:rsidRPr="002E0F18">
        <w:rPr>
          <w:rFonts w:hint="eastAsia"/>
        </w:rPr>
        <w:t>（ＨＥＭＳにあっては、端末モニター等でシステムが起動していることが確認できるものを含む。）</w:t>
      </w:r>
    </w:p>
    <w:p w14:paraId="358DD5DD" w14:textId="387533B5" w:rsidR="003B4011" w:rsidRPr="002E0F18" w:rsidRDefault="003E29AC" w:rsidP="003B4011">
      <w:pPr>
        <w:ind w:leftChars="100" w:left="426" w:hangingChars="100" w:hanging="213"/>
      </w:pPr>
      <w:r w:rsidRPr="002E0F18">
        <w:rPr>
          <w:rFonts w:hint="eastAsia"/>
        </w:rPr>
        <w:t>⑾</w:t>
      </w:r>
      <w:r w:rsidR="003B4011" w:rsidRPr="002E0F18">
        <w:rPr>
          <w:rFonts w:hint="eastAsia"/>
        </w:rPr>
        <w:t xml:space="preserve">　市税</w:t>
      </w:r>
      <w:r w:rsidRPr="002E0F18">
        <w:rPr>
          <w:rFonts w:hint="eastAsia"/>
        </w:rPr>
        <w:t>等</w:t>
      </w:r>
      <w:r w:rsidR="003B4011" w:rsidRPr="002E0F18">
        <w:rPr>
          <w:rFonts w:hint="eastAsia"/>
        </w:rPr>
        <w:t>の完納を証明する未納税額のない証明書（交付申請日前３０日以内に発行されたもの）</w:t>
      </w:r>
    </w:p>
    <w:p w14:paraId="1C08A51B" w14:textId="02291D9D" w:rsidR="009F620E" w:rsidRPr="002E0F18" w:rsidRDefault="003E29AC" w:rsidP="003B4011">
      <w:pPr>
        <w:ind w:firstLineChars="100" w:firstLine="213"/>
      </w:pPr>
      <w:r w:rsidRPr="002E0F18">
        <w:rPr>
          <w:rFonts w:hint="eastAsia"/>
        </w:rPr>
        <w:t>⑿</w:t>
      </w:r>
      <w:r w:rsidR="003B4011" w:rsidRPr="002E0F18">
        <w:rPr>
          <w:rFonts w:hint="eastAsia"/>
        </w:rPr>
        <w:t xml:space="preserve">　その他市長が必要と認める書類</w:t>
      </w:r>
    </w:p>
    <w:p w14:paraId="6DF91CFB" w14:textId="0C053B68" w:rsidR="009F620E" w:rsidRPr="002E0F18" w:rsidRDefault="009F620E" w:rsidP="00D359AD">
      <w:pPr>
        <w:ind w:firstLineChars="100" w:firstLine="213"/>
      </w:pPr>
    </w:p>
    <w:p w14:paraId="16C22E57" w14:textId="32787063" w:rsidR="0096782A" w:rsidRPr="002E0F18" w:rsidRDefault="0096782A" w:rsidP="00D359AD">
      <w:pPr>
        <w:ind w:firstLineChars="100" w:firstLine="213"/>
      </w:pPr>
    </w:p>
    <w:p w14:paraId="517C42F5" w14:textId="2721854D" w:rsidR="0096782A" w:rsidRPr="002E0F18" w:rsidRDefault="0096782A" w:rsidP="00D359AD">
      <w:pPr>
        <w:ind w:firstLineChars="100" w:firstLine="213"/>
      </w:pPr>
    </w:p>
    <w:p w14:paraId="4C039BB6" w14:textId="580FC9C4" w:rsidR="0096782A" w:rsidRPr="002E0F18" w:rsidRDefault="0096782A" w:rsidP="00D359AD">
      <w:pPr>
        <w:ind w:firstLineChars="100" w:firstLine="213"/>
      </w:pPr>
    </w:p>
    <w:p w14:paraId="70BC4036" w14:textId="77777777" w:rsidR="00F40DE7" w:rsidRPr="002E0F18" w:rsidRDefault="00F40DE7" w:rsidP="00D359AD">
      <w:pPr>
        <w:ind w:firstLineChars="100" w:firstLine="213"/>
      </w:pPr>
    </w:p>
    <w:p w14:paraId="6A4682D0" w14:textId="2E154FBD" w:rsidR="0096782A" w:rsidRPr="002E0F18" w:rsidRDefault="0096782A" w:rsidP="00D359AD">
      <w:pPr>
        <w:ind w:firstLineChars="100" w:firstLine="213"/>
      </w:pPr>
    </w:p>
    <w:p w14:paraId="02A0C7E7" w14:textId="6D218BE8" w:rsidR="0096782A" w:rsidRPr="002E0F18" w:rsidRDefault="0096782A" w:rsidP="00D359AD">
      <w:pPr>
        <w:ind w:firstLineChars="100" w:firstLine="213"/>
      </w:pPr>
    </w:p>
    <w:p w14:paraId="3B013CD1" w14:textId="3987004F" w:rsidR="0096782A" w:rsidRPr="002E0F18" w:rsidRDefault="0096782A" w:rsidP="00D359AD">
      <w:pPr>
        <w:ind w:firstLineChars="100" w:firstLine="213"/>
      </w:pPr>
    </w:p>
    <w:p w14:paraId="0B239D23" w14:textId="704FF14C" w:rsidR="0096782A" w:rsidRPr="002E0F18" w:rsidRDefault="0096782A" w:rsidP="00D359AD">
      <w:pPr>
        <w:ind w:firstLineChars="100" w:firstLine="213"/>
      </w:pPr>
    </w:p>
    <w:p w14:paraId="45E8E98B" w14:textId="135459EF" w:rsidR="0096782A" w:rsidRPr="002E0F18" w:rsidRDefault="0096782A" w:rsidP="00D359AD">
      <w:pPr>
        <w:ind w:firstLineChars="100" w:firstLine="213"/>
      </w:pPr>
    </w:p>
    <w:p w14:paraId="260AD089" w14:textId="07EEDFC8" w:rsidR="0096782A" w:rsidRPr="002E0F18" w:rsidRDefault="0096782A" w:rsidP="00D359AD">
      <w:pPr>
        <w:ind w:firstLineChars="100" w:firstLine="213"/>
      </w:pPr>
    </w:p>
    <w:p w14:paraId="720B9E1F" w14:textId="42BDFA61" w:rsidR="0096782A" w:rsidRPr="002E0F18" w:rsidRDefault="0096782A" w:rsidP="00D359AD">
      <w:pPr>
        <w:ind w:firstLineChars="100" w:firstLine="213"/>
      </w:pPr>
    </w:p>
    <w:p w14:paraId="0D3B4378" w14:textId="3597F91C" w:rsidR="0096782A" w:rsidRPr="002E0F18" w:rsidRDefault="0096782A" w:rsidP="00D359AD">
      <w:pPr>
        <w:ind w:firstLineChars="100" w:firstLine="213"/>
      </w:pPr>
    </w:p>
    <w:p w14:paraId="10A60B23" w14:textId="77777777" w:rsidR="009F620E" w:rsidRPr="002E0F18" w:rsidRDefault="009F620E" w:rsidP="00D359AD">
      <w:pPr>
        <w:ind w:firstLineChars="100" w:firstLine="213"/>
      </w:pPr>
    </w:p>
    <w:p w14:paraId="545A3CFE" w14:textId="790EDB74" w:rsidR="003E6D1F" w:rsidRPr="00984746" w:rsidRDefault="003E6D1F">
      <w:r w:rsidRPr="002E0F18">
        <w:rPr>
          <w:rFonts w:hint="eastAsia"/>
        </w:rPr>
        <w:t xml:space="preserve">　備考　用紙の大きさは、日本産業規格</w:t>
      </w:r>
      <w:r w:rsidR="003E29AC" w:rsidRPr="002E0F18">
        <w:rPr>
          <w:rFonts w:hint="eastAsia"/>
        </w:rPr>
        <w:t>Ａ４</w:t>
      </w:r>
      <w:r w:rsidRPr="002E0F18">
        <w:rPr>
          <w:rFonts w:hint="eastAsia"/>
        </w:rPr>
        <w:t>とする。</w:t>
      </w:r>
    </w:p>
    <w:sectPr w:rsidR="003E6D1F" w:rsidRPr="00984746" w:rsidSect="003D6D98">
      <w:pgSz w:w="11906" w:h="16838" w:code="9"/>
      <w:pgMar w:top="1701" w:right="1701" w:bottom="1418" w:left="1701" w:header="284" w:footer="284"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31A96" w14:textId="77777777" w:rsidR="00413FB3" w:rsidRDefault="00413FB3">
      <w:r>
        <w:separator/>
      </w:r>
    </w:p>
  </w:endnote>
  <w:endnote w:type="continuationSeparator" w:id="0">
    <w:p w14:paraId="692BFE28" w14:textId="77777777" w:rsidR="00413FB3" w:rsidRDefault="0041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F2C5" w14:textId="77777777" w:rsidR="00413FB3" w:rsidRDefault="00413FB3">
      <w:r>
        <w:separator/>
      </w:r>
    </w:p>
  </w:footnote>
  <w:footnote w:type="continuationSeparator" w:id="0">
    <w:p w14:paraId="74205436" w14:textId="77777777" w:rsidR="00413FB3" w:rsidRDefault="00413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1EE"/>
    <w:multiLevelType w:val="hybridMultilevel"/>
    <w:tmpl w:val="BFE09A38"/>
    <w:lvl w:ilvl="0" w:tplc="8336364E">
      <w:start w:val="1"/>
      <w:numFmt w:val="decimalEnclosedCircle"/>
      <w:lvlText w:val="%1"/>
      <w:lvlJc w:val="left"/>
      <w:pPr>
        <w:ind w:left="3481" w:hanging="360"/>
      </w:pPr>
      <w:rPr>
        <w:rFonts w:hint="default"/>
        <w:u w:val="single"/>
      </w:rPr>
    </w:lvl>
    <w:lvl w:ilvl="1" w:tplc="04090017" w:tentative="1">
      <w:start w:val="1"/>
      <w:numFmt w:val="aiueoFullWidth"/>
      <w:lvlText w:val="(%2)"/>
      <w:lvlJc w:val="left"/>
      <w:pPr>
        <w:ind w:left="3961" w:hanging="420"/>
      </w:pPr>
    </w:lvl>
    <w:lvl w:ilvl="2" w:tplc="04090011" w:tentative="1">
      <w:start w:val="1"/>
      <w:numFmt w:val="decimalEnclosedCircle"/>
      <w:lvlText w:val="%3"/>
      <w:lvlJc w:val="left"/>
      <w:pPr>
        <w:ind w:left="4381" w:hanging="420"/>
      </w:pPr>
    </w:lvl>
    <w:lvl w:ilvl="3" w:tplc="0409000F" w:tentative="1">
      <w:start w:val="1"/>
      <w:numFmt w:val="decimal"/>
      <w:lvlText w:val="%4."/>
      <w:lvlJc w:val="left"/>
      <w:pPr>
        <w:ind w:left="4801" w:hanging="420"/>
      </w:pPr>
    </w:lvl>
    <w:lvl w:ilvl="4" w:tplc="04090017" w:tentative="1">
      <w:start w:val="1"/>
      <w:numFmt w:val="aiueoFullWidth"/>
      <w:lvlText w:val="(%5)"/>
      <w:lvlJc w:val="left"/>
      <w:pPr>
        <w:ind w:left="5221" w:hanging="420"/>
      </w:pPr>
    </w:lvl>
    <w:lvl w:ilvl="5" w:tplc="04090011" w:tentative="1">
      <w:start w:val="1"/>
      <w:numFmt w:val="decimalEnclosedCircle"/>
      <w:lvlText w:val="%6"/>
      <w:lvlJc w:val="left"/>
      <w:pPr>
        <w:ind w:left="5641" w:hanging="420"/>
      </w:pPr>
    </w:lvl>
    <w:lvl w:ilvl="6" w:tplc="0409000F" w:tentative="1">
      <w:start w:val="1"/>
      <w:numFmt w:val="decimal"/>
      <w:lvlText w:val="%7."/>
      <w:lvlJc w:val="left"/>
      <w:pPr>
        <w:ind w:left="6061" w:hanging="420"/>
      </w:pPr>
    </w:lvl>
    <w:lvl w:ilvl="7" w:tplc="04090017" w:tentative="1">
      <w:start w:val="1"/>
      <w:numFmt w:val="aiueoFullWidth"/>
      <w:lvlText w:val="(%8)"/>
      <w:lvlJc w:val="left"/>
      <w:pPr>
        <w:ind w:left="6481" w:hanging="420"/>
      </w:pPr>
    </w:lvl>
    <w:lvl w:ilvl="8" w:tplc="04090011" w:tentative="1">
      <w:start w:val="1"/>
      <w:numFmt w:val="decimalEnclosedCircle"/>
      <w:lvlText w:val="%9"/>
      <w:lvlJc w:val="left"/>
      <w:pPr>
        <w:ind w:left="6901" w:hanging="420"/>
      </w:pPr>
    </w:lvl>
  </w:abstractNum>
  <w:abstractNum w:abstractNumId="1" w15:restartNumberingAfterBreak="0">
    <w:nsid w:val="1B972695"/>
    <w:multiLevelType w:val="hybridMultilevel"/>
    <w:tmpl w:val="2E863418"/>
    <w:lvl w:ilvl="0" w:tplc="417A68CE">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BA71B6E"/>
    <w:multiLevelType w:val="hybridMultilevel"/>
    <w:tmpl w:val="1024B230"/>
    <w:lvl w:ilvl="0" w:tplc="6082B13E">
      <w:start w:val="1"/>
      <w:numFmt w:val="decimalEnclosedCircle"/>
      <w:lvlText w:val="%1"/>
      <w:lvlJc w:val="left"/>
      <w:pPr>
        <w:ind w:left="787" w:hanging="360"/>
      </w:pPr>
      <w:rPr>
        <w:rFonts w:ascii="ＭＳ ゴシック" w:eastAsia="ＭＳ ゴシック" w:hAnsi="ＭＳ ゴシック" w:hint="default"/>
        <w:b/>
        <w:u w:val="single"/>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E1831DE"/>
    <w:multiLevelType w:val="hybridMultilevel"/>
    <w:tmpl w:val="E34453BC"/>
    <w:lvl w:ilvl="0" w:tplc="C4A0EA66">
      <w:start w:val="1"/>
      <w:numFmt w:val="decimalEnclosedCircle"/>
      <w:lvlText w:val="%1"/>
      <w:lvlJc w:val="left"/>
      <w:pPr>
        <w:ind w:left="1710" w:hanging="360"/>
      </w:pPr>
      <w:rPr>
        <w:rFonts w:hint="default"/>
        <w:u w:val="single"/>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4" w15:restartNumberingAfterBreak="0">
    <w:nsid w:val="20CE45BA"/>
    <w:multiLevelType w:val="hybridMultilevel"/>
    <w:tmpl w:val="FA623EA0"/>
    <w:lvl w:ilvl="0" w:tplc="824638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674E11"/>
    <w:multiLevelType w:val="hybridMultilevel"/>
    <w:tmpl w:val="3FB0D26A"/>
    <w:lvl w:ilvl="0" w:tplc="A54AA054">
      <w:start w:val="1"/>
      <w:numFmt w:val="decimal"/>
      <w:lvlText w:val="(%1)"/>
      <w:lvlJc w:val="left"/>
      <w:pPr>
        <w:ind w:left="744" w:hanging="52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FE657DD"/>
    <w:multiLevelType w:val="hybridMultilevel"/>
    <w:tmpl w:val="B9D815CC"/>
    <w:lvl w:ilvl="0" w:tplc="20C6A7C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BD925CA"/>
    <w:multiLevelType w:val="hybridMultilevel"/>
    <w:tmpl w:val="9A22A6B6"/>
    <w:lvl w:ilvl="0" w:tplc="95DA59A6">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44A7E77"/>
    <w:multiLevelType w:val="hybridMultilevel"/>
    <w:tmpl w:val="6576F84A"/>
    <w:lvl w:ilvl="0" w:tplc="BBB0D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711272"/>
    <w:multiLevelType w:val="hybridMultilevel"/>
    <w:tmpl w:val="45CE74EC"/>
    <w:lvl w:ilvl="0" w:tplc="C4B019EE">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A11362"/>
    <w:multiLevelType w:val="hybridMultilevel"/>
    <w:tmpl w:val="4BCADA68"/>
    <w:lvl w:ilvl="0" w:tplc="B9F0AE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06842FB"/>
    <w:multiLevelType w:val="hybridMultilevel"/>
    <w:tmpl w:val="9984F1B2"/>
    <w:lvl w:ilvl="0" w:tplc="3AD0BAD8">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8C8128A"/>
    <w:multiLevelType w:val="hybridMultilevel"/>
    <w:tmpl w:val="A1F0FA7E"/>
    <w:lvl w:ilvl="0" w:tplc="BF906C7E">
      <w:start w:val="1"/>
      <w:numFmt w:val="decimalEnclosedCircle"/>
      <w:lvlText w:val="%1"/>
      <w:lvlJc w:val="left"/>
      <w:pPr>
        <w:ind w:left="1140" w:hanging="360"/>
      </w:pPr>
      <w:rPr>
        <w:rFonts w:hint="default"/>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BC53941"/>
    <w:multiLevelType w:val="hybridMultilevel"/>
    <w:tmpl w:val="D806F978"/>
    <w:lvl w:ilvl="0" w:tplc="29B44A30">
      <w:start w:val="1"/>
      <w:numFmt w:val="decimalEnclosedCircle"/>
      <w:lvlText w:val="%1"/>
      <w:lvlJc w:val="left"/>
      <w:pPr>
        <w:ind w:left="785" w:hanging="360"/>
      </w:pPr>
      <w:rPr>
        <w:rFonts w:ascii="ＭＳ 明朝" w:eastAsia="ＭＳ 明朝" w:hAnsi="Courier New"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EAD2EB6"/>
    <w:multiLevelType w:val="hybridMultilevel"/>
    <w:tmpl w:val="C4B4B6F8"/>
    <w:lvl w:ilvl="0" w:tplc="DBE69A8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6FD628B4"/>
    <w:multiLevelType w:val="hybridMultilevel"/>
    <w:tmpl w:val="7B4470F8"/>
    <w:lvl w:ilvl="0" w:tplc="8A0434D0">
      <w:start w:val="1"/>
      <w:numFmt w:val="decimalEnclosedCircle"/>
      <w:lvlText w:val="%1"/>
      <w:lvlJc w:val="left"/>
      <w:pPr>
        <w:ind w:left="1140" w:hanging="360"/>
      </w:pPr>
      <w:rPr>
        <w:rFonts w:hint="default"/>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707B6B9E"/>
    <w:multiLevelType w:val="hybridMultilevel"/>
    <w:tmpl w:val="5A6E9222"/>
    <w:lvl w:ilvl="0" w:tplc="C59EE4E2">
      <w:start w:val="1"/>
      <w:numFmt w:val="decimalEnclosedCircle"/>
      <w:lvlText w:val="%1"/>
      <w:lvlJc w:val="left"/>
      <w:pPr>
        <w:ind w:left="1290" w:hanging="360"/>
      </w:pPr>
      <w:rPr>
        <w:rFonts w:hint="default"/>
        <w:u w:val="singl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77E429F0"/>
    <w:multiLevelType w:val="hybridMultilevel"/>
    <w:tmpl w:val="E1A88F04"/>
    <w:lvl w:ilvl="0" w:tplc="6FCC7E82">
      <w:start w:val="1"/>
      <w:numFmt w:val="decimalEnclosedCircle"/>
      <w:lvlText w:val="%1"/>
      <w:lvlJc w:val="left"/>
      <w:pPr>
        <w:ind w:left="1140" w:hanging="360"/>
      </w:pPr>
      <w:rPr>
        <w:rFonts w:hint="default"/>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7B86131E"/>
    <w:multiLevelType w:val="hybridMultilevel"/>
    <w:tmpl w:val="76422CE0"/>
    <w:lvl w:ilvl="0" w:tplc="F2684550">
      <w:start w:val="1"/>
      <w:numFmt w:val="decimalEnclosedCircle"/>
      <w:lvlText w:val="%1"/>
      <w:lvlJc w:val="left"/>
      <w:pPr>
        <w:ind w:left="1350" w:hanging="360"/>
      </w:pPr>
      <w:rPr>
        <w:rFonts w:hint="default"/>
        <w:u w:val="single"/>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9"/>
  </w:num>
  <w:num w:numId="2">
    <w:abstractNumId w:val="10"/>
  </w:num>
  <w:num w:numId="3">
    <w:abstractNumId w:val="0"/>
  </w:num>
  <w:num w:numId="4">
    <w:abstractNumId w:val="16"/>
  </w:num>
  <w:num w:numId="5">
    <w:abstractNumId w:val="11"/>
  </w:num>
  <w:num w:numId="6">
    <w:abstractNumId w:val="12"/>
  </w:num>
  <w:num w:numId="7">
    <w:abstractNumId w:val="4"/>
  </w:num>
  <w:num w:numId="8">
    <w:abstractNumId w:val="17"/>
  </w:num>
  <w:num w:numId="9">
    <w:abstractNumId w:val="7"/>
  </w:num>
  <w:num w:numId="10">
    <w:abstractNumId w:val="15"/>
  </w:num>
  <w:num w:numId="11">
    <w:abstractNumId w:val="1"/>
  </w:num>
  <w:num w:numId="12">
    <w:abstractNumId w:val="18"/>
  </w:num>
  <w:num w:numId="13">
    <w:abstractNumId w:val="3"/>
  </w:num>
  <w:num w:numId="14">
    <w:abstractNumId w:val="5"/>
  </w:num>
  <w:num w:numId="15">
    <w:abstractNumId w:val="14"/>
  </w:num>
  <w:num w:numId="16">
    <w:abstractNumId w:val="6"/>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1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D0"/>
    <w:rsid w:val="000022F3"/>
    <w:rsid w:val="0000593A"/>
    <w:rsid w:val="00012B63"/>
    <w:rsid w:val="00017FDB"/>
    <w:rsid w:val="000342F6"/>
    <w:rsid w:val="00047551"/>
    <w:rsid w:val="000568E6"/>
    <w:rsid w:val="00067E44"/>
    <w:rsid w:val="000709E8"/>
    <w:rsid w:val="00073406"/>
    <w:rsid w:val="00074360"/>
    <w:rsid w:val="00074A21"/>
    <w:rsid w:val="00076E8F"/>
    <w:rsid w:val="00077E06"/>
    <w:rsid w:val="000802AC"/>
    <w:rsid w:val="000824A0"/>
    <w:rsid w:val="000833EF"/>
    <w:rsid w:val="000859CE"/>
    <w:rsid w:val="00095438"/>
    <w:rsid w:val="000A14FF"/>
    <w:rsid w:val="000A70D1"/>
    <w:rsid w:val="000B0301"/>
    <w:rsid w:val="000B0C34"/>
    <w:rsid w:val="000B370A"/>
    <w:rsid w:val="000C05DC"/>
    <w:rsid w:val="000C7C0C"/>
    <w:rsid w:val="000D2A29"/>
    <w:rsid w:val="000D77BD"/>
    <w:rsid w:val="000F12C3"/>
    <w:rsid w:val="000F1D8B"/>
    <w:rsid w:val="000F297E"/>
    <w:rsid w:val="00100AB9"/>
    <w:rsid w:val="00103FE5"/>
    <w:rsid w:val="00115D39"/>
    <w:rsid w:val="001253EA"/>
    <w:rsid w:val="00134C39"/>
    <w:rsid w:val="001368CF"/>
    <w:rsid w:val="0015217A"/>
    <w:rsid w:val="00157D4E"/>
    <w:rsid w:val="00160E82"/>
    <w:rsid w:val="0016334D"/>
    <w:rsid w:val="001665C6"/>
    <w:rsid w:val="0017443B"/>
    <w:rsid w:val="00186309"/>
    <w:rsid w:val="00187035"/>
    <w:rsid w:val="00193A7B"/>
    <w:rsid w:val="00195B7E"/>
    <w:rsid w:val="001B4BF1"/>
    <w:rsid w:val="001B635D"/>
    <w:rsid w:val="001D02FB"/>
    <w:rsid w:val="001D119F"/>
    <w:rsid w:val="001D654A"/>
    <w:rsid w:val="001F12E5"/>
    <w:rsid w:val="001F3B8C"/>
    <w:rsid w:val="00213F0C"/>
    <w:rsid w:val="0021639E"/>
    <w:rsid w:val="00221BE5"/>
    <w:rsid w:val="00221C07"/>
    <w:rsid w:val="00221C77"/>
    <w:rsid w:val="002347B9"/>
    <w:rsid w:val="00235B3E"/>
    <w:rsid w:val="00235FCA"/>
    <w:rsid w:val="002363EA"/>
    <w:rsid w:val="002533D6"/>
    <w:rsid w:val="0029283E"/>
    <w:rsid w:val="002A03F3"/>
    <w:rsid w:val="002A377E"/>
    <w:rsid w:val="002B19F6"/>
    <w:rsid w:val="002B2508"/>
    <w:rsid w:val="002C08B4"/>
    <w:rsid w:val="002C3FBE"/>
    <w:rsid w:val="002D3853"/>
    <w:rsid w:val="002D445D"/>
    <w:rsid w:val="002D7DD5"/>
    <w:rsid w:val="002E0F18"/>
    <w:rsid w:val="002E27BB"/>
    <w:rsid w:val="002E68CB"/>
    <w:rsid w:val="002F3F31"/>
    <w:rsid w:val="002F48E3"/>
    <w:rsid w:val="00310569"/>
    <w:rsid w:val="00311070"/>
    <w:rsid w:val="00323DD0"/>
    <w:rsid w:val="00336977"/>
    <w:rsid w:val="0035512B"/>
    <w:rsid w:val="003642FF"/>
    <w:rsid w:val="00371176"/>
    <w:rsid w:val="00383C12"/>
    <w:rsid w:val="003940B3"/>
    <w:rsid w:val="003950E0"/>
    <w:rsid w:val="003A1412"/>
    <w:rsid w:val="003A3850"/>
    <w:rsid w:val="003B2D19"/>
    <w:rsid w:val="003B3331"/>
    <w:rsid w:val="003B4011"/>
    <w:rsid w:val="003C04BD"/>
    <w:rsid w:val="003C06E0"/>
    <w:rsid w:val="003C0CFA"/>
    <w:rsid w:val="003C24FB"/>
    <w:rsid w:val="003C2ED8"/>
    <w:rsid w:val="003C6DAD"/>
    <w:rsid w:val="003D6D98"/>
    <w:rsid w:val="003E29AC"/>
    <w:rsid w:val="003E6D1F"/>
    <w:rsid w:val="003F60F8"/>
    <w:rsid w:val="003F6F88"/>
    <w:rsid w:val="00402D45"/>
    <w:rsid w:val="0040643B"/>
    <w:rsid w:val="004139B9"/>
    <w:rsid w:val="00413FB3"/>
    <w:rsid w:val="0041447D"/>
    <w:rsid w:val="0042147E"/>
    <w:rsid w:val="00426B6F"/>
    <w:rsid w:val="00431E45"/>
    <w:rsid w:val="004661E3"/>
    <w:rsid w:val="0047373D"/>
    <w:rsid w:val="00475EE1"/>
    <w:rsid w:val="00480F97"/>
    <w:rsid w:val="004829DF"/>
    <w:rsid w:val="00493F6D"/>
    <w:rsid w:val="004978EA"/>
    <w:rsid w:val="004A46B5"/>
    <w:rsid w:val="004B01BB"/>
    <w:rsid w:val="004B0960"/>
    <w:rsid w:val="004B2F61"/>
    <w:rsid w:val="004B2F83"/>
    <w:rsid w:val="004B40DE"/>
    <w:rsid w:val="004B61F9"/>
    <w:rsid w:val="004B7C71"/>
    <w:rsid w:val="004C01BE"/>
    <w:rsid w:val="004C2A8B"/>
    <w:rsid w:val="004C7E09"/>
    <w:rsid w:val="004D1FF6"/>
    <w:rsid w:val="004D52A6"/>
    <w:rsid w:val="004D6271"/>
    <w:rsid w:val="004E01A3"/>
    <w:rsid w:val="004E5B3F"/>
    <w:rsid w:val="004E6D62"/>
    <w:rsid w:val="004F0325"/>
    <w:rsid w:val="004F0699"/>
    <w:rsid w:val="004F24A6"/>
    <w:rsid w:val="004F4A99"/>
    <w:rsid w:val="00501611"/>
    <w:rsid w:val="00505446"/>
    <w:rsid w:val="005056E6"/>
    <w:rsid w:val="00511813"/>
    <w:rsid w:val="00525166"/>
    <w:rsid w:val="00545816"/>
    <w:rsid w:val="00553E4B"/>
    <w:rsid w:val="00556FAB"/>
    <w:rsid w:val="00562800"/>
    <w:rsid w:val="00563712"/>
    <w:rsid w:val="00567CAD"/>
    <w:rsid w:val="00572C90"/>
    <w:rsid w:val="005739F3"/>
    <w:rsid w:val="00586177"/>
    <w:rsid w:val="005B5771"/>
    <w:rsid w:val="005D2CCE"/>
    <w:rsid w:val="005E2C07"/>
    <w:rsid w:val="005F65BB"/>
    <w:rsid w:val="005F7426"/>
    <w:rsid w:val="00601BA6"/>
    <w:rsid w:val="00602C7D"/>
    <w:rsid w:val="006043CE"/>
    <w:rsid w:val="006060E5"/>
    <w:rsid w:val="00606162"/>
    <w:rsid w:val="00616F5A"/>
    <w:rsid w:val="00624720"/>
    <w:rsid w:val="00633EBB"/>
    <w:rsid w:val="00634154"/>
    <w:rsid w:val="00641BA8"/>
    <w:rsid w:val="0065144B"/>
    <w:rsid w:val="006565E9"/>
    <w:rsid w:val="00657C5C"/>
    <w:rsid w:val="00661A08"/>
    <w:rsid w:val="006624FD"/>
    <w:rsid w:val="006855FB"/>
    <w:rsid w:val="006B0D71"/>
    <w:rsid w:val="006B3F34"/>
    <w:rsid w:val="006B4753"/>
    <w:rsid w:val="006B617D"/>
    <w:rsid w:val="006B743B"/>
    <w:rsid w:val="006C749F"/>
    <w:rsid w:val="006D2B1C"/>
    <w:rsid w:val="006E1E8A"/>
    <w:rsid w:val="006E59FC"/>
    <w:rsid w:val="006E6129"/>
    <w:rsid w:val="006F48F2"/>
    <w:rsid w:val="00704557"/>
    <w:rsid w:val="007046D0"/>
    <w:rsid w:val="0073303B"/>
    <w:rsid w:val="0073550B"/>
    <w:rsid w:val="0073692B"/>
    <w:rsid w:val="00744E91"/>
    <w:rsid w:val="00745B48"/>
    <w:rsid w:val="00750B11"/>
    <w:rsid w:val="00760346"/>
    <w:rsid w:val="00765031"/>
    <w:rsid w:val="00766D67"/>
    <w:rsid w:val="007725B9"/>
    <w:rsid w:val="007748E6"/>
    <w:rsid w:val="00777E4B"/>
    <w:rsid w:val="00786B24"/>
    <w:rsid w:val="007A6057"/>
    <w:rsid w:val="007D5D3C"/>
    <w:rsid w:val="007D68AF"/>
    <w:rsid w:val="007D76DC"/>
    <w:rsid w:val="007E798F"/>
    <w:rsid w:val="00805C54"/>
    <w:rsid w:val="00807F19"/>
    <w:rsid w:val="008169D3"/>
    <w:rsid w:val="00825001"/>
    <w:rsid w:val="00831460"/>
    <w:rsid w:val="00846432"/>
    <w:rsid w:val="00850ACB"/>
    <w:rsid w:val="00865BCE"/>
    <w:rsid w:val="00865DCC"/>
    <w:rsid w:val="00867306"/>
    <w:rsid w:val="0087144F"/>
    <w:rsid w:val="0087326D"/>
    <w:rsid w:val="008763ED"/>
    <w:rsid w:val="008A14BB"/>
    <w:rsid w:val="008A73F0"/>
    <w:rsid w:val="008B3B98"/>
    <w:rsid w:val="008B4182"/>
    <w:rsid w:val="008C533B"/>
    <w:rsid w:val="008C7E60"/>
    <w:rsid w:val="008D337A"/>
    <w:rsid w:val="008F43F4"/>
    <w:rsid w:val="008F510B"/>
    <w:rsid w:val="009000C2"/>
    <w:rsid w:val="00902080"/>
    <w:rsid w:val="00905C9A"/>
    <w:rsid w:val="00905E7C"/>
    <w:rsid w:val="00907CDA"/>
    <w:rsid w:val="00921AE2"/>
    <w:rsid w:val="0094048A"/>
    <w:rsid w:val="009427A7"/>
    <w:rsid w:val="0094314B"/>
    <w:rsid w:val="00950FE2"/>
    <w:rsid w:val="00956240"/>
    <w:rsid w:val="00962E64"/>
    <w:rsid w:val="0096782A"/>
    <w:rsid w:val="00974831"/>
    <w:rsid w:val="00984746"/>
    <w:rsid w:val="00997762"/>
    <w:rsid w:val="009B3908"/>
    <w:rsid w:val="009B6500"/>
    <w:rsid w:val="009D16F8"/>
    <w:rsid w:val="009D2222"/>
    <w:rsid w:val="009D7180"/>
    <w:rsid w:val="009E46EF"/>
    <w:rsid w:val="009E75AF"/>
    <w:rsid w:val="009F0B51"/>
    <w:rsid w:val="009F620E"/>
    <w:rsid w:val="009F715F"/>
    <w:rsid w:val="009F7C8B"/>
    <w:rsid w:val="00A00341"/>
    <w:rsid w:val="00A01E43"/>
    <w:rsid w:val="00A16A90"/>
    <w:rsid w:val="00A27D0C"/>
    <w:rsid w:val="00A3695C"/>
    <w:rsid w:val="00A465C8"/>
    <w:rsid w:val="00A525FB"/>
    <w:rsid w:val="00A61C6C"/>
    <w:rsid w:val="00A64A76"/>
    <w:rsid w:val="00A743BD"/>
    <w:rsid w:val="00A750C9"/>
    <w:rsid w:val="00A758B8"/>
    <w:rsid w:val="00A8185E"/>
    <w:rsid w:val="00A84AB9"/>
    <w:rsid w:val="00AA5A4D"/>
    <w:rsid w:val="00AA60AE"/>
    <w:rsid w:val="00AB196E"/>
    <w:rsid w:val="00AB1F0B"/>
    <w:rsid w:val="00AB2A08"/>
    <w:rsid w:val="00AB2B73"/>
    <w:rsid w:val="00AB4C74"/>
    <w:rsid w:val="00AB63D0"/>
    <w:rsid w:val="00AC372D"/>
    <w:rsid w:val="00AE02C0"/>
    <w:rsid w:val="00AE1B7D"/>
    <w:rsid w:val="00AE5098"/>
    <w:rsid w:val="00AE7B40"/>
    <w:rsid w:val="00AF36D5"/>
    <w:rsid w:val="00B00F68"/>
    <w:rsid w:val="00B012AF"/>
    <w:rsid w:val="00B077C7"/>
    <w:rsid w:val="00B1116D"/>
    <w:rsid w:val="00B14C40"/>
    <w:rsid w:val="00B25949"/>
    <w:rsid w:val="00B265A7"/>
    <w:rsid w:val="00B317C6"/>
    <w:rsid w:val="00B37422"/>
    <w:rsid w:val="00B43F25"/>
    <w:rsid w:val="00B47948"/>
    <w:rsid w:val="00B57EEB"/>
    <w:rsid w:val="00B628D5"/>
    <w:rsid w:val="00B665A0"/>
    <w:rsid w:val="00B73C36"/>
    <w:rsid w:val="00B76FF2"/>
    <w:rsid w:val="00B97DB1"/>
    <w:rsid w:val="00BA5E6C"/>
    <w:rsid w:val="00BC32C3"/>
    <w:rsid w:val="00BC3ACD"/>
    <w:rsid w:val="00BC548E"/>
    <w:rsid w:val="00BC6B15"/>
    <w:rsid w:val="00BE2338"/>
    <w:rsid w:val="00C06F69"/>
    <w:rsid w:val="00C13C3B"/>
    <w:rsid w:val="00C300D0"/>
    <w:rsid w:val="00C32591"/>
    <w:rsid w:val="00C50DD6"/>
    <w:rsid w:val="00C5639C"/>
    <w:rsid w:val="00C65B15"/>
    <w:rsid w:val="00C70E24"/>
    <w:rsid w:val="00C80240"/>
    <w:rsid w:val="00CA3720"/>
    <w:rsid w:val="00CB3622"/>
    <w:rsid w:val="00CB465B"/>
    <w:rsid w:val="00CC3135"/>
    <w:rsid w:val="00CC5FB1"/>
    <w:rsid w:val="00CD04C2"/>
    <w:rsid w:val="00CD69F1"/>
    <w:rsid w:val="00CD7CA5"/>
    <w:rsid w:val="00CF0302"/>
    <w:rsid w:val="00CF2085"/>
    <w:rsid w:val="00D02AEF"/>
    <w:rsid w:val="00D0427B"/>
    <w:rsid w:val="00D05780"/>
    <w:rsid w:val="00D15A5B"/>
    <w:rsid w:val="00D260AD"/>
    <w:rsid w:val="00D276EC"/>
    <w:rsid w:val="00D359AD"/>
    <w:rsid w:val="00D37A34"/>
    <w:rsid w:val="00D41AE0"/>
    <w:rsid w:val="00D45789"/>
    <w:rsid w:val="00D4721A"/>
    <w:rsid w:val="00D503CE"/>
    <w:rsid w:val="00D512B4"/>
    <w:rsid w:val="00D5183D"/>
    <w:rsid w:val="00D52794"/>
    <w:rsid w:val="00D5786B"/>
    <w:rsid w:val="00D605AB"/>
    <w:rsid w:val="00D66710"/>
    <w:rsid w:val="00D753B6"/>
    <w:rsid w:val="00D76EA7"/>
    <w:rsid w:val="00D805BE"/>
    <w:rsid w:val="00D85B2E"/>
    <w:rsid w:val="00D95E5F"/>
    <w:rsid w:val="00DA7974"/>
    <w:rsid w:val="00DB4BDD"/>
    <w:rsid w:val="00DD6061"/>
    <w:rsid w:val="00DF55B7"/>
    <w:rsid w:val="00DF69B2"/>
    <w:rsid w:val="00DF760C"/>
    <w:rsid w:val="00E07332"/>
    <w:rsid w:val="00E10C06"/>
    <w:rsid w:val="00E242F4"/>
    <w:rsid w:val="00E35150"/>
    <w:rsid w:val="00E36C2B"/>
    <w:rsid w:val="00E520CB"/>
    <w:rsid w:val="00E66D52"/>
    <w:rsid w:val="00E81480"/>
    <w:rsid w:val="00E8476A"/>
    <w:rsid w:val="00EB5AE2"/>
    <w:rsid w:val="00EC19CA"/>
    <w:rsid w:val="00ED04F3"/>
    <w:rsid w:val="00ED5F4C"/>
    <w:rsid w:val="00EF441F"/>
    <w:rsid w:val="00EF5883"/>
    <w:rsid w:val="00F07A23"/>
    <w:rsid w:val="00F11234"/>
    <w:rsid w:val="00F11DC3"/>
    <w:rsid w:val="00F31E7A"/>
    <w:rsid w:val="00F37939"/>
    <w:rsid w:val="00F40DE7"/>
    <w:rsid w:val="00F412F1"/>
    <w:rsid w:val="00F43F08"/>
    <w:rsid w:val="00F524F9"/>
    <w:rsid w:val="00F558D4"/>
    <w:rsid w:val="00F5658E"/>
    <w:rsid w:val="00F56DEE"/>
    <w:rsid w:val="00F611FE"/>
    <w:rsid w:val="00F65043"/>
    <w:rsid w:val="00F65B80"/>
    <w:rsid w:val="00F718CC"/>
    <w:rsid w:val="00F751CA"/>
    <w:rsid w:val="00F81E7D"/>
    <w:rsid w:val="00F85F27"/>
    <w:rsid w:val="00F86870"/>
    <w:rsid w:val="00F92517"/>
    <w:rsid w:val="00F97200"/>
    <w:rsid w:val="00FA00AF"/>
    <w:rsid w:val="00FB2A14"/>
    <w:rsid w:val="00FD27A8"/>
    <w:rsid w:val="00FD2C7C"/>
    <w:rsid w:val="00FD3B82"/>
    <w:rsid w:val="00FD3FAC"/>
    <w:rsid w:val="00FD5A74"/>
    <w:rsid w:val="00FE491E"/>
    <w:rsid w:val="00FE4FCB"/>
    <w:rsid w:val="00FE75A5"/>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FDBFCE"/>
  <w14:defaultImageDpi w14:val="0"/>
  <w15:docId w15:val="{F8F1CD60-9C93-4F04-86A7-170F1B14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明朝" w:hAnsi="Courier New" w:cs="Times New Roman"/>
      <w:kern w:val="2"/>
      <w:sz w:val="21"/>
    </w:rPr>
  </w:style>
  <w:style w:type="paragraph" w:styleId="a9">
    <w:name w:val="Closing"/>
    <w:basedOn w:val="a"/>
    <w:next w:val="a"/>
    <w:link w:val="aa"/>
    <w:uiPriority w:val="99"/>
    <w:pPr>
      <w:jc w:val="right"/>
    </w:pPr>
  </w:style>
  <w:style w:type="character" w:customStyle="1" w:styleId="aa">
    <w:name w:val="結語 (文字)"/>
    <w:link w:val="a9"/>
    <w:uiPriority w:val="99"/>
    <w:semiHidden/>
    <w:locked/>
    <w:rPr>
      <w:rFonts w:ascii="ＭＳ 明朝" w:hAnsi="Courier New" w:cs="Times New Roman"/>
      <w:kern w:val="2"/>
      <w:sz w:val="21"/>
    </w:rPr>
  </w:style>
  <w:style w:type="paragraph" w:styleId="ab">
    <w:name w:val="Balloon Text"/>
    <w:basedOn w:val="a"/>
    <w:link w:val="ac"/>
    <w:rsid w:val="000824A0"/>
    <w:rPr>
      <w:rFonts w:ascii="Arial" w:eastAsia="ＭＳ ゴシック" w:hAnsi="Arial"/>
      <w:sz w:val="18"/>
      <w:szCs w:val="18"/>
    </w:rPr>
  </w:style>
  <w:style w:type="character" w:customStyle="1" w:styleId="ac">
    <w:name w:val="吹き出し (文字)"/>
    <w:link w:val="ab"/>
    <w:rsid w:val="000824A0"/>
    <w:rPr>
      <w:rFonts w:ascii="Arial" w:eastAsia="ＭＳ ゴシック" w:hAnsi="Arial" w:cs="Times New Roman"/>
      <w:kern w:val="2"/>
      <w:sz w:val="18"/>
      <w:szCs w:val="18"/>
    </w:rPr>
  </w:style>
  <w:style w:type="table" w:styleId="ad">
    <w:name w:val="Table Grid"/>
    <w:basedOn w:val="a1"/>
    <w:rsid w:val="003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D2C7C"/>
    <w:pPr>
      <w:ind w:leftChars="400" w:left="840"/>
    </w:pPr>
  </w:style>
  <w:style w:type="character" w:styleId="af">
    <w:name w:val="annotation reference"/>
    <w:basedOn w:val="a0"/>
    <w:semiHidden/>
    <w:unhideWhenUsed/>
    <w:rsid w:val="00D85B2E"/>
    <w:rPr>
      <w:sz w:val="18"/>
      <w:szCs w:val="18"/>
    </w:rPr>
  </w:style>
  <w:style w:type="paragraph" w:styleId="af0">
    <w:name w:val="annotation text"/>
    <w:basedOn w:val="a"/>
    <w:link w:val="af1"/>
    <w:semiHidden/>
    <w:unhideWhenUsed/>
    <w:rsid w:val="00D85B2E"/>
    <w:pPr>
      <w:jc w:val="left"/>
    </w:pPr>
  </w:style>
  <w:style w:type="character" w:customStyle="1" w:styleId="af1">
    <w:name w:val="コメント文字列 (文字)"/>
    <w:basedOn w:val="a0"/>
    <w:link w:val="af0"/>
    <w:semiHidden/>
    <w:rsid w:val="00D85B2E"/>
    <w:rPr>
      <w:rFonts w:ascii="ＭＳ 明朝" w:hAnsi="Courier New"/>
      <w:kern w:val="2"/>
      <w:sz w:val="21"/>
    </w:rPr>
  </w:style>
  <w:style w:type="paragraph" w:styleId="af2">
    <w:name w:val="annotation subject"/>
    <w:basedOn w:val="af0"/>
    <w:next w:val="af0"/>
    <w:link w:val="af3"/>
    <w:semiHidden/>
    <w:unhideWhenUsed/>
    <w:rsid w:val="00D85B2E"/>
    <w:rPr>
      <w:b/>
      <w:bCs/>
    </w:rPr>
  </w:style>
  <w:style w:type="character" w:customStyle="1" w:styleId="af3">
    <w:name w:val="コメント内容 (文字)"/>
    <w:basedOn w:val="af1"/>
    <w:link w:val="af2"/>
    <w:semiHidden/>
    <w:rsid w:val="00D85B2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12486;&#12531;&#12503;&#12524;&#12540;&#12488;\RB-EF&#65288;&#26032;&#20214;&#65381;&#21407;&#32681;%20&#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36877-4F49-430D-8D15-9A899733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RB-EF（新件･原義 縦）.dot</Template>
  <TotalTime>1</TotalTime>
  <Pages>2</Pages>
  <Words>1165</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CL2205-093t</cp:lastModifiedBy>
  <cp:revision>3</cp:revision>
  <cp:lastPrinted>2024-03-25T02:06:00Z</cp:lastPrinted>
  <dcterms:created xsi:type="dcterms:W3CDTF">2024-04-02T00:54:00Z</dcterms:created>
  <dcterms:modified xsi:type="dcterms:W3CDTF">2024-04-03T06:57:00Z</dcterms:modified>
</cp:coreProperties>
</file>