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88966" w14:textId="15E9B451" w:rsidR="00C50DD6" w:rsidRPr="002133F1" w:rsidRDefault="00501611" w:rsidP="00C50DD6">
      <w:pPr>
        <w:autoSpaceDE/>
        <w:autoSpaceDN/>
        <w:rPr>
          <w:rFonts w:hAnsi="ＭＳ 明朝"/>
        </w:rPr>
      </w:pPr>
      <w:r w:rsidRPr="002133F1">
        <w:rPr>
          <w:rFonts w:hAnsi="ＭＳ 明朝" w:hint="eastAsia"/>
        </w:rPr>
        <w:t>様式第１－２</w:t>
      </w:r>
      <w:r w:rsidR="009F620E" w:rsidRPr="002133F1">
        <w:rPr>
          <w:rFonts w:hAnsi="ＭＳ 明朝" w:hint="eastAsia"/>
        </w:rPr>
        <w:t>（第６</w:t>
      </w:r>
      <w:r w:rsidR="003F60F8" w:rsidRPr="002133F1">
        <w:rPr>
          <w:rFonts w:hAnsi="ＭＳ 明朝" w:hint="eastAsia"/>
        </w:rPr>
        <w:t>条関係）</w:t>
      </w:r>
      <w:bookmarkStart w:id="0" w:name="_GoBack"/>
      <w:bookmarkEnd w:id="0"/>
    </w:p>
    <w:p w14:paraId="40EA9500" w14:textId="4500787B" w:rsidR="00956240" w:rsidRPr="002133F1" w:rsidRDefault="0096782A" w:rsidP="00956240">
      <w:pPr>
        <w:jc w:val="center"/>
        <w:rPr>
          <w:sz w:val="24"/>
          <w:szCs w:val="24"/>
        </w:rPr>
      </w:pPr>
      <w:r w:rsidRPr="002133F1">
        <w:rPr>
          <w:rFonts w:hint="eastAsia"/>
          <w:sz w:val="24"/>
          <w:szCs w:val="24"/>
        </w:rPr>
        <w:t>住宅用</w:t>
      </w:r>
      <w:r w:rsidR="00BE2338" w:rsidRPr="002133F1">
        <w:rPr>
          <w:rFonts w:hint="eastAsia"/>
          <w:sz w:val="24"/>
          <w:szCs w:val="24"/>
        </w:rPr>
        <w:t>地球温暖化対策設備</w:t>
      </w:r>
      <w:r w:rsidR="0017443B" w:rsidRPr="002133F1">
        <w:rPr>
          <w:rFonts w:hint="eastAsia"/>
          <w:sz w:val="24"/>
          <w:szCs w:val="24"/>
        </w:rPr>
        <w:t>設置</w:t>
      </w:r>
      <w:r w:rsidR="00C50DD6" w:rsidRPr="002133F1">
        <w:rPr>
          <w:rFonts w:hAnsi="ＭＳ 明朝" w:hint="eastAsia"/>
          <w:sz w:val="24"/>
          <w:szCs w:val="24"/>
        </w:rPr>
        <w:t>概要</w:t>
      </w:r>
      <w:r w:rsidR="00C50DD6" w:rsidRPr="002133F1">
        <w:rPr>
          <w:rFonts w:hint="eastAsia"/>
          <w:sz w:val="24"/>
          <w:szCs w:val="24"/>
        </w:rPr>
        <w:t>書</w:t>
      </w:r>
    </w:p>
    <w:p w14:paraId="7A8BE117" w14:textId="00E93DBE" w:rsidR="00D359AD" w:rsidRPr="002133F1" w:rsidRDefault="00D359AD" w:rsidP="00D359AD">
      <w:pPr>
        <w:rPr>
          <w:szCs w:val="24"/>
        </w:rPr>
      </w:pPr>
      <w:r w:rsidRPr="002133F1">
        <w:rPr>
          <w:rFonts w:hint="eastAsia"/>
          <w:szCs w:val="24"/>
        </w:rPr>
        <w:t>１　設備概要</w:t>
      </w:r>
    </w:p>
    <w:tbl>
      <w:tblPr>
        <w:tblStyle w:val="ad"/>
        <w:tblW w:w="9134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760"/>
        <w:gridCol w:w="2835"/>
        <w:gridCol w:w="2835"/>
      </w:tblGrid>
      <w:tr w:rsidR="00193A7B" w:rsidRPr="002133F1" w14:paraId="69837C72" w14:textId="3B99AC21" w:rsidTr="00336977">
        <w:trPr>
          <w:trHeight w:val="454"/>
        </w:trPr>
        <w:tc>
          <w:tcPr>
            <w:tcW w:w="704" w:type="dxa"/>
            <w:vAlign w:val="center"/>
          </w:tcPr>
          <w:p w14:paraId="624713FE" w14:textId="030B5B79" w:rsidR="00193A7B" w:rsidRPr="002133F1" w:rsidRDefault="00193A7B" w:rsidP="005056E6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設備名</w:t>
            </w:r>
          </w:p>
        </w:tc>
        <w:tc>
          <w:tcPr>
            <w:tcW w:w="5595" w:type="dxa"/>
            <w:gridSpan w:val="2"/>
            <w:vAlign w:val="center"/>
          </w:tcPr>
          <w:p w14:paraId="7C440337" w14:textId="6446E10C" w:rsidR="00193A7B" w:rsidRPr="002133F1" w:rsidRDefault="00193A7B" w:rsidP="005E2C07">
            <w:pPr>
              <w:jc w:val="center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詳細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6D54F1" w14:textId="56295A0B" w:rsidR="00193A7B" w:rsidRPr="002133F1" w:rsidRDefault="00193A7B" w:rsidP="00193A7B">
            <w:pPr>
              <w:widowControl/>
              <w:wordWrap/>
              <w:overflowPunct/>
              <w:autoSpaceDE/>
              <w:autoSpaceDN/>
              <w:jc w:val="center"/>
              <w:rPr>
                <w:sz w:val="24"/>
                <w:szCs w:val="24"/>
              </w:rPr>
            </w:pPr>
            <w:r w:rsidRPr="002133F1">
              <w:rPr>
                <w:rFonts w:hint="eastAsia"/>
                <w:sz w:val="24"/>
                <w:szCs w:val="24"/>
              </w:rPr>
              <w:t>補助対象経費（税抜）</w:t>
            </w:r>
          </w:p>
        </w:tc>
      </w:tr>
      <w:tr w:rsidR="00956240" w:rsidRPr="002133F1" w14:paraId="35CDF07C" w14:textId="583C3EA1" w:rsidTr="00956240">
        <w:trPr>
          <w:cantSplit/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14:paraId="744A1493" w14:textId="1432FDA3" w:rsidR="00956240" w:rsidRPr="002133F1" w:rsidRDefault="00956240" w:rsidP="00634154">
            <w:pPr>
              <w:ind w:left="113" w:right="113"/>
              <w:jc w:val="center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太陽光発電設備</w:t>
            </w:r>
          </w:p>
        </w:tc>
        <w:tc>
          <w:tcPr>
            <w:tcW w:w="2760" w:type="dxa"/>
            <w:vAlign w:val="center"/>
          </w:tcPr>
          <w:p w14:paraId="59045292" w14:textId="18520FDD" w:rsidR="00956240" w:rsidRPr="002133F1" w:rsidRDefault="00956240" w:rsidP="005E2C07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製造事業者</w:t>
            </w:r>
          </w:p>
        </w:tc>
        <w:tc>
          <w:tcPr>
            <w:tcW w:w="2835" w:type="dxa"/>
          </w:tcPr>
          <w:p w14:paraId="15E09EF5" w14:textId="77777777" w:rsidR="00956240" w:rsidRPr="002133F1" w:rsidRDefault="00956240" w:rsidP="008A14BB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bottom"/>
          </w:tcPr>
          <w:p w14:paraId="45CDE16B" w14:textId="77777777" w:rsidR="00956240" w:rsidRPr="002133F1" w:rsidRDefault="00956240" w:rsidP="00956240">
            <w:pPr>
              <w:ind w:right="212"/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円</w:t>
            </w:r>
          </w:p>
          <w:p w14:paraId="1A3B84D3" w14:textId="676C6E3C" w:rsidR="00956240" w:rsidRPr="002133F1" w:rsidRDefault="00956240" w:rsidP="00956240">
            <w:pPr>
              <w:ind w:right="212"/>
              <w:jc w:val="right"/>
              <w:rPr>
                <w:szCs w:val="21"/>
              </w:rPr>
            </w:pPr>
          </w:p>
        </w:tc>
      </w:tr>
      <w:tr w:rsidR="00956240" w:rsidRPr="002133F1" w14:paraId="713153D7" w14:textId="7863606D" w:rsidTr="00956240">
        <w:trPr>
          <w:cantSplit/>
          <w:trHeight w:val="567"/>
        </w:trPr>
        <w:tc>
          <w:tcPr>
            <w:tcW w:w="704" w:type="dxa"/>
            <w:vMerge/>
          </w:tcPr>
          <w:p w14:paraId="388FA28F" w14:textId="77777777" w:rsidR="00956240" w:rsidRPr="002133F1" w:rsidRDefault="00956240" w:rsidP="00193A7B">
            <w:pPr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795C15CC" w14:textId="6EA56432" w:rsidR="00956240" w:rsidRPr="002133F1" w:rsidRDefault="00956240" w:rsidP="00193A7B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使用枚数</w:t>
            </w:r>
          </w:p>
        </w:tc>
        <w:tc>
          <w:tcPr>
            <w:tcW w:w="2835" w:type="dxa"/>
            <w:vAlign w:val="bottom"/>
          </w:tcPr>
          <w:p w14:paraId="5CBD28BF" w14:textId="40ABD744" w:rsidR="00956240" w:rsidRPr="002133F1" w:rsidRDefault="00956240" w:rsidP="00193A7B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枚　</w:t>
            </w:r>
          </w:p>
        </w:tc>
        <w:tc>
          <w:tcPr>
            <w:tcW w:w="2835" w:type="dxa"/>
            <w:vMerge/>
            <w:vAlign w:val="bottom"/>
          </w:tcPr>
          <w:p w14:paraId="17772445" w14:textId="7AF08367" w:rsidR="00956240" w:rsidRPr="002133F1" w:rsidRDefault="00956240" w:rsidP="00193A7B">
            <w:pPr>
              <w:jc w:val="right"/>
              <w:rPr>
                <w:szCs w:val="21"/>
              </w:rPr>
            </w:pPr>
          </w:p>
        </w:tc>
      </w:tr>
      <w:tr w:rsidR="00956240" w:rsidRPr="002133F1" w14:paraId="721EA552" w14:textId="50B7297B" w:rsidTr="00956240">
        <w:trPr>
          <w:cantSplit/>
          <w:trHeight w:val="567"/>
        </w:trPr>
        <w:tc>
          <w:tcPr>
            <w:tcW w:w="704" w:type="dxa"/>
            <w:vMerge/>
          </w:tcPr>
          <w:p w14:paraId="0C6A635B" w14:textId="77777777" w:rsidR="00956240" w:rsidRPr="002133F1" w:rsidRDefault="00956240" w:rsidP="00193A7B">
            <w:pPr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1F7BECD5" w14:textId="77777777" w:rsidR="00956240" w:rsidRPr="002133F1" w:rsidRDefault="00956240" w:rsidP="00193A7B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公称最大出力の合計</w:t>
            </w:r>
          </w:p>
          <w:p w14:paraId="68726476" w14:textId="261219FE" w:rsidR="00956240" w:rsidRPr="002133F1" w:rsidRDefault="00956240" w:rsidP="00193A7B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（小数点以下第３位切捨て）</w:t>
            </w:r>
          </w:p>
        </w:tc>
        <w:tc>
          <w:tcPr>
            <w:tcW w:w="2835" w:type="dxa"/>
            <w:vAlign w:val="bottom"/>
          </w:tcPr>
          <w:p w14:paraId="0784EADF" w14:textId="1B6E137D" w:rsidR="00956240" w:rsidRPr="002133F1" w:rsidRDefault="00956240" w:rsidP="00193A7B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kW　</w:t>
            </w:r>
          </w:p>
        </w:tc>
        <w:tc>
          <w:tcPr>
            <w:tcW w:w="2835" w:type="dxa"/>
            <w:vMerge/>
            <w:vAlign w:val="bottom"/>
          </w:tcPr>
          <w:p w14:paraId="1DBF394A" w14:textId="6CF36165" w:rsidR="00956240" w:rsidRPr="002133F1" w:rsidRDefault="00956240" w:rsidP="00193A7B">
            <w:pPr>
              <w:jc w:val="right"/>
              <w:rPr>
                <w:szCs w:val="21"/>
              </w:rPr>
            </w:pPr>
          </w:p>
        </w:tc>
      </w:tr>
      <w:tr w:rsidR="00956240" w:rsidRPr="002133F1" w14:paraId="3D511DEC" w14:textId="4C058B0C" w:rsidTr="00BC3EAE">
        <w:trPr>
          <w:cantSplit/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14:paraId="1CB92976" w14:textId="082FA38D" w:rsidR="00956240" w:rsidRPr="002133F1" w:rsidRDefault="00956240" w:rsidP="00193A7B">
            <w:pPr>
              <w:ind w:left="113" w:right="113"/>
              <w:jc w:val="center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蓄電池</w:t>
            </w:r>
          </w:p>
        </w:tc>
        <w:tc>
          <w:tcPr>
            <w:tcW w:w="2760" w:type="dxa"/>
            <w:vAlign w:val="center"/>
          </w:tcPr>
          <w:p w14:paraId="06785249" w14:textId="361AEBDD" w:rsidR="00956240" w:rsidRPr="002133F1" w:rsidRDefault="00956240" w:rsidP="00193A7B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製造事業者</w:t>
            </w:r>
          </w:p>
        </w:tc>
        <w:tc>
          <w:tcPr>
            <w:tcW w:w="2835" w:type="dxa"/>
          </w:tcPr>
          <w:p w14:paraId="50F979C2" w14:textId="77777777" w:rsidR="00956240" w:rsidRPr="002133F1" w:rsidRDefault="00956240" w:rsidP="00193A7B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bottom"/>
          </w:tcPr>
          <w:p w14:paraId="772FC51C" w14:textId="6CE90449" w:rsidR="00956240" w:rsidRPr="002133F1" w:rsidRDefault="00956240" w:rsidP="00193A7B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　</w:t>
            </w:r>
          </w:p>
          <w:p w14:paraId="5C54F630" w14:textId="77777777" w:rsidR="00956240" w:rsidRPr="002133F1" w:rsidRDefault="00956240" w:rsidP="00193A7B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円　</w:t>
            </w:r>
          </w:p>
          <w:p w14:paraId="0BB429EC" w14:textId="03580D84" w:rsidR="00956240" w:rsidRPr="002133F1" w:rsidRDefault="00956240" w:rsidP="00193A7B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　</w:t>
            </w:r>
          </w:p>
        </w:tc>
      </w:tr>
      <w:tr w:rsidR="00956240" w:rsidRPr="002133F1" w14:paraId="5674F140" w14:textId="19B8FF0E" w:rsidTr="00BC3EAE">
        <w:trPr>
          <w:trHeight w:val="510"/>
        </w:trPr>
        <w:tc>
          <w:tcPr>
            <w:tcW w:w="704" w:type="dxa"/>
            <w:vMerge/>
          </w:tcPr>
          <w:p w14:paraId="6BF5C96A" w14:textId="77777777" w:rsidR="00956240" w:rsidRPr="002133F1" w:rsidRDefault="00956240" w:rsidP="00193A7B">
            <w:pPr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4F3CC9D0" w14:textId="77CDDB5B" w:rsidR="00956240" w:rsidRPr="002133F1" w:rsidRDefault="00956240" w:rsidP="00193A7B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型番</w:t>
            </w:r>
          </w:p>
        </w:tc>
        <w:tc>
          <w:tcPr>
            <w:tcW w:w="2835" w:type="dxa"/>
          </w:tcPr>
          <w:p w14:paraId="6A171663" w14:textId="77777777" w:rsidR="00956240" w:rsidRPr="002133F1" w:rsidRDefault="00956240" w:rsidP="00193A7B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bottom"/>
          </w:tcPr>
          <w:p w14:paraId="691D7807" w14:textId="4467C748" w:rsidR="00956240" w:rsidRPr="002133F1" w:rsidRDefault="00956240" w:rsidP="00193A7B">
            <w:pPr>
              <w:jc w:val="right"/>
              <w:rPr>
                <w:szCs w:val="21"/>
              </w:rPr>
            </w:pPr>
          </w:p>
        </w:tc>
      </w:tr>
      <w:tr w:rsidR="00956240" w:rsidRPr="002133F1" w14:paraId="4655E4A0" w14:textId="2A928A5F" w:rsidTr="00BC3EAE">
        <w:trPr>
          <w:trHeight w:val="510"/>
        </w:trPr>
        <w:tc>
          <w:tcPr>
            <w:tcW w:w="704" w:type="dxa"/>
            <w:vMerge/>
          </w:tcPr>
          <w:p w14:paraId="5F58080E" w14:textId="77777777" w:rsidR="00956240" w:rsidRPr="002133F1" w:rsidRDefault="00956240" w:rsidP="00193A7B">
            <w:pPr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4F39D8D4" w14:textId="79ABE7A8" w:rsidR="00956240" w:rsidRPr="002133F1" w:rsidRDefault="00956240" w:rsidP="00193A7B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蓄電容量</w:t>
            </w:r>
          </w:p>
        </w:tc>
        <w:tc>
          <w:tcPr>
            <w:tcW w:w="2835" w:type="dxa"/>
            <w:vAlign w:val="bottom"/>
          </w:tcPr>
          <w:p w14:paraId="79400B63" w14:textId="27EC17C4" w:rsidR="00956240" w:rsidRPr="002133F1" w:rsidRDefault="00997762" w:rsidP="00997762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kWh　</w:t>
            </w:r>
          </w:p>
        </w:tc>
        <w:tc>
          <w:tcPr>
            <w:tcW w:w="2835" w:type="dxa"/>
            <w:vMerge/>
            <w:vAlign w:val="bottom"/>
          </w:tcPr>
          <w:p w14:paraId="52D33295" w14:textId="3E3FE909" w:rsidR="00956240" w:rsidRPr="002133F1" w:rsidRDefault="00956240" w:rsidP="00193A7B">
            <w:pPr>
              <w:jc w:val="right"/>
              <w:rPr>
                <w:szCs w:val="21"/>
              </w:rPr>
            </w:pPr>
          </w:p>
        </w:tc>
      </w:tr>
      <w:tr w:rsidR="00956240" w:rsidRPr="002133F1" w14:paraId="7FC78C0A" w14:textId="0B485054" w:rsidTr="00BC3EAE">
        <w:trPr>
          <w:cantSplit/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14:paraId="6830B6B9" w14:textId="4F94AC47" w:rsidR="00956240" w:rsidRPr="002133F1" w:rsidRDefault="00956240" w:rsidP="00193A7B">
            <w:pPr>
              <w:ind w:left="113" w:right="113"/>
              <w:jc w:val="center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ＨＥＭＳ</w:t>
            </w:r>
          </w:p>
        </w:tc>
        <w:tc>
          <w:tcPr>
            <w:tcW w:w="2760" w:type="dxa"/>
            <w:vAlign w:val="center"/>
          </w:tcPr>
          <w:p w14:paraId="2FDEC6ED" w14:textId="69ED08DC" w:rsidR="00956240" w:rsidRPr="002133F1" w:rsidRDefault="00956240" w:rsidP="00193A7B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製造事業者</w:t>
            </w:r>
          </w:p>
        </w:tc>
        <w:tc>
          <w:tcPr>
            <w:tcW w:w="2835" w:type="dxa"/>
          </w:tcPr>
          <w:p w14:paraId="10824545" w14:textId="77777777" w:rsidR="00956240" w:rsidRPr="002133F1" w:rsidRDefault="00956240" w:rsidP="00193A7B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bottom"/>
          </w:tcPr>
          <w:p w14:paraId="75B8BD3B" w14:textId="77777777" w:rsidR="00956240" w:rsidRPr="002133F1" w:rsidRDefault="00956240" w:rsidP="00193A7B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円　</w:t>
            </w:r>
          </w:p>
          <w:p w14:paraId="703E63F4" w14:textId="1BFE5C1C" w:rsidR="00956240" w:rsidRPr="002133F1" w:rsidRDefault="00956240" w:rsidP="00193A7B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　</w:t>
            </w:r>
          </w:p>
        </w:tc>
      </w:tr>
      <w:tr w:rsidR="00956240" w:rsidRPr="002133F1" w14:paraId="3CE8AA24" w14:textId="248D85BF" w:rsidTr="00BC3EAE">
        <w:trPr>
          <w:trHeight w:val="510"/>
        </w:trPr>
        <w:tc>
          <w:tcPr>
            <w:tcW w:w="704" w:type="dxa"/>
            <w:vMerge/>
          </w:tcPr>
          <w:p w14:paraId="2554553E" w14:textId="77777777" w:rsidR="00956240" w:rsidRPr="002133F1" w:rsidRDefault="00956240" w:rsidP="00193A7B">
            <w:pPr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2F56FDDF" w14:textId="379DD5D0" w:rsidR="00956240" w:rsidRPr="002133F1" w:rsidRDefault="00956240" w:rsidP="00193A7B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型番</w:t>
            </w:r>
          </w:p>
        </w:tc>
        <w:tc>
          <w:tcPr>
            <w:tcW w:w="2835" w:type="dxa"/>
          </w:tcPr>
          <w:p w14:paraId="37561F64" w14:textId="77777777" w:rsidR="00956240" w:rsidRPr="002133F1" w:rsidRDefault="00956240" w:rsidP="00193A7B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bottom"/>
          </w:tcPr>
          <w:p w14:paraId="6450BED6" w14:textId="20263B2C" w:rsidR="00956240" w:rsidRPr="002133F1" w:rsidRDefault="00956240" w:rsidP="00193A7B">
            <w:pPr>
              <w:jc w:val="right"/>
              <w:rPr>
                <w:szCs w:val="21"/>
              </w:rPr>
            </w:pPr>
          </w:p>
        </w:tc>
      </w:tr>
      <w:tr w:rsidR="00956240" w:rsidRPr="002133F1" w14:paraId="3C56D821" w14:textId="08B5F867" w:rsidTr="00BC3EAE">
        <w:trPr>
          <w:cantSplit/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14:paraId="44D3F9B9" w14:textId="5EDF5CBA" w:rsidR="00956240" w:rsidRPr="002133F1" w:rsidRDefault="00956240" w:rsidP="00193A7B">
            <w:pPr>
              <w:ind w:left="113" w:right="113"/>
              <w:jc w:val="center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Ｖ２Ｈ</w:t>
            </w:r>
          </w:p>
        </w:tc>
        <w:tc>
          <w:tcPr>
            <w:tcW w:w="2760" w:type="dxa"/>
            <w:vAlign w:val="center"/>
          </w:tcPr>
          <w:p w14:paraId="13201576" w14:textId="09BC138D" w:rsidR="00956240" w:rsidRPr="002133F1" w:rsidRDefault="00956240" w:rsidP="00193A7B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製造事業者</w:t>
            </w:r>
          </w:p>
        </w:tc>
        <w:tc>
          <w:tcPr>
            <w:tcW w:w="2835" w:type="dxa"/>
          </w:tcPr>
          <w:p w14:paraId="50E40EE2" w14:textId="77777777" w:rsidR="00956240" w:rsidRPr="002133F1" w:rsidRDefault="00956240" w:rsidP="00193A7B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bottom"/>
          </w:tcPr>
          <w:p w14:paraId="6652D0F5" w14:textId="77777777" w:rsidR="00956240" w:rsidRPr="002133F1" w:rsidRDefault="00956240" w:rsidP="00193A7B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円　</w:t>
            </w:r>
          </w:p>
          <w:p w14:paraId="48074708" w14:textId="5EDFD153" w:rsidR="00956240" w:rsidRPr="002133F1" w:rsidRDefault="00956240" w:rsidP="00193A7B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　</w:t>
            </w:r>
          </w:p>
        </w:tc>
      </w:tr>
      <w:tr w:rsidR="00956240" w:rsidRPr="002133F1" w14:paraId="451AA1C8" w14:textId="5A3CDFE9" w:rsidTr="00BC3EAE">
        <w:trPr>
          <w:trHeight w:val="510"/>
        </w:trPr>
        <w:tc>
          <w:tcPr>
            <w:tcW w:w="704" w:type="dxa"/>
            <w:vMerge/>
          </w:tcPr>
          <w:p w14:paraId="6AAE4B8B" w14:textId="77777777" w:rsidR="00956240" w:rsidRPr="002133F1" w:rsidRDefault="00956240" w:rsidP="00193A7B">
            <w:pPr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3B95005E" w14:textId="0F46B0E9" w:rsidR="00956240" w:rsidRPr="002133F1" w:rsidRDefault="00956240" w:rsidP="00193A7B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型番</w:t>
            </w:r>
          </w:p>
        </w:tc>
        <w:tc>
          <w:tcPr>
            <w:tcW w:w="2835" w:type="dxa"/>
          </w:tcPr>
          <w:p w14:paraId="5E3BED10" w14:textId="77777777" w:rsidR="00956240" w:rsidRPr="002133F1" w:rsidRDefault="00956240" w:rsidP="00193A7B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bottom"/>
          </w:tcPr>
          <w:p w14:paraId="6C66DDF6" w14:textId="6697BDA2" w:rsidR="00956240" w:rsidRPr="002133F1" w:rsidRDefault="00956240" w:rsidP="00193A7B">
            <w:pPr>
              <w:jc w:val="right"/>
              <w:rPr>
                <w:szCs w:val="21"/>
              </w:rPr>
            </w:pPr>
          </w:p>
        </w:tc>
      </w:tr>
      <w:tr w:rsidR="00956240" w:rsidRPr="002133F1" w14:paraId="2806984F" w14:textId="415E0AEC" w:rsidTr="00BC3EAE">
        <w:trPr>
          <w:cantSplit/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14:paraId="29BD5BA3" w14:textId="16D8006F" w:rsidR="00956240" w:rsidRPr="002133F1" w:rsidRDefault="00956240" w:rsidP="00193A7B">
            <w:pPr>
              <w:ind w:left="113" w:right="113"/>
              <w:jc w:val="center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燃料電池システム</w:t>
            </w:r>
          </w:p>
        </w:tc>
        <w:tc>
          <w:tcPr>
            <w:tcW w:w="2760" w:type="dxa"/>
            <w:vAlign w:val="center"/>
          </w:tcPr>
          <w:p w14:paraId="607137DB" w14:textId="1BC23DC2" w:rsidR="00956240" w:rsidRPr="002133F1" w:rsidRDefault="00956240" w:rsidP="00193A7B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製造事業者</w:t>
            </w:r>
          </w:p>
        </w:tc>
        <w:tc>
          <w:tcPr>
            <w:tcW w:w="2835" w:type="dxa"/>
          </w:tcPr>
          <w:p w14:paraId="7278BCE0" w14:textId="77777777" w:rsidR="00956240" w:rsidRPr="002133F1" w:rsidRDefault="00956240" w:rsidP="00193A7B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bottom"/>
          </w:tcPr>
          <w:p w14:paraId="3AEF6238" w14:textId="1913B5A9" w:rsidR="00956240" w:rsidRPr="002133F1" w:rsidRDefault="00956240" w:rsidP="00956240">
            <w:pPr>
              <w:ind w:right="318"/>
              <w:jc w:val="right"/>
              <w:rPr>
                <w:szCs w:val="21"/>
              </w:rPr>
            </w:pPr>
          </w:p>
          <w:p w14:paraId="45C3F8EF" w14:textId="67696BBF" w:rsidR="00956240" w:rsidRPr="002133F1" w:rsidRDefault="00956240" w:rsidP="00956240">
            <w:pPr>
              <w:ind w:right="106"/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　</w:t>
            </w:r>
          </w:p>
          <w:p w14:paraId="14716998" w14:textId="4C73363F" w:rsidR="00956240" w:rsidRPr="002133F1" w:rsidRDefault="00956240" w:rsidP="00193A7B">
            <w:pPr>
              <w:jc w:val="right"/>
              <w:rPr>
                <w:szCs w:val="21"/>
              </w:rPr>
            </w:pPr>
          </w:p>
          <w:p w14:paraId="3FC143C4" w14:textId="77777777" w:rsidR="00956240" w:rsidRPr="002133F1" w:rsidRDefault="00956240" w:rsidP="00193A7B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円　</w:t>
            </w:r>
          </w:p>
          <w:p w14:paraId="4FD5D095" w14:textId="212B7A50" w:rsidR="00956240" w:rsidRPr="002133F1" w:rsidRDefault="00956240" w:rsidP="00193A7B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　</w:t>
            </w:r>
          </w:p>
        </w:tc>
      </w:tr>
      <w:tr w:rsidR="00956240" w:rsidRPr="002133F1" w14:paraId="095A7885" w14:textId="58AFBD98" w:rsidTr="00BC3EAE">
        <w:trPr>
          <w:trHeight w:val="510"/>
        </w:trPr>
        <w:tc>
          <w:tcPr>
            <w:tcW w:w="704" w:type="dxa"/>
            <w:vMerge/>
          </w:tcPr>
          <w:p w14:paraId="200DE82A" w14:textId="77777777" w:rsidR="00956240" w:rsidRPr="002133F1" w:rsidRDefault="00956240" w:rsidP="00956240">
            <w:pPr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50906873" w14:textId="70A3CB11" w:rsidR="00956240" w:rsidRPr="002133F1" w:rsidRDefault="00956240" w:rsidP="00956240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燃料電池ユニット品名番号</w:t>
            </w:r>
          </w:p>
        </w:tc>
        <w:tc>
          <w:tcPr>
            <w:tcW w:w="2835" w:type="dxa"/>
          </w:tcPr>
          <w:p w14:paraId="4F03F1C5" w14:textId="77777777" w:rsidR="00956240" w:rsidRPr="002133F1" w:rsidRDefault="00956240" w:rsidP="00956240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bottom"/>
          </w:tcPr>
          <w:p w14:paraId="69094569" w14:textId="55D3F740" w:rsidR="00956240" w:rsidRPr="002133F1" w:rsidRDefault="00956240" w:rsidP="00956240">
            <w:pPr>
              <w:jc w:val="right"/>
              <w:rPr>
                <w:szCs w:val="21"/>
              </w:rPr>
            </w:pPr>
          </w:p>
        </w:tc>
      </w:tr>
      <w:tr w:rsidR="00956240" w:rsidRPr="002133F1" w14:paraId="0320B18E" w14:textId="23B8BB24" w:rsidTr="00BC3EAE">
        <w:trPr>
          <w:trHeight w:val="510"/>
        </w:trPr>
        <w:tc>
          <w:tcPr>
            <w:tcW w:w="704" w:type="dxa"/>
            <w:vMerge/>
          </w:tcPr>
          <w:p w14:paraId="6ECE463A" w14:textId="77777777" w:rsidR="00956240" w:rsidRPr="002133F1" w:rsidRDefault="00956240" w:rsidP="00956240">
            <w:pPr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7A691CF2" w14:textId="56B24AED" w:rsidR="00956240" w:rsidRPr="002133F1" w:rsidRDefault="00956240" w:rsidP="00956240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貯湯ユニット品名番号</w:t>
            </w:r>
          </w:p>
        </w:tc>
        <w:tc>
          <w:tcPr>
            <w:tcW w:w="2835" w:type="dxa"/>
          </w:tcPr>
          <w:p w14:paraId="2D88761D" w14:textId="77777777" w:rsidR="00956240" w:rsidRPr="002133F1" w:rsidRDefault="00956240" w:rsidP="00956240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bottom"/>
          </w:tcPr>
          <w:p w14:paraId="00F0206F" w14:textId="61CD21C0" w:rsidR="00956240" w:rsidRPr="002133F1" w:rsidRDefault="00956240" w:rsidP="00956240">
            <w:pPr>
              <w:jc w:val="right"/>
              <w:rPr>
                <w:szCs w:val="21"/>
              </w:rPr>
            </w:pPr>
          </w:p>
        </w:tc>
      </w:tr>
      <w:tr w:rsidR="00956240" w:rsidRPr="002133F1" w14:paraId="3C26684E" w14:textId="1718F953" w:rsidTr="00BC3EAE">
        <w:trPr>
          <w:trHeight w:val="510"/>
        </w:trPr>
        <w:tc>
          <w:tcPr>
            <w:tcW w:w="704" w:type="dxa"/>
            <w:vMerge/>
          </w:tcPr>
          <w:p w14:paraId="1848564D" w14:textId="77777777" w:rsidR="00956240" w:rsidRPr="002133F1" w:rsidRDefault="00956240" w:rsidP="00956240">
            <w:pPr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2A2386EB" w14:textId="10F15AC4" w:rsidR="00956240" w:rsidRPr="002133F1" w:rsidRDefault="00956240" w:rsidP="00956240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発電出力</w:t>
            </w:r>
          </w:p>
        </w:tc>
        <w:tc>
          <w:tcPr>
            <w:tcW w:w="2835" w:type="dxa"/>
            <w:vAlign w:val="bottom"/>
          </w:tcPr>
          <w:p w14:paraId="2FFB9FAB" w14:textId="1633BD90" w:rsidR="00956240" w:rsidRPr="002133F1" w:rsidRDefault="00956240" w:rsidP="00956240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kW　</w:t>
            </w:r>
          </w:p>
        </w:tc>
        <w:tc>
          <w:tcPr>
            <w:tcW w:w="2835" w:type="dxa"/>
            <w:vMerge/>
            <w:vAlign w:val="bottom"/>
          </w:tcPr>
          <w:p w14:paraId="3421A512" w14:textId="68C7E186" w:rsidR="00956240" w:rsidRPr="002133F1" w:rsidRDefault="00956240" w:rsidP="00956240">
            <w:pPr>
              <w:jc w:val="right"/>
              <w:rPr>
                <w:szCs w:val="21"/>
              </w:rPr>
            </w:pPr>
          </w:p>
        </w:tc>
      </w:tr>
      <w:tr w:rsidR="00956240" w:rsidRPr="002133F1" w14:paraId="2E8D41C1" w14:textId="357A7E9F" w:rsidTr="00BC3EAE">
        <w:trPr>
          <w:cantSplit/>
          <w:trHeight w:val="510"/>
        </w:trPr>
        <w:tc>
          <w:tcPr>
            <w:tcW w:w="704" w:type="dxa"/>
            <w:vMerge w:val="restart"/>
            <w:textDirection w:val="tbRlV"/>
            <w:vAlign w:val="center"/>
          </w:tcPr>
          <w:p w14:paraId="77B3AC7F" w14:textId="5C2D9A33" w:rsidR="00956240" w:rsidRPr="002133F1" w:rsidRDefault="00956240" w:rsidP="00880EDB">
            <w:pPr>
              <w:ind w:left="113" w:right="113"/>
              <w:jc w:val="left"/>
              <w:rPr>
                <w:szCs w:val="21"/>
              </w:rPr>
            </w:pPr>
            <w:r w:rsidRPr="002133F1">
              <w:rPr>
                <w:rFonts w:hint="eastAsia"/>
                <w:sz w:val="20"/>
                <w:szCs w:val="21"/>
              </w:rPr>
              <w:t>断熱窓改修工事</w:t>
            </w:r>
          </w:p>
        </w:tc>
        <w:tc>
          <w:tcPr>
            <w:tcW w:w="2760" w:type="dxa"/>
            <w:vAlign w:val="center"/>
          </w:tcPr>
          <w:p w14:paraId="42ED7DE5" w14:textId="7901926A" w:rsidR="00956240" w:rsidRPr="002133F1" w:rsidRDefault="00956240" w:rsidP="00956240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製造事業者</w:t>
            </w:r>
          </w:p>
        </w:tc>
        <w:tc>
          <w:tcPr>
            <w:tcW w:w="2835" w:type="dxa"/>
          </w:tcPr>
          <w:p w14:paraId="2C039A7A" w14:textId="77777777" w:rsidR="00956240" w:rsidRPr="002133F1" w:rsidRDefault="00956240" w:rsidP="00956240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bottom"/>
          </w:tcPr>
          <w:p w14:paraId="244AA470" w14:textId="2071FC6C" w:rsidR="00956240" w:rsidRPr="002133F1" w:rsidRDefault="00956240" w:rsidP="00956240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　</w:t>
            </w:r>
          </w:p>
          <w:p w14:paraId="123B6E0D" w14:textId="77777777" w:rsidR="00956240" w:rsidRPr="002133F1" w:rsidRDefault="00956240" w:rsidP="00956240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円　</w:t>
            </w:r>
          </w:p>
          <w:p w14:paraId="37586F85" w14:textId="64CDF5FE" w:rsidR="00956240" w:rsidRPr="002133F1" w:rsidRDefault="00956240" w:rsidP="00956240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　</w:t>
            </w:r>
          </w:p>
        </w:tc>
      </w:tr>
      <w:tr w:rsidR="00956240" w:rsidRPr="002133F1" w14:paraId="02772B37" w14:textId="56BB03B4" w:rsidTr="00956240">
        <w:trPr>
          <w:trHeight w:val="567"/>
        </w:trPr>
        <w:tc>
          <w:tcPr>
            <w:tcW w:w="704" w:type="dxa"/>
            <w:vMerge/>
          </w:tcPr>
          <w:p w14:paraId="7C205131" w14:textId="77777777" w:rsidR="00956240" w:rsidRPr="002133F1" w:rsidRDefault="00956240" w:rsidP="00956240">
            <w:pPr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7ED7BAF6" w14:textId="73BCB170" w:rsidR="00956240" w:rsidRPr="002133F1" w:rsidRDefault="00956240" w:rsidP="00956240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型番</w:t>
            </w:r>
          </w:p>
        </w:tc>
        <w:tc>
          <w:tcPr>
            <w:tcW w:w="2835" w:type="dxa"/>
          </w:tcPr>
          <w:p w14:paraId="352C5A71" w14:textId="77777777" w:rsidR="00956240" w:rsidRPr="002133F1" w:rsidRDefault="00956240" w:rsidP="00956240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bottom"/>
          </w:tcPr>
          <w:p w14:paraId="5F89E7AE" w14:textId="517F0DA6" w:rsidR="00956240" w:rsidRPr="002133F1" w:rsidRDefault="00956240" w:rsidP="00956240">
            <w:pPr>
              <w:jc w:val="right"/>
              <w:rPr>
                <w:szCs w:val="21"/>
              </w:rPr>
            </w:pPr>
          </w:p>
        </w:tc>
      </w:tr>
      <w:tr w:rsidR="00956240" w:rsidRPr="002133F1" w14:paraId="5FA4C0F3" w14:textId="4889EF81" w:rsidTr="00956240">
        <w:trPr>
          <w:trHeight w:val="567"/>
        </w:trPr>
        <w:tc>
          <w:tcPr>
            <w:tcW w:w="704" w:type="dxa"/>
            <w:vMerge/>
          </w:tcPr>
          <w:p w14:paraId="30C18A2A" w14:textId="77777777" w:rsidR="00956240" w:rsidRPr="002133F1" w:rsidRDefault="00956240" w:rsidP="00956240">
            <w:pPr>
              <w:rPr>
                <w:szCs w:val="21"/>
              </w:rPr>
            </w:pPr>
          </w:p>
        </w:tc>
        <w:tc>
          <w:tcPr>
            <w:tcW w:w="2760" w:type="dxa"/>
            <w:vAlign w:val="center"/>
          </w:tcPr>
          <w:p w14:paraId="0BDE408B" w14:textId="604D3CD3" w:rsidR="00956240" w:rsidRPr="002133F1" w:rsidRDefault="00956240" w:rsidP="00956240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熱貫流率</w:t>
            </w:r>
          </w:p>
        </w:tc>
        <w:tc>
          <w:tcPr>
            <w:tcW w:w="2835" w:type="dxa"/>
            <w:vAlign w:val="bottom"/>
          </w:tcPr>
          <w:p w14:paraId="685EC011" w14:textId="1A72F65D" w:rsidR="00956240" w:rsidRPr="002133F1" w:rsidRDefault="00956240" w:rsidP="00956240">
            <w:pPr>
              <w:jc w:val="right"/>
              <w:rPr>
                <w:szCs w:val="21"/>
              </w:rPr>
            </w:pPr>
            <w:r w:rsidRPr="002133F1">
              <w:rPr>
                <w:rFonts w:ascii="Segoe UI Symbol" w:hAnsi="Segoe UI Symbol" w:cs="Segoe UI Symbol" w:hint="eastAsia"/>
                <w:szCs w:val="21"/>
              </w:rPr>
              <w:t>W/</w:t>
            </w:r>
            <w:r w:rsidRPr="002133F1">
              <w:rPr>
                <w:rFonts w:ascii="Segoe UI Symbol" w:hAnsi="Segoe UI Symbol" w:cs="Segoe UI Symbol" w:hint="eastAsia"/>
                <w:szCs w:val="21"/>
              </w:rPr>
              <w:t>㎡</w:t>
            </w:r>
            <w:r w:rsidRPr="002133F1">
              <w:rPr>
                <w:rFonts w:ascii="Segoe UI Symbol" w:hAnsi="Segoe UI Symbol" w:cs="Segoe UI Symbol" w:hint="eastAsia"/>
                <w:szCs w:val="21"/>
              </w:rPr>
              <w:t>k</w:t>
            </w:r>
            <w:r w:rsidRPr="002133F1">
              <w:rPr>
                <w:rFonts w:ascii="Segoe UI Symbol" w:hAnsi="Segoe UI Symbol" w:cs="Segoe UI Symbol" w:hint="eastAsia"/>
                <w:szCs w:val="21"/>
              </w:rPr>
              <w:t xml:space="preserve">　</w:t>
            </w:r>
          </w:p>
        </w:tc>
        <w:tc>
          <w:tcPr>
            <w:tcW w:w="2835" w:type="dxa"/>
            <w:vMerge/>
            <w:vAlign w:val="bottom"/>
          </w:tcPr>
          <w:p w14:paraId="6EB5F3EA" w14:textId="7AA0332A" w:rsidR="00956240" w:rsidRPr="002133F1" w:rsidRDefault="00956240" w:rsidP="00956240">
            <w:pPr>
              <w:jc w:val="right"/>
              <w:rPr>
                <w:rFonts w:ascii="Segoe UI Symbol" w:hAnsi="Segoe UI Symbol" w:cs="Segoe UI Symbol"/>
                <w:szCs w:val="21"/>
              </w:rPr>
            </w:pPr>
          </w:p>
        </w:tc>
      </w:tr>
      <w:tr w:rsidR="00956240" w:rsidRPr="002133F1" w14:paraId="7C29C9E5" w14:textId="555B3FDC" w:rsidTr="00956240">
        <w:trPr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14:paraId="279977E1" w14:textId="0B29715B" w:rsidR="00880EDB" w:rsidRPr="002133F1" w:rsidRDefault="00880EDB" w:rsidP="00956240">
            <w:pPr>
              <w:ind w:left="113" w:right="113"/>
              <w:jc w:val="center"/>
              <w:rPr>
                <w:sz w:val="18"/>
                <w:szCs w:val="21"/>
              </w:rPr>
            </w:pPr>
            <w:r w:rsidRPr="002133F1">
              <w:rPr>
                <w:rFonts w:hint="eastAsia"/>
                <w:sz w:val="18"/>
                <w:szCs w:val="21"/>
              </w:rPr>
              <w:t>高性能外皮等</w:t>
            </w:r>
          </w:p>
          <w:p w14:paraId="4E8B0E02" w14:textId="081F886D" w:rsidR="00956240" w:rsidRPr="002133F1" w:rsidRDefault="00880EDB" w:rsidP="00956240">
            <w:pPr>
              <w:ind w:left="113" w:right="113"/>
              <w:jc w:val="center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（</w:t>
            </w:r>
            <w:r w:rsidR="00956240" w:rsidRPr="002133F1">
              <w:rPr>
                <w:rFonts w:hint="eastAsia"/>
                <w:szCs w:val="21"/>
              </w:rPr>
              <w:t>ＺＥＨ</w:t>
            </w:r>
            <w:r w:rsidRPr="002133F1">
              <w:rPr>
                <w:rFonts w:hint="eastAsia"/>
                <w:szCs w:val="21"/>
              </w:rPr>
              <w:t>）</w:t>
            </w:r>
          </w:p>
        </w:tc>
        <w:tc>
          <w:tcPr>
            <w:tcW w:w="2760" w:type="dxa"/>
            <w:vAlign w:val="center"/>
          </w:tcPr>
          <w:p w14:paraId="47A53380" w14:textId="1A2E556B" w:rsidR="00956240" w:rsidRPr="002133F1" w:rsidRDefault="00956240" w:rsidP="00956240">
            <w:pPr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>国のＺＥＨ支援事業の交付決定日</w:t>
            </w:r>
          </w:p>
        </w:tc>
        <w:tc>
          <w:tcPr>
            <w:tcW w:w="2835" w:type="dxa"/>
            <w:vAlign w:val="center"/>
          </w:tcPr>
          <w:p w14:paraId="27B587FF" w14:textId="2AFC7146" w:rsidR="00956240" w:rsidRPr="002133F1" w:rsidRDefault="00956240" w:rsidP="00956240">
            <w:pPr>
              <w:jc w:val="center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2835" w:type="dxa"/>
            <w:vMerge w:val="restart"/>
            <w:vAlign w:val="bottom"/>
          </w:tcPr>
          <w:p w14:paraId="6678356A" w14:textId="77777777" w:rsidR="00956240" w:rsidRPr="002133F1" w:rsidRDefault="00956240" w:rsidP="00956240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円　</w:t>
            </w:r>
          </w:p>
          <w:p w14:paraId="28ADAB79" w14:textId="0B2A3A78" w:rsidR="00956240" w:rsidRPr="002133F1" w:rsidRDefault="00956240" w:rsidP="00956240">
            <w:pPr>
              <w:jc w:val="right"/>
              <w:rPr>
                <w:szCs w:val="21"/>
              </w:rPr>
            </w:pPr>
            <w:r w:rsidRPr="002133F1">
              <w:rPr>
                <w:rFonts w:hint="eastAsia"/>
                <w:szCs w:val="21"/>
              </w:rPr>
              <w:t xml:space="preserve">　</w:t>
            </w:r>
          </w:p>
        </w:tc>
      </w:tr>
      <w:tr w:rsidR="00956240" w:rsidRPr="002133F1" w14:paraId="0B7DBDA7" w14:textId="2997FE8D" w:rsidTr="00336977">
        <w:trPr>
          <w:trHeight w:val="567"/>
        </w:trPr>
        <w:tc>
          <w:tcPr>
            <w:tcW w:w="704" w:type="dxa"/>
            <w:vMerge/>
          </w:tcPr>
          <w:p w14:paraId="6A334C80" w14:textId="77777777" w:rsidR="00956240" w:rsidRPr="002133F1" w:rsidRDefault="00956240" w:rsidP="0095624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D0AC382" w14:textId="54E5F5DA" w:rsidR="00956240" w:rsidRPr="002133F1" w:rsidRDefault="00956240" w:rsidP="00956240">
            <w:pPr>
              <w:rPr>
                <w:sz w:val="24"/>
                <w:szCs w:val="24"/>
              </w:rPr>
            </w:pPr>
            <w:r w:rsidRPr="002133F1">
              <w:rPr>
                <w:rFonts w:hint="eastAsia"/>
                <w:szCs w:val="24"/>
              </w:rPr>
              <w:t>太陽電池モジュールの</w:t>
            </w:r>
            <w:r w:rsidRPr="002133F1">
              <w:rPr>
                <w:rFonts w:hint="eastAsia"/>
                <w:szCs w:val="21"/>
              </w:rPr>
              <w:t>公称最大出力の合計（小数点以下第３位切捨て）</w:t>
            </w:r>
          </w:p>
        </w:tc>
        <w:tc>
          <w:tcPr>
            <w:tcW w:w="2835" w:type="dxa"/>
            <w:vAlign w:val="bottom"/>
          </w:tcPr>
          <w:p w14:paraId="30FB397B" w14:textId="10DC5392" w:rsidR="00956240" w:rsidRPr="002133F1" w:rsidRDefault="00956240" w:rsidP="00956240">
            <w:pPr>
              <w:jc w:val="right"/>
              <w:rPr>
                <w:sz w:val="24"/>
                <w:szCs w:val="24"/>
              </w:rPr>
            </w:pPr>
            <w:r w:rsidRPr="002133F1">
              <w:rPr>
                <w:rFonts w:hint="eastAsia"/>
                <w:szCs w:val="21"/>
              </w:rPr>
              <w:t xml:space="preserve">kW　</w:t>
            </w:r>
          </w:p>
        </w:tc>
        <w:tc>
          <w:tcPr>
            <w:tcW w:w="2835" w:type="dxa"/>
            <w:vMerge/>
            <w:vAlign w:val="bottom"/>
          </w:tcPr>
          <w:p w14:paraId="470D2689" w14:textId="18C55C72" w:rsidR="00956240" w:rsidRPr="002133F1" w:rsidRDefault="00956240" w:rsidP="00956240">
            <w:pPr>
              <w:jc w:val="right"/>
              <w:rPr>
                <w:szCs w:val="21"/>
              </w:rPr>
            </w:pPr>
          </w:p>
        </w:tc>
      </w:tr>
    </w:tbl>
    <w:p w14:paraId="18C91635" w14:textId="77777777" w:rsidR="00BC3EAE" w:rsidRPr="002133F1" w:rsidRDefault="00BC3EAE" w:rsidP="00193A7B">
      <w:pPr>
        <w:ind w:rightChars="-200" w:right="-425" w:firstLineChars="200" w:firstLine="425"/>
        <w:jc w:val="right"/>
        <w:rPr>
          <w:szCs w:val="24"/>
          <w:u w:val="double"/>
        </w:rPr>
      </w:pPr>
    </w:p>
    <w:p w14:paraId="3605DA81" w14:textId="25D5DE97" w:rsidR="008A14BB" w:rsidRPr="002133F1" w:rsidRDefault="00193A7B" w:rsidP="00193A7B">
      <w:pPr>
        <w:ind w:rightChars="-200" w:right="-425" w:firstLineChars="200" w:firstLine="425"/>
        <w:jc w:val="right"/>
        <w:rPr>
          <w:sz w:val="24"/>
          <w:szCs w:val="24"/>
          <w:u w:val="double"/>
        </w:rPr>
      </w:pPr>
      <w:r w:rsidRPr="002133F1">
        <w:rPr>
          <w:rFonts w:hint="eastAsia"/>
          <w:szCs w:val="24"/>
          <w:u w:val="double"/>
        </w:rPr>
        <w:t>補助対象経費合計額</w:t>
      </w:r>
      <w:r w:rsidR="00997762" w:rsidRPr="002133F1">
        <w:rPr>
          <w:rFonts w:hint="eastAsia"/>
          <w:szCs w:val="24"/>
          <w:u w:val="double"/>
        </w:rPr>
        <w:t>（税抜）</w:t>
      </w:r>
      <w:r w:rsidRPr="002133F1">
        <w:rPr>
          <w:rFonts w:hint="eastAsia"/>
          <w:szCs w:val="24"/>
          <w:u w:val="double"/>
        </w:rPr>
        <w:t xml:space="preserve">　　　　　　　</w:t>
      </w:r>
      <w:r w:rsidR="00D359AD" w:rsidRPr="002133F1">
        <w:rPr>
          <w:rFonts w:hint="eastAsia"/>
          <w:szCs w:val="24"/>
          <w:u w:val="double"/>
        </w:rPr>
        <w:t xml:space="preserve">　　　　　　　</w:t>
      </w:r>
      <w:r w:rsidRPr="002133F1">
        <w:rPr>
          <w:rFonts w:hint="eastAsia"/>
          <w:szCs w:val="24"/>
          <w:u w:val="double"/>
        </w:rPr>
        <w:t xml:space="preserve">　　　　　円</w:t>
      </w:r>
    </w:p>
    <w:p w14:paraId="51B7630C" w14:textId="77777777" w:rsidR="00BC3EAE" w:rsidRPr="002133F1" w:rsidRDefault="00BC3EAE" w:rsidP="00BC3EAE"/>
    <w:p w14:paraId="06271ED1" w14:textId="77777777" w:rsidR="00BC3EAE" w:rsidRPr="002133F1" w:rsidRDefault="00BC3EAE" w:rsidP="00BC3EAE"/>
    <w:p w14:paraId="1076911F" w14:textId="1DD8F67E" w:rsidR="002853B3" w:rsidRPr="002133F1" w:rsidRDefault="00BC3EAE" w:rsidP="00BC3EAE">
      <w:r w:rsidRPr="002133F1">
        <w:rPr>
          <w:rFonts w:hint="eastAsia"/>
        </w:rPr>
        <w:t>備考　用紙の大きさは、日本産業規格A4とする。</w:t>
      </w:r>
    </w:p>
    <w:p w14:paraId="49050945" w14:textId="77777777" w:rsidR="002853B3" w:rsidRPr="002133F1" w:rsidRDefault="002853B3" w:rsidP="002853B3">
      <w:pPr>
        <w:spacing w:line="360" w:lineRule="auto"/>
      </w:pPr>
      <w:r w:rsidRPr="002133F1">
        <w:rPr>
          <w:rFonts w:hint="eastAsia"/>
        </w:rPr>
        <w:lastRenderedPageBreak/>
        <w:t>２　手続代行者又は工事請負業者</w:t>
      </w:r>
    </w:p>
    <w:p w14:paraId="61417BE6" w14:textId="77777777" w:rsidR="002853B3" w:rsidRPr="002133F1" w:rsidRDefault="002853B3" w:rsidP="002853B3">
      <w:pPr>
        <w:spacing w:line="360" w:lineRule="auto"/>
        <w:ind w:firstLineChars="100" w:firstLine="213"/>
      </w:pPr>
      <w:r w:rsidRPr="002133F1">
        <w:rPr>
          <w:rFonts w:hint="eastAsia"/>
        </w:rPr>
        <w:t>⑴　名称</w:t>
      </w:r>
    </w:p>
    <w:p w14:paraId="283B0C9C" w14:textId="77777777" w:rsidR="002853B3" w:rsidRPr="002133F1" w:rsidRDefault="002853B3" w:rsidP="002853B3">
      <w:pPr>
        <w:spacing w:line="360" w:lineRule="auto"/>
        <w:ind w:firstLineChars="100" w:firstLine="213"/>
      </w:pPr>
      <w:r w:rsidRPr="002133F1">
        <w:rPr>
          <w:rFonts w:hAnsi="ＭＳ 明朝" w:cs="ＭＳ 明朝" w:hint="eastAsia"/>
        </w:rPr>
        <w:t xml:space="preserve">⑵　</w:t>
      </w:r>
      <w:r w:rsidRPr="002133F1">
        <w:rPr>
          <w:rFonts w:hint="eastAsia"/>
        </w:rPr>
        <w:t>住所</w:t>
      </w:r>
    </w:p>
    <w:p w14:paraId="7C5F7F48" w14:textId="77777777" w:rsidR="002853B3" w:rsidRPr="002133F1" w:rsidRDefault="002853B3" w:rsidP="002853B3">
      <w:pPr>
        <w:spacing w:line="360" w:lineRule="auto"/>
        <w:ind w:firstLineChars="100" w:firstLine="213"/>
      </w:pPr>
      <w:r w:rsidRPr="002133F1">
        <w:rPr>
          <w:rFonts w:hAnsi="ＭＳ 明朝" w:cs="ＭＳ 明朝" w:hint="eastAsia"/>
        </w:rPr>
        <w:t xml:space="preserve">⑶　</w:t>
      </w:r>
      <w:r w:rsidRPr="002133F1">
        <w:rPr>
          <w:rFonts w:hint="eastAsia"/>
        </w:rPr>
        <w:t>担当者</w:t>
      </w:r>
    </w:p>
    <w:p w14:paraId="2774F918" w14:textId="294F2F5D" w:rsidR="002853B3" w:rsidRDefault="002853B3" w:rsidP="0022379A">
      <w:pPr>
        <w:spacing w:line="360" w:lineRule="auto"/>
        <w:ind w:firstLineChars="100" w:firstLine="213"/>
      </w:pPr>
      <w:r w:rsidRPr="002133F1">
        <w:rPr>
          <w:rFonts w:hint="eastAsia"/>
        </w:rPr>
        <w:t>⑷　連絡先</w:t>
      </w:r>
    </w:p>
    <w:p w14:paraId="5DD8CFF6" w14:textId="61AEEDA7" w:rsidR="0022379A" w:rsidRDefault="0022379A" w:rsidP="0022379A">
      <w:pPr>
        <w:spacing w:line="360" w:lineRule="auto"/>
        <w:ind w:firstLineChars="100" w:firstLine="213"/>
      </w:pPr>
    </w:p>
    <w:p w14:paraId="0EDFFEFB" w14:textId="42459875" w:rsidR="0022379A" w:rsidRDefault="0022379A" w:rsidP="0022379A">
      <w:pPr>
        <w:spacing w:line="360" w:lineRule="auto"/>
        <w:ind w:firstLineChars="100" w:firstLine="213"/>
      </w:pPr>
    </w:p>
    <w:p w14:paraId="02F69FF7" w14:textId="4A6389F1" w:rsidR="0022379A" w:rsidRDefault="0022379A" w:rsidP="0022379A">
      <w:pPr>
        <w:spacing w:line="360" w:lineRule="auto"/>
        <w:ind w:firstLineChars="100" w:firstLine="213"/>
      </w:pPr>
    </w:p>
    <w:p w14:paraId="67AFB9C4" w14:textId="5B769587" w:rsidR="0022379A" w:rsidRDefault="0022379A" w:rsidP="0022379A">
      <w:pPr>
        <w:spacing w:line="360" w:lineRule="auto"/>
        <w:ind w:firstLineChars="100" w:firstLine="213"/>
      </w:pPr>
    </w:p>
    <w:p w14:paraId="6F534983" w14:textId="69380EE3" w:rsidR="0022379A" w:rsidRDefault="0022379A" w:rsidP="0022379A">
      <w:pPr>
        <w:spacing w:line="360" w:lineRule="auto"/>
        <w:ind w:firstLineChars="100" w:firstLine="213"/>
      </w:pPr>
    </w:p>
    <w:p w14:paraId="26A014AD" w14:textId="6645EE23" w:rsidR="0022379A" w:rsidRDefault="0022379A" w:rsidP="0022379A">
      <w:pPr>
        <w:spacing w:line="360" w:lineRule="auto"/>
        <w:ind w:firstLineChars="100" w:firstLine="213"/>
      </w:pPr>
    </w:p>
    <w:p w14:paraId="23CDA4E2" w14:textId="233B48B9" w:rsidR="0022379A" w:rsidRDefault="0022379A" w:rsidP="0022379A">
      <w:pPr>
        <w:spacing w:line="360" w:lineRule="auto"/>
        <w:ind w:firstLineChars="100" w:firstLine="213"/>
      </w:pPr>
    </w:p>
    <w:p w14:paraId="346193C9" w14:textId="1E6F50CD" w:rsidR="0022379A" w:rsidRDefault="0022379A" w:rsidP="0022379A">
      <w:pPr>
        <w:spacing w:line="360" w:lineRule="auto"/>
        <w:ind w:firstLineChars="100" w:firstLine="213"/>
      </w:pPr>
    </w:p>
    <w:p w14:paraId="2F7B8697" w14:textId="30E71896" w:rsidR="0022379A" w:rsidRDefault="0022379A" w:rsidP="0022379A">
      <w:pPr>
        <w:spacing w:line="360" w:lineRule="auto"/>
        <w:ind w:firstLineChars="100" w:firstLine="213"/>
      </w:pPr>
    </w:p>
    <w:p w14:paraId="2CA70224" w14:textId="1E09FC24" w:rsidR="0022379A" w:rsidRDefault="0022379A" w:rsidP="0022379A">
      <w:pPr>
        <w:spacing w:line="360" w:lineRule="auto"/>
        <w:ind w:firstLineChars="100" w:firstLine="213"/>
      </w:pPr>
    </w:p>
    <w:p w14:paraId="001ABB7C" w14:textId="1C9745B0" w:rsidR="0022379A" w:rsidRDefault="0022379A" w:rsidP="0022379A">
      <w:pPr>
        <w:spacing w:line="360" w:lineRule="auto"/>
        <w:ind w:firstLineChars="100" w:firstLine="213"/>
      </w:pPr>
    </w:p>
    <w:p w14:paraId="725928E8" w14:textId="61834ECE" w:rsidR="0022379A" w:rsidRDefault="0022379A" w:rsidP="0022379A">
      <w:pPr>
        <w:spacing w:line="360" w:lineRule="auto"/>
        <w:ind w:firstLineChars="100" w:firstLine="213"/>
      </w:pPr>
    </w:p>
    <w:p w14:paraId="05731EDD" w14:textId="2C73B896" w:rsidR="0022379A" w:rsidRDefault="0022379A" w:rsidP="0022379A">
      <w:pPr>
        <w:spacing w:line="360" w:lineRule="auto"/>
        <w:ind w:firstLineChars="100" w:firstLine="213"/>
      </w:pPr>
    </w:p>
    <w:p w14:paraId="6E7D2416" w14:textId="51DE58C7" w:rsidR="0022379A" w:rsidRDefault="0022379A" w:rsidP="0022379A">
      <w:pPr>
        <w:spacing w:line="360" w:lineRule="auto"/>
        <w:ind w:firstLineChars="100" w:firstLine="213"/>
      </w:pPr>
    </w:p>
    <w:p w14:paraId="5A009CA3" w14:textId="64860AF4" w:rsidR="0022379A" w:rsidRDefault="0022379A" w:rsidP="0022379A">
      <w:pPr>
        <w:spacing w:line="360" w:lineRule="auto"/>
        <w:ind w:firstLineChars="100" w:firstLine="213"/>
      </w:pPr>
    </w:p>
    <w:p w14:paraId="055F2882" w14:textId="2EA1ABFD" w:rsidR="0022379A" w:rsidRDefault="0022379A" w:rsidP="0022379A">
      <w:pPr>
        <w:spacing w:line="360" w:lineRule="auto"/>
        <w:ind w:firstLineChars="100" w:firstLine="213"/>
      </w:pPr>
    </w:p>
    <w:p w14:paraId="0B4FDB8F" w14:textId="11A6BDD7" w:rsidR="0022379A" w:rsidRDefault="0022379A" w:rsidP="0022379A">
      <w:pPr>
        <w:spacing w:line="360" w:lineRule="auto"/>
        <w:ind w:firstLineChars="100" w:firstLine="213"/>
      </w:pPr>
    </w:p>
    <w:p w14:paraId="44CDA01F" w14:textId="1F8495E3" w:rsidR="0022379A" w:rsidRDefault="0022379A" w:rsidP="0022379A">
      <w:pPr>
        <w:spacing w:line="360" w:lineRule="auto"/>
        <w:ind w:firstLineChars="100" w:firstLine="213"/>
      </w:pPr>
    </w:p>
    <w:p w14:paraId="3C76EA06" w14:textId="38FCC9BD" w:rsidR="0022379A" w:rsidRDefault="0022379A" w:rsidP="0022379A">
      <w:pPr>
        <w:spacing w:line="360" w:lineRule="auto"/>
        <w:ind w:firstLineChars="100" w:firstLine="213"/>
      </w:pPr>
    </w:p>
    <w:p w14:paraId="54D41E2B" w14:textId="68962E89" w:rsidR="0022379A" w:rsidRDefault="0022379A" w:rsidP="0022379A">
      <w:pPr>
        <w:spacing w:line="360" w:lineRule="auto"/>
        <w:ind w:firstLineChars="100" w:firstLine="213"/>
      </w:pPr>
    </w:p>
    <w:p w14:paraId="64843295" w14:textId="3E955EC9" w:rsidR="0022379A" w:rsidRDefault="0022379A" w:rsidP="0022379A">
      <w:pPr>
        <w:spacing w:line="360" w:lineRule="auto"/>
        <w:ind w:firstLineChars="100" w:firstLine="213"/>
      </w:pPr>
    </w:p>
    <w:p w14:paraId="03622B00" w14:textId="68185AA4" w:rsidR="0022379A" w:rsidRDefault="0022379A" w:rsidP="0022379A">
      <w:pPr>
        <w:spacing w:line="360" w:lineRule="auto"/>
        <w:ind w:firstLineChars="100" w:firstLine="213"/>
      </w:pPr>
    </w:p>
    <w:p w14:paraId="095A35E6" w14:textId="64D276BE" w:rsidR="0022379A" w:rsidRDefault="0022379A" w:rsidP="0022379A">
      <w:pPr>
        <w:spacing w:line="360" w:lineRule="auto"/>
        <w:ind w:firstLineChars="100" w:firstLine="213"/>
      </w:pPr>
    </w:p>
    <w:p w14:paraId="79224E15" w14:textId="341A6D85" w:rsidR="0022379A" w:rsidRDefault="0022379A" w:rsidP="0022379A">
      <w:pPr>
        <w:spacing w:line="360" w:lineRule="auto"/>
        <w:ind w:firstLineChars="100" w:firstLine="213"/>
      </w:pPr>
    </w:p>
    <w:p w14:paraId="220F382F" w14:textId="3CEB2ADB" w:rsidR="0022379A" w:rsidRDefault="0022379A" w:rsidP="0022379A">
      <w:pPr>
        <w:spacing w:line="360" w:lineRule="auto"/>
        <w:ind w:firstLineChars="100" w:firstLine="213"/>
      </w:pPr>
    </w:p>
    <w:p w14:paraId="0F8E1C0E" w14:textId="77777777" w:rsidR="0022379A" w:rsidRPr="002133F1" w:rsidRDefault="0022379A" w:rsidP="0022379A">
      <w:r w:rsidRPr="002133F1">
        <w:rPr>
          <w:rFonts w:hint="eastAsia"/>
        </w:rPr>
        <w:t>備考　用紙の大きさは、日本産業規格A4とする。</w:t>
      </w:r>
    </w:p>
    <w:sectPr w:rsidR="0022379A" w:rsidRPr="002133F1" w:rsidSect="002853B3">
      <w:headerReference w:type="default" r:id="rId8"/>
      <w:pgSz w:w="11906" w:h="16838" w:code="9"/>
      <w:pgMar w:top="1701" w:right="1701" w:bottom="1418" w:left="1701" w:header="284" w:footer="284" w:gutter="0"/>
      <w:cols w:space="425"/>
      <w:titlePg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5198D" w14:textId="77777777" w:rsidR="00045849" w:rsidRDefault="00045849">
      <w:r>
        <w:separator/>
      </w:r>
    </w:p>
  </w:endnote>
  <w:endnote w:type="continuationSeparator" w:id="0">
    <w:p w14:paraId="6BFB2EDB" w14:textId="77777777" w:rsidR="00045849" w:rsidRDefault="0004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68124" w14:textId="77777777" w:rsidR="00045849" w:rsidRDefault="00045849">
      <w:r>
        <w:separator/>
      </w:r>
    </w:p>
  </w:footnote>
  <w:footnote w:type="continuationSeparator" w:id="0">
    <w:p w14:paraId="7EA63018" w14:textId="77777777" w:rsidR="00045849" w:rsidRDefault="0004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AA87" w14:textId="211FE48D" w:rsidR="00AF180F" w:rsidRPr="008104EA" w:rsidRDefault="00AF180F" w:rsidP="008D1283">
    <w:pPr>
      <w:pStyle w:val="a3"/>
      <w:rPr>
        <w:rFonts w:hint="eastAsia"/>
      </w:rPr>
    </w:pPr>
  </w:p>
  <w:p w14:paraId="2E70ED5D" w14:textId="77777777" w:rsidR="00AF180F" w:rsidRDefault="00AF18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89D"/>
    <w:multiLevelType w:val="hybridMultilevel"/>
    <w:tmpl w:val="284A017E"/>
    <w:lvl w:ilvl="0" w:tplc="1A548AAA"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0F4041EE"/>
    <w:multiLevelType w:val="hybridMultilevel"/>
    <w:tmpl w:val="BFE09A38"/>
    <w:lvl w:ilvl="0" w:tplc="8336364E">
      <w:start w:val="1"/>
      <w:numFmt w:val="decimalEnclosedCircle"/>
      <w:lvlText w:val="%1"/>
      <w:lvlJc w:val="left"/>
      <w:pPr>
        <w:ind w:left="3481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3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1" w:hanging="420"/>
      </w:pPr>
    </w:lvl>
    <w:lvl w:ilvl="3" w:tplc="0409000F" w:tentative="1">
      <w:start w:val="1"/>
      <w:numFmt w:val="decimal"/>
      <w:lvlText w:val="%4."/>
      <w:lvlJc w:val="left"/>
      <w:pPr>
        <w:ind w:left="4801" w:hanging="420"/>
      </w:pPr>
    </w:lvl>
    <w:lvl w:ilvl="4" w:tplc="04090017" w:tentative="1">
      <w:start w:val="1"/>
      <w:numFmt w:val="aiueoFullWidth"/>
      <w:lvlText w:val="(%5)"/>
      <w:lvlJc w:val="left"/>
      <w:pPr>
        <w:ind w:left="5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1" w:hanging="420"/>
      </w:pPr>
    </w:lvl>
    <w:lvl w:ilvl="6" w:tplc="0409000F" w:tentative="1">
      <w:start w:val="1"/>
      <w:numFmt w:val="decimal"/>
      <w:lvlText w:val="%7."/>
      <w:lvlJc w:val="left"/>
      <w:pPr>
        <w:ind w:left="6061" w:hanging="420"/>
      </w:pPr>
    </w:lvl>
    <w:lvl w:ilvl="7" w:tplc="04090017" w:tentative="1">
      <w:start w:val="1"/>
      <w:numFmt w:val="aiueoFullWidth"/>
      <w:lvlText w:val="(%8)"/>
      <w:lvlJc w:val="left"/>
      <w:pPr>
        <w:ind w:left="6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1" w:hanging="420"/>
      </w:pPr>
    </w:lvl>
  </w:abstractNum>
  <w:abstractNum w:abstractNumId="2" w15:restartNumberingAfterBreak="0">
    <w:nsid w:val="1B972695"/>
    <w:multiLevelType w:val="hybridMultilevel"/>
    <w:tmpl w:val="2E863418"/>
    <w:lvl w:ilvl="0" w:tplc="417A68CE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A71B6E"/>
    <w:multiLevelType w:val="hybridMultilevel"/>
    <w:tmpl w:val="1024B230"/>
    <w:lvl w:ilvl="0" w:tplc="6082B13E">
      <w:start w:val="1"/>
      <w:numFmt w:val="decimalEnclosedCircle"/>
      <w:lvlText w:val="%1"/>
      <w:lvlJc w:val="left"/>
      <w:pPr>
        <w:ind w:left="787" w:hanging="360"/>
      </w:pPr>
      <w:rPr>
        <w:rFonts w:ascii="ＭＳ ゴシック" w:eastAsia="ＭＳ ゴシック" w:hAnsi="ＭＳ ゴシック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4" w15:restartNumberingAfterBreak="0">
    <w:nsid w:val="1E1831DE"/>
    <w:multiLevelType w:val="hybridMultilevel"/>
    <w:tmpl w:val="E34453BC"/>
    <w:lvl w:ilvl="0" w:tplc="C4A0EA66">
      <w:start w:val="1"/>
      <w:numFmt w:val="decimalEnclosedCircle"/>
      <w:lvlText w:val="%1"/>
      <w:lvlJc w:val="left"/>
      <w:pPr>
        <w:ind w:left="171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5" w15:restartNumberingAfterBreak="0">
    <w:nsid w:val="20CE45BA"/>
    <w:multiLevelType w:val="hybridMultilevel"/>
    <w:tmpl w:val="FA623EA0"/>
    <w:lvl w:ilvl="0" w:tplc="824638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F674E11"/>
    <w:multiLevelType w:val="hybridMultilevel"/>
    <w:tmpl w:val="3FB0D26A"/>
    <w:lvl w:ilvl="0" w:tplc="A54AA054">
      <w:start w:val="1"/>
      <w:numFmt w:val="decimal"/>
      <w:lvlText w:val="(%1)"/>
      <w:lvlJc w:val="left"/>
      <w:pPr>
        <w:ind w:left="744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2FE657DD"/>
    <w:multiLevelType w:val="hybridMultilevel"/>
    <w:tmpl w:val="B9D815CC"/>
    <w:lvl w:ilvl="0" w:tplc="20C6A7C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3BD925CA"/>
    <w:multiLevelType w:val="hybridMultilevel"/>
    <w:tmpl w:val="9A22A6B6"/>
    <w:lvl w:ilvl="0" w:tplc="95DA59A6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44A7E77"/>
    <w:multiLevelType w:val="hybridMultilevel"/>
    <w:tmpl w:val="6576F84A"/>
    <w:lvl w:ilvl="0" w:tplc="BBB0D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711272"/>
    <w:multiLevelType w:val="hybridMultilevel"/>
    <w:tmpl w:val="45CE74EC"/>
    <w:lvl w:ilvl="0" w:tplc="C4B019EE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A11362"/>
    <w:multiLevelType w:val="hybridMultilevel"/>
    <w:tmpl w:val="4BCADA68"/>
    <w:lvl w:ilvl="0" w:tplc="B9F0AE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6842FB"/>
    <w:multiLevelType w:val="hybridMultilevel"/>
    <w:tmpl w:val="9984F1B2"/>
    <w:lvl w:ilvl="0" w:tplc="3AD0BAD8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8C8128A"/>
    <w:multiLevelType w:val="hybridMultilevel"/>
    <w:tmpl w:val="A1F0FA7E"/>
    <w:lvl w:ilvl="0" w:tplc="BF906C7E">
      <w:start w:val="1"/>
      <w:numFmt w:val="decimalEnclosedCircle"/>
      <w:lvlText w:val="%1"/>
      <w:lvlJc w:val="left"/>
      <w:pPr>
        <w:ind w:left="11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6BC53941"/>
    <w:multiLevelType w:val="hybridMultilevel"/>
    <w:tmpl w:val="D806F978"/>
    <w:lvl w:ilvl="0" w:tplc="29B44A30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Courier New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EAD2EB6"/>
    <w:multiLevelType w:val="hybridMultilevel"/>
    <w:tmpl w:val="C4B4B6F8"/>
    <w:lvl w:ilvl="0" w:tplc="DBE69A8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6" w15:restartNumberingAfterBreak="0">
    <w:nsid w:val="6FD628B4"/>
    <w:multiLevelType w:val="hybridMultilevel"/>
    <w:tmpl w:val="7B4470F8"/>
    <w:lvl w:ilvl="0" w:tplc="8A0434D0">
      <w:start w:val="1"/>
      <w:numFmt w:val="decimalEnclosedCircle"/>
      <w:lvlText w:val="%1"/>
      <w:lvlJc w:val="left"/>
      <w:pPr>
        <w:ind w:left="11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07B6B9E"/>
    <w:multiLevelType w:val="hybridMultilevel"/>
    <w:tmpl w:val="5A6E9222"/>
    <w:lvl w:ilvl="0" w:tplc="C59EE4E2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8" w15:restartNumberingAfterBreak="0">
    <w:nsid w:val="77E429F0"/>
    <w:multiLevelType w:val="hybridMultilevel"/>
    <w:tmpl w:val="E1A88F04"/>
    <w:lvl w:ilvl="0" w:tplc="6FCC7E82">
      <w:start w:val="1"/>
      <w:numFmt w:val="decimalEnclosedCircle"/>
      <w:lvlText w:val="%1"/>
      <w:lvlJc w:val="left"/>
      <w:pPr>
        <w:ind w:left="11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9" w15:restartNumberingAfterBreak="0">
    <w:nsid w:val="7B86131E"/>
    <w:multiLevelType w:val="hybridMultilevel"/>
    <w:tmpl w:val="76422CE0"/>
    <w:lvl w:ilvl="0" w:tplc="F2684550">
      <w:start w:val="1"/>
      <w:numFmt w:val="decimalEnclosedCircle"/>
      <w:lvlText w:val="%1"/>
      <w:lvlJc w:val="left"/>
      <w:pPr>
        <w:ind w:left="13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7"/>
  </w:num>
  <w:num w:numId="5">
    <w:abstractNumId w:val="12"/>
  </w:num>
  <w:num w:numId="6">
    <w:abstractNumId w:val="13"/>
  </w:num>
  <w:num w:numId="7">
    <w:abstractNumId w:val="5"/>
  </w:num>
  <w:num w:numId="8">
    <w:abstractNumId w:val="18"/>
  </w:num>
  <w:num w:numId="9">
    <w:abstractNumId w:val="8"/>
  </w:num>
  <w:num w:numId="10">
    <w:abstractNumId w:val="16"/>
  </w:num>
  <w:num w:numId="11">
    <w:abstractNumId w:val="2"/>
  </w:num>
  <w:num w:numId="12">
    <w:abstractNumId w:val="19"/>
  </w:num>
  <w:num w:numId="13">
    <w:abstractNumId w:val="4"/>
  </w:num>
  <w:num w:numId="14">
    <w:abstractNumId w:val="6"/>
  </w:num>
  <w:num w:numId="15">
    <w:abstractNumId w:val="15"/>
  </w:num>
  <w:num w:numId="16">
    <w:abstractNumId w:val="7"/>
  </w:num>
  <w:num w:numId="17">
    <w:abstractNumId w:val="3"/>
  </w:num>
  <w:num w:numId="18">
    <w:abstractNumId w:val="14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D0"/>
    <w:rsid w:val="0000593A"/>
    <w:rsid w:val="00012B63"/>
    <w:rsid w:val="00017FDB"/>
    <w:rsid w:val="000342F6"/>
    <w:rsid w:val="00045849"/>
    <w:rsid w:val="00047551"/>
    <w:rsid w:val="000568E6"/>
    <w:rsid w:val="000709E8"/>
    <w:rsid w:val="00073406"/>
    <w:rsid w:val="00074360"/>
    <w:rsid w:val="00074A21"/>
    <w:rsid w:val="00076E8F"/>
    <w:rsid w:val="00077E06"/>
    <w:rsid w:val="000802AC"/>
    <w:rsid w:val="000824A0"/>
    <w:rsid w:val="000833EF"/>
    <w:rsid w:val="000859CE"/>
    <w:rsid w:val="00095438"/>
    <w:rsid w:val="000A14FF"/>
    <w:rsid w:val="000A70D1"/>
    <w:rsid w:val="000B0301"/>
    <w:rsid w:val="000B0C34"/>
    <w:rsid w:val="000B370A"/>
    <w:rsid w:val="000C05DC"/>
    <w:rsid w:val="000C7C0C"/>
    <w:rsid w:val="000D2A29"/>
    <w:rsid w:val="000D77BD"/>
    <w:rsid w:val="000F12C3"/>
    <w:rsid w:val="000F1D8B"/>
    <w:rsid w:val="000F297E"/>
    <w:rsid w:val="00100AB9"/>
    <w:rsid w:val="00103FE5"/>
    <w:rsid w:val="00115D39"/>
    <w:rsid w:val="001253EA"/>
    <w:rsid w:val="00134C39"/>
    <w:rsid w:val="001368CF"/>
    <w:rsid w:val="0015217A"/>
    <w:rsid w:val="00157D4E"/>
    <w:rsid w:val="00160C6B"/>
    <w:rsid w:val="00160E82"/>
    <w:rsid w:val="0016334D"/>
    <w:rsid w:val="00163ECB"/>
    <w:rsid w:val="001665C6"/>
    <w:rsid w:val="0017443B"/>
    <w:rsid w:val="00186309"/>
    <w:rsid w:val="00187035"/>
    <w:rsid w:val="00193A7B"/>
    <w:rsid w:val="00195B7E"/>
    <w:rsid w:val="001B4BF1"/>
    <w:rsid w:val="001B635D"/>
    <w:rsid w:val="001D02FB"/>
    <w:rsid w:val="001D119F"/>
    <w:rsid w:val="001D654A"/>
    <w:rsid w:val="001F12E5"/>
    <w:rsid w:val="001F3B8C"/>
    <w:rsid w:val="002133F1"/>
    <w:rsid w:val="00213F0C"/>
    <w:rsid w:val="0021639E"/>
    <w:rsid w:val="00221BE5"/>
    <w:rsid w:val="00221C07"/>
    <w:rsid w:val="00221C77"/>
    <w:rsid w:val="0022379A"/>
    <w:rsid w:val="002347B9"/>
    <w:rsid w:val="00235B3E"/>
    <w:rsid w:val="00235FCA"/>
    <w:rsid w:val="002363EA"/>
    <w:rsid w:val="002533D6"/>
    <w:rsid w:val="00260967"/>
    <w:rsid w:val="002853B3"/>
    <w:rsid w:val="0029283E"/>
    <w:rsid w:val="002A03F3"/>
    <w:rsid w:val="002A377E"/>
    <w:rsid w:val="002B19F6"/>
    <w:rsid w:val="002B2508"/>
    <w:rsid w:val="002C08B4"/>
    <w:rsid w:val="002C3FBE"/>
    <w:rsid w:val="002D3853"/>
    <w:rsid w:val="002D445D"/>
    <w:rsid w:val="002D7DD5"/>
    <w:rsid w:val="002E27BB"/>
    <w:rsid w:val="002E68CB"/>
    <w:rsid w:val="002F3F31"/>
    <w:rsid w:val="002F48E3"/>
    <w:rsid w:val="00310569"/>
    <w:rsid w:val="00311070"/>
    <w:rsid w:val="00323DD0"/>
    <w:rsid w:val="00330472"/>
    <w:rsid w:val="00336977"/>
    <w:rsid w:val="0035512B"/>
    <w:rsid w:val="003642FF"/>
    <w:rsid w:val="00371176"/>
    <w:rsid w:val="00383C12"/>
    <w:rsid w:val="003940B3"/>
    <w:rsid w:val="003950E0"/>
    <w:rsid w:val="003A1412"/>
    <w:rsid w:val="003A3850"/>
    <w:rsid w:val="003B2D19"/>
    <w:rsid w:val="003B3331"/>
    <w:rsid w:val="003C04BD"/>
    <w:rsid w:val="003C06E0"/>
    <w:rsid w:val="003C0CFA"/>
    <w:rsid w:val="003C24FB"/>
    <w:rsid w:val="003C2ED8"/>
    <w:rsid w:val="003C6DAD"/>
    <w:rsid w:val="003D6D98"/>
    <w:rsid w:val="003E6D1F"/>
    <w:rsid w:val="003F60F8"/>
    <w:rsid w:val="003F6F88"/>
    <w:rsid w:val="00402D45"/>
    <w:rsid w:val="0040643B"/>
    <w:rsid w:val="004139B9"/>
    <w:rsid w:val="0041447D"/>
    <w:rsid w:val="0042147E"/>
    <w:rsid w:val="00426B6F"/>
    <w:rsid w:val="00431E45"/>
    <w:rsid w:val="004360E4"/>
    <w:rsid w:val="004661E3"/>
    <w:rsid w:val="0047373D"/>
    <w:rsid w:val="00475EE1"/>
    <w:rsid w:val="00480F97"/>
    <w:rsid w:val="004829DF"/>
    <w:rsid w:val="00493F6D"/>
    <w:rsid w:val="004978EA"/>
    <w:rsid w:val="004A46B5"/>
    <w:rsid w:val="004B01BB"/>
    <w:rsid w:val="004B0960"/>
    <w:rsid w:val="004B2F61"/>
    <w:rsid w:val="004B2F83"/>
    <w:rsid w:val="004B40DE"/>
    <w:rsid w:val="004B61F9"/>
    <w:rsid w:val="004B7C71"/>
    <w:rsid w:val="004C01BE"/>
    <w:rsid w:val="004C2A8B"/>
    <w:rsid w:val="004C7E09"/>
    <w:rsid w:val="004D1FF6"/>
    <w:rsid w:val="004D52A6"/>
    <w:rsid w:val="004D6271"/>
    <w:rsid w:val="004E5B3F"/>
    <w:rsid w:val="004E6D62"/>
    <w:rsid w:val="004F0325"/>
    <w:rsid w:val="004F0699"/>
    <w:rsid w:val="004F24A6"/>
    <w:rsid w:val="004F4A99"/>
    <w:rsid w:val="00501611"/>
    <w:rsid w:val="00505446"/>
    <w:rsid w:val="005056E6"/>
    <w:rsid w:val="00511813"/>
    <w:rsid w:val="00525166"/>
    <w:rsid w:val="00545816"/>
    <w:rsid w:val="00553E4B"/>
    <w:rsid w:val="00556FAB"/>
    <w:rsid w:val="00562800"/>
    <w:rsid w:val="00563712"/>
    <w:rsid w:val="00567CAD"/>
    <w:rsid w:val="00572C90"/>
    <w:rsid w:val="005739F3"/>
    <w:rsid w:val="00586177"/>
    <w:rsid w:val="005B5771"/>
    <w:rsid w:val="005C362D"/>
    <w:rsid w:val="005D2CCE"/>
    <w:rsid w:val="005E2C07"/>
    <w:rsid w:val="005F65BB"/>
    <w:rsid w:val="005F7426"/>
    <w:rsid w:val="00601BA6"/>
    <w:rsid w:val="00602C7D"/>
    <w:rsid w:val="006043CE"/>
    <w:rsid w:val="006060E5"/>
    <w:rsid w:val="00606162"/>
    <w:rsid w:val="00624720"/>
    <w:rsid w:val="00633EBB"/>
    <w:rsid w:val="00634154"/>
    <w:rsid w:val="00641BA8"/>
    <w:rsid w:val="0065144B"/>
    <w:rsid w:val="006565E9"/>
    <w:rsid w:val="00657C5C"/>
    <w:rsid w:val="00661A08"/>
    <w:rsid w:val="006624FD"/>
    <w:rsid w:val="006855FB"/>
    <w:rsid w:val="006B0D71"/>
    <w:rsid w:val="006B3F34"/>
    <w:rsid w:val="006B4753"/>
    <w:rsid w:val="006B617D"/>
    <w:rsid w:val="006B743B"/>
    <w:rsid w:val="006C749F"/>
    <w:rsid w:val="006D2B1C"/>
    <w:rsid w:val="006E1E8A"/>
    <w:rsid w:val="006E59FC"/>
    <w:rsid w:val="006E6129"/>
    <w:rsid w:val="006F48F2"/>
    <w:rsid w:val="00704557"/>
    <w:rsid w:val="007046D0"/>
    <w:rsid w:val="0073303B"/>
    <w:rsid w:val="0073550B"/>
    <w:rsid w:val="0073692B"/>
    <w:rsid w:val="00744E91"/>
    <w:rsid w:val="00745B48"/>
    <w:rsid w:val="00750B11"/>
    <w:rsid w:val="00760346"/>
    <w:rsid w:val="00765031"/>
    <w:rsid w:val="00766D67"/>
    <w:rsid w:val="007725B9"/>
    <w:rsid w:val="007748E6"/>
    <w:rsid w:val="00777E4B"/>
    <w:rsid w:val="00786B24"/>
    <w:rsid w:val="007A6057"/>
    <w:rsid w:val="007B0477"/>
    <w:rsid w:val="007D5D3C"/>
    <w:rsid w:val="007D68AF"/>
    <w:rsid w:val="007D76DC"/>
    <w:rsid w:val="007E798F"/>
    <w:rsid w:val="007F65A9"/>
    <w:rsid w:val="00805C54"/>
    <w:rsid w:val="00807F19"/>
    <w:rsid w:val="008104EA"/>
    <w:rsid w:val="008169D3"/>
    <w:rsid w:val="00825001"/>
    <w:rsid w:val="00831460"/>
    <w:rsid w:val="00846432"/>
    <w:rsid w:val="00850ACB"/>
    <w:rsid w:val="00865BCE"/>
    <w:rsid w:val="00865DCC"/>
    <w:rsid w:val="00867306"/>
    <w:rsid w:val="0087144F"/>
    <w:rsid w:val="0087326D"/>
    <w:rsid w:val="008763ED"/>
    <w:rsid w:val="00880EDB"/>
    <w:rsid w:val="008A14BB"/>
    <w:rsid w:val="008A73F0"/>
    <w:rsid w:val="008B3B98"/>
    <w:rsid w:val="008C533B"/>
    <w:rsid w:val="008C7E60"/>
    <w:rsid w:val="008D1283"/>
    <w:rsid w:val="008D337A"/>
    <w:rsid w:val="008F510B"/>
    <w:rsid w:val="009000C2"/>
    <w:rsid w:val="00902080"/>
    <w:rsid w:val="00905C9A"/>
    <w:rsid w:val="00905E7C"/>
    <w:rsid w:val="00907CDA"/>
    <w:rsid w:val="00921AE2"/>
    <w:rsid w:val="0094048A"/>
    <w:rsid w:val="009427A7"/>
    <w:rsid w:val="0094314B"/>
    <w:rsid w:val="00950FE2"/>
    <w:rsid w:val="00956240"/>
    <w:rsid w:val="00962E64"/>
    <w:rsid w:val="0096782A"/>
    <w:rsid w:val="00974831"/>
    <w:rsid w:val="00997762"/>
    <w:rsid w:val="009B3908"/>
    <w:rsid w:val="009B6500"/>
    <w:rsid w:val="009D16F8"/>
    <w:rsid w:val="009D2222"/>
    <w:rsid w:val="009D7180"/>
    <w:rsid w:val="009E46EF"/>
    <w:rsid w:val="009E75AF"/>
    <w:rsid w:val="009F0B51"/>
    <w:rsid w:val="009F620E"/>
    <w:rsid w:val="009F715F"/>
    <w:rsid w:val="009F7C8B"/>
    <w:rsid w:val="00A00341"/>
    <w:rsid w:val="00A01E43"/>
    <w:rsid w:val="00A16A90"/>
    <w:rsid w:val="00A27D0C"/>
    <w:rsid w:val="00A3695C"/>
    <w:rsid w:val="00A465C8"/>
    <w:rsid w:val="00A525FB"/>
    <w:rsid w:val="00A61C6C"/>
    <w:rsid w:val="00A64A76"/>
    <w:rsid w:val="00A743BD"/>
    <w:rsid w:val="00A750C9"/>
    <w:rsid w:val="00A758B8"/>
    <w:rsid w:val="00A8185E"/>
    <w:rsid w:val="00A84AB9"/>
    <w:rsid w:val="00AA0E89"/>
    <w:rsid w:val="00AA5A4D"/>
    <w:rsid w:val="00AA60AE"/>
    <w:rsid w:val="00AB196E"/>
    <w:rsid w:val="00AB1F0B"/>
    <w:rsid w:val="00AB2A08"/>
    <w:rsid w:val="00AB2B73"/>
    <w:rsid w:val="00AB4C74"/>
    <w:rsid w:val="00AB63D0"/>
    <w:rsid w:val="00AC372D"/>
    <w:rsid w:val="00AE02C0"/>
    <w:rsid w:val="00AE1B7D"/>
    <w:rsid w:val="00AE5098"/>
    <w:rsid w:val="00AE7B40"/>
    <w:rsid w:val="00AF180F"/>
    <w:rsid w:val="00AF36D5"/>
    <w:rsid w:val="00B00F68"/>
    <w:rsid w:val="00B012AF"/>
    <w:rsid w:val="00B077C7"/>
    <w:rsid w:val="00B1116D"/>
    <w:rsid w:val="00B14C40"/>
    <w:rsid w:val="00B25949"/>
    <w:rsid w:val="00B317C6"/>
    <w:rsid w:val="00B43F25"/>
    <w:rsid w:val="00B47948"/>
    <w:rsid w:val="00B628D5"/>
    <w:rsid w:val="00B665A0"/>
    <w:rsid w:val="00B73C36"/>
    <w:rsid w:val="00B76FF2"/>
    <w:rsid w:val="00B97DB1"/>
    <w:rsid w:val="00BA5E6C"/>
    <w:rsid w:val="00BB54F0"/>
    <w:rsid w:val="00BC32C3"/>
    <w:rsid w:val="00BC3EAE"/>
    <w:rsid w:val="00BC548E"/>
    <w:rsid w:val="00BC6B15"/>
    <w:rsid w:val="00BE2338"/>
    <w:rsid w:val="00C06F69"/>
    <w:rsid w:val="00C13C3B"/>
    <w:rsid w:val="00C300D0"/>
    <w:rsid w:val="00C32591"/>
    <w:rsid w:val="00C50DD6"/>
    <w:rsid w:val="00C5639C"/>
    <w:rsid w:val="00C65B15"/>
    <w:rsid w:val="00C70E24"/>
    <w:rsid w:val="00C80240"/>
    <w:rsid w:val="00CA3720"/>
    <w:rsid w:val="00CB3622"/>
    <w:rsid w:val="00CB465B"/>
    <w:rsid w:val="00CC3135"/>
    <w:rsid w:val="00CC5FB1"/>
    <w:rsid w:val="00CD04C2"/>
    <w:rsid w:val="00CD69F1"/>
    <w:rsid w:val="00CD7CA5"/>
    <w:rsid w:val="00CF0302"/>
    <w:rsid w:val="00CF2085"/>
    <w:rsid w:val="00D02AEF"/>
    <w:rsid w:val="00D0427B"/>
    <w:rsid w:val="00D05780"/>
    <w:rsid w:val="00D15A5B"/>
    <w:rsid w:val="00D260AD"/>
    <w:rsid w:val="00D276EC"/>
    <w:rsid w:val="00D359AD"/>
    <w:rsid w:val="00D37A34"/>
    <w:rsid w:val="00D41AE0"/>
    <w:rsid w:val="00D45789"/>
    <w:rsid w:val="00D4721A"/>
    <w:rsid w:val="00D503CE"/>
    <w:rsid w:val="00D512B4"/>
    <w:rsid w:val="00D5183D"/>
    <w:rsid w:val="00D52794"/>
    <w:rsid w:val="00D5786B"/>
    <w:rsid w:val="00D605AB"/>
    <w:rsid w:val="00D66710"/>
    <w:rsid w:val="00D753B6"/>
    <w:rsid w:val="00D76EA7"/>
    <w:rsid w:val="00D805BE"/>
    <w:rsid w:val="00D85B2E"/>
    <w:rsid w:val="00D95E5F"/>
    <w:rsid w:val="00DA7974"/>
    <w:rsid w:val="00DB4BDD"/>
    <w:rsid w:val="00DD6061"/>
    <w:rsid w:val="00DF1FFA"/>
    <w:rsid w:val="00DF55B7"/>
    <w:rsid w:val="00DF69B2"/>
    <w:rsid w:val="00DF760C"/>
    <w:rsid w:val="00E07332"/>
    <w:rsid w:val="00E10C06"/>
    <w:rsid w:val="00E242F4"/>
    <w:rsid w:val="00E35150"/>
    <w:rsid w:val="00E36C2B"/>
    <w:rsid w:val="00E520CB"/>
    <w:rsid w:val="00E66D52"/>
    <w:rsid w:val="00E81480"/>
    <w:rsid w:val="00E8476A"/>
    <w:rsid w:val="00E94937"/>
    <w:rsid w:val="00EB5AE2"/>
    <w:rsid w:val="00EC19CA"/>
    <w:rsid w:val="00ED04F3"/>
    <w:rsid w:val="00ED5F4C"/>
    <w:rsid w:val="00EF441F"/>
    <w:rsid w:val="00EF5883"/>
    <w:rsid w:val="00F07A23"/>
    <w:rsid w:val="00F11234"/>
    <w:rsid w:val="00F11DC3"/>
    <w:rsid w:val="00F31E7A"/>
    <w:rsid w:val="00F37939"/>
    <w:rsid w:val="00F412F1"/>
    <w:rsid w:val="00F43F08"/>
    <w:rsid w:val="00F524F9"/>
    <w:rsid w:val="00F558D4"/>
    <w:rsid w:val="00F5658E"/>
    <w:rsid w:val="00F56DEE"/>
    <w:rsid w:val="00F611FE"/>
    <w:rsid w:val="00F65043"/>
    <w:rsid w:val="00F65B80"/>
    <w:rsid w:val="00F718CC"/>
    <w:rsid w:val="00F751CA"/>
    <w:rsid w:val="00F81E7D"/>
    <w:rsid w:val="00F85F27"/>
    <w:rsid w:val="00F86870"/>
    <w:rsid w:val="00F92517"/>
    <w:rsid w:val="00F97200"/>
    <w:rsid w:val="00FA0088"/>
    <w:rsid w:val="00FA00AF"/>
    <w:rsid w:val="00FD27A8"/>
    <w:rsid w:val="00FD2C7C"/>
    <w:rsid w:val="00FD3B82"/>
    <w:rsid w:val="00FD3FAC"/>
    <w:rsid w:val="00FD5A74"/>
    <w:rsid w:val="00FE491E"/>
    <w:rsid w:val="00FE4FCB"/>
    <w:rsid w:val="00FE75A5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FDBFCE"/>
  <w14:defaultImageDpi w14:val="0"/>
  <w15:docId w15:val="{F8F1CD60-9C93-4F04-86A7-170F1B14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rsid w:val="000824A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824A0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36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D2C7C"/>
    <w:pPr>
      <w:ind w:leftChars="400" w:left="840"/>
    </w:pPr>
  </w:style>
  <w:style w:type="character" w:styleId="af">
    <w:name w:val="annotation reference"/>
    <w:basedOn w:val="a0"/>
    <w:semiHidden/>
    <w:unhideWhenUsed/>
    <w:rsid w:val="00D85B2E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D85B2E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D85B2E"/>
    <w:rPr>
      <w:rFonts w:ascii="ＭＳ 明朝" w:hAnsi="Courier New"/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D85B2E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D85B2E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12486;&#12531;&#12503;&#12524;&#12540;&#12488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9ABF0-A946-44A8-8DC0-A9C13ECE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2</TotalTime>
  <Pages>2</Pages>
  <Words>340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CL2205-093t</cp:lastModifiedBy>
  <cp:revision>5</cp:revision>
  <cp:lastPrinted>2024-03-25T02:08:00Z</cp:lastPrinted>
  <dcterms:created xsi:type="dcterms:W3CDTF">2024-03-13T07:27:00Z</dcterms:created>
  <dcterms:modified xsi:type="dcterms:W3CDTF">2024-04-03T06:56:00Z</dcterms:modified>
</cp:coreProperties>
</file>