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560FE" w14:textId="50BE601B" w:rsidR="003940B3" w:rsidRPr="00100208" w:rsidRDefault="003940B3" w:rsidP="00F11234">
      <w:pPr>
        <w:autoSpaceDE/>
        <w:autoSpaceDN/>
        <w:rPr>
          <w:rFonts w:hAnsi="ＭＳ 明朝"/>
        </w:rPr>
      </w:pPr>
      <w:r w:rsidRPr="00100208">
        <w:rPr>
          <w:rFonts w:hAnsi="ＭＳ 明朝" w:hint="eastAsia"/>
        </w:rPr>
        <w:t>様式第</w:t>
      </w:r>
      <w:r w:rsidR="002A03F3" w:rsidRPr="00100208">
        <w:rPr>
          <w:rFonts w:hAnsi="ＭＳ 明朝" w:hint="eastAsia"/>
        </w:rPr>
        <w:t>１</w:t>
      </w:r>
      <w:r w:rsidR="00AF180F" w:rsidRPr="00100208">
        <w:rPr>
          <w:rFonts w:hAnsi="ＭＳ 明朝" w:hint="eastAsia"/>
        </w:rPr>
        <w:t>（</w:t>
      </w:r>
      <w:r w:rsidRPr="00100208">
        <w:rPr>
          <w:rFonts w:hAnsi="ＭＳ 明朝" w:hint="eastAsia"/>
        </w:rPr>
        <w:t>第</w:t>
      </w:r>
      <w:r w:rsidR="009F620E" w:rsidRPr="00100208">
        <w:rPr>
          <w:rFonts w:hAnsi="ＭＳ 明朝" w:hint="eastAsia"/>
        </w:rPr>
        <w:t>６</w:t>
      </w:r>
      <w:r w:rsidRPr="00100208">
        <w:rPr>
          <w:rFonts w:hAnsi="ＭＳ 明朝" w:hint="eastAsia"/>
        </w:rPr>
        <w:t>条関係</w:t>
      </w:r>
      <w:r w:rsidR="00AF180F" w:rsidRPr="00100208">
        <w:rPr>
          <w:rFonts w:hAnsi="ＭＳ 明朝" w:hint="eastAsia"/>
        </w:rPr>
        <w:t>）</w:t>
      </w:r>
      <w:bookmarkStart w:id="0" w:name="_GoBack"/>
      <w:bookmarkEnd w:id="0"/>
    </w:p>
    <w:p w14:paraId="2BD1CD72" w14:textId="77777777" w:rsidR="003940B3" w:rsidRPr="00100208" w:rsidRDefault="000A14FF">
      <w:pPr>
        <w:jc w:val="center"/>
      </w:pPr>
      <w:r w:rsidRPr="00100208">
        <w:rPr>
          <w:rFonts w:hint="eastAsia"/>
        </w:rPr>
        <w:t>設　置</w:t>
      </w:r>
      <w:r w:rsidR="002533D6" w:rsidRPr="00100208">
        <w:rPr>
          <w:rFonts w:hint="eastAsia"/>
        </w:rPr>
        <w:t xml:space="preserve">　予　定　届　出　書</w:t>
      </w:r>
    </w:p>
    <w:p w14:paraId="2AC358D2" w14:textId="77777777" w:rsidR="003940B3" w:rsidRPr="00100208" w:rsidRDefault="003940B3"/>
    <w:p w14:paraId="233331EE" w14:textId="09E1BC43" w:rsidR="003940B3" w:rsidRPr="00100208" w:rsidRDefault="004661E3">
      <w:pPr>
        <w:jc w:val="right"/>
      </w:pPr>
      <w:r w:rsidRPr="00100208">
        <w:rPr>
          <w:rFonts w:hint="eastAsia"/>
        </w:rPr>
        <w:t xml:space="preserve">　</w:t>
      </w:r>
      <w:r w:rsidR="00A00341" w:rsidRPr="00100208">
        <w:rPr>
          <w:rFonts w:hint="eastAsia"/>
        </w:rPr>
        <w:t xml:space="preserve">　　</w:t>
      </w:r>
      <w:r w:rsidR="003940B3" w:rsidRPr="00100208">
        <w:rPr>
          <w:rFonts w:hint="eastAsia"/>
        </w:rPr>
        <w:t xml:space="preserve">年　　月　　日　</w:t>
      </w:r>
    </w:p>
    <w:p w14:paraId="279B831A" w14:textId="77777777" w:rsidR="003940B3" w:rsidRPr="00100208" w:rsidRDefault="003940B3">
      <w:r w:rsidRPr="00100208">
        <w:rPr>
          <w:rFonts w:hint="eastAsia"/>
        </w:rPr>
        <w:t xml:space="preserve">　　稲沢市長　殿</w:t>
      </w:r>
    </w:p>
    <w:p w14:paraId="140144E7" w14:textId="77777777" w:rsidR="003940B3" w:rsidRPr="00100208" w:rsidRDefault="00FD3B82">
      <w:r w:rsidRPr="00100208">
        <w:rPr>
          <w:rFonts w:hint="eastAsia"/>
        </w:rPr>
        <w:t xml:space="preserve">　　　　　　　　　　　　　　　　　　　　　　〒　　　－</w:t>
      </w:r>
    </w:p>
    <w:p w14:paraId="0FBD1E33" w14:textId="3B2F4F3E" w:rsidR="003940B3" w:rsidRPr="00100208" w:rsidRDefault="003C6DAD">
      <w:pPr>
        <w:jc w:val="right"/>
      </w:pPr>
      <w:r w:rsidRPr="00100208">
        <w:rPr>
          <w:rFonts w:hint="eastAsia"/>
        </w:rPr>
        <w:t>補助事業者</w:t>
      </w:r>
      <w:r w:rsidR="003940B3" w:rsidRPr="00100208">
        <w:rPr>
          <w:rFonts w:hint="eastAsia"/>
        </w:rPr>
        <w:t xml:space="preserve">　</w:t>
      </w:r>
      <w:r w:rsidR="003940B3" w:rsidRPr="00100208">
        <w:rPr>
          <w:rFonts w:hint="eastAsia"/>
          <w:spacing w:val="210"/>
        </w:rPr>
        <w:t>住</w:t>
      </w:r>
      <w:r w:rsidR="003940B3" w:rsidRPr="00100208">
        <w:rPr>
          <w:rFonts w:hint="eastAsia"/>
        </w:rPr>
        <w:t xml:space="preserve">所　　</w:t>
      </w:r>
      <w:r w:rsidR="00E66D52" w:rsidRPr="00100208">
        <w:rPr>
          <w:rFonts w:hint="eastAsia"/>
        </w:rPr>
        <w:t xml:space="preserve">　　　　　</w:t>
      </w:r>
      <w:r w:rsidR="003940B3" w:rsidRPr="00100208">
        <w:rPr>
          <w:rFonts w:hint="eastAsia"/>
        </w:rPr>
        <w:t xml:space="preserve">　　　　　　　　</w:t>
      </w:r>
    </w:p>
    <w:p w14:paraId="42FFF1B0" w14:textId="1E814B28" w:rsidR="003940B3" w:rsidRPr="00100208" w:rsidRDefault="00D260AD">
      <w:pPr>
        <w:jc w:val="right"/>
      </w:pPr>
      <w:r w:rsidRPr="00100208">
        <w:rPr>
          <w:spacing w:val="210"/>
        </w:rPr>
        <w:ruby>
          <w:rubyPr>
            <w:rubyAlign w:val="center"/>
            <w:hps w:val="16"/>
            <w:hpsRaise w:val="20"/>
            <w:hpsBaseText w:val="21"/>
            <w:lid w:val="ja-JP"/>
          </w:rubyPr>
          <w:rt>
            <w:r w:rsidR="00D260AD" w:rsidRPr="00100208">
              <w:rPr>
                <w:rFonts w:hAnsi="ＭＳ 明朝" w:hint="eastAsia"/>
                <w:spacing w:val="210"/>
                <w:sz w:val="16"/>
              </w:rPr>
              <w:t xml:space="preserve">　ふりがな</w:t>
            </w:r>
          </w:rt>
          <w:rubyBase>
            <w:r w:rsidR="00D260AD" w:rsidRPr="00100208">
              <w:rPr>
                <w:rFonts w:hint="eastAsia"/>
                <w:spacing w:val="210"/>
              </w:rPr>
              <w:t xml:space="preserve">　氏名</w:t>
            </w:r>
          </w:rubyBase>
        </w:ruby>
      </w:r>
      <w:r w:rsidR="003940B3" w:rsidRPr="00100208">
        <w:rPr>
          <w:rFonts w:hint="eastAsia"/>
        </w:rPr>
        <w:t xml:space="preserve">　　</w:t>
      </w:r>
      <w:r w:rsidR="00E66D52" w:rsidRPr="00100208">
        <w:rPr>
          <w:rFonts w:hint="eastAsia"/>
        </w:rPr>
        <w:t xml:space="preserve">　　　</w:t>
      </w:r>
      <w:r w:rsidR="003940B3" w:rsidRPr="00100208">
        <w:rPr>
          <w:rFonts w:hint="eastAsia"/>
        </w:rPr>
        <w:t xml:space="preserve">　　　　　　</w:t>
      </w:r>
      <w:r w:rsidR="00563712" w:rsidRPr="00100208">
        <w:rPr>
          <w:rFonts w:hint="eastAsia"/>
        </w:rPr>
        <w:t xml:space="preserve">　</w:t>
      </w:r>
      <w:r w:rsidR="003940B3" w:rsidRPr="00100208">
        <w:rPr>
          <w:rFonts w:hint="eastAsia"/>
        </w:rPr>
        <w:t xml:space="preserve">　</w:t>
      </w:r>
    </w:p>
    <w:p w14:paraId="6FE7D04A" w14:textId="06074136" w:rsidR="003940B3" w:rsidRPr="00100208" w:rsidRDefault="003940B3">
      <w:pPr>
        <w:jc w:val="right"/>
      </w:pPr>
      <w:r w:rsidRPr="00100208">
        <w:rPr>
          <w:rFonts w:hint="eastAsia"/>
          <w:spacing w:val="210"/>
        </w:rPr>
        <w:t>電</w:t>
      </w:r>
      <w:r w:rsidRPr="00100208">
        <w:rPr>
          <w:rFonts w:hint="eastAsia"/>
        </w:rPr>
        <w:t xml:space="preserve">話　　</w:t>
      </w:r>
      <w:r w:rsidR="00E66D52" w:rsidRPr="00100208">
        <w:rPr>
          <w:rFonts w:hint="eastAsia"/>
        </w:rPr>
        <w:t xml:space="preserve">　　　　　</w:t>
      </w:r>
      <w:r w:rsidRPr="00100208">
        <w:rPr>
          <w:rFonts w:hint="eastAsia"/>
        </w:rPr>
        <w:t xml:space="preserve">　　　　　　　　</w:t>
      </w:r>
    </w:p>
    <w:p w14:paraId="7803FBD3" w14:textId="77777777" w:rsidR="00386A6A" w:rsidRPr="00100208" w:rsidRDefault="003940B3">
      <w:r w:rsidRPr="00100208">
        <w:rPr>
          <w:rFonts w:hint="eastAsia"/>
        </w:rPr>
        <w:t xml:space="preserve">　</w:t>
      </w:r>
    </w:p>
    <w:p w14:paraId="0B5BFC5A" w14:textId="7E814980" w:rsidR="00902080" w:rsidRPr="00100208" w:rsidRDefault="003940B3" w:rsidP="00386A6A">
      <w:pPr>
        <w:ind w:firstLineChars="100" w:firstLine="213"/>
      </w:pPr>
      <w:r w:rsidRPr="00100208">
        <w:rPr>
          <w:rFonts w:hint="eastAsia"/>
        </w:rPr>
        <w:t>稲沢市</w:t>
      </w:r>
      <w:r w:rsidR="0096782A" w:rsidRPr="00100208">
        <w:rPr>
          <w:rFonts w:hint="eastAsia"/>
        </w:rPr>
        <w:t>住宅用</w:t>
      </w:r>
      <w:r w:rsidR="002F3F31" w:rsidRPr="00100208">
        <w:rPr>
          <w:rFonts w:hint="eastAsia"/>
        </w:rPr>
        <w:t>地球温暖化対策設備</w:t>
      </w:r>
      <w:r w:rsidR="000A14FF" w:rsidRPr="00100208">
        <w:rPr>
          <w:rFonts w:hint="eastAsia"/>
        </w:rPr>
        <w:t>設置</w:t>
      </w:r>
      <w:r w:rsidRPr="00100208">
        <w:rPr>
          <w:rFonts w:hint="eastAsia"/>
        </w:rPr>
        <w:t>費補助金交付要綱第</w:t>
      </w:r>
      <w:r w:rsidR="0096782A" w:rsidRPr="00100208">
        <w:rPr>
          <w:rFonts w:hint="eastAsia"/>
        </w:rPr>
        <w:t>６</w:t>
      </w:r>
      <w:r w:rsidRPr="00100208">
        <w:rPr>
          <w:rFonts w:hint="eastAsia"/>
        </w:rPr>
        <w:t>条の規定により、下記のとおり</w:t>
      </w:r>
      <w:r w:rsidR="0017443B" w:rsidRPr="00100208">
        <w:rPr>
          <w:rFonts w:hint="eastAsia"/>
        </w:rPr>
        <w:t>設置</w:t>
      </w:r>
      <w:r w:rsidR="00FF6B20" w:rsidRPr="00100208">
        <w:rPr>
          <w:rFonts w:hint="eastAsia"/>
        </w:rPr>
        <w:t>予定を</w:t>
      </w:r>
      <w:r w:rsidR="00100AB9" w:rsidRPr="00100208">
        <w:rPr>
          <w:rFonts w:hint="eastAsia"/>
        </w:rPr>
        <w:t>届</w:t>
      </w:r>
      <w:r w:rsidR="00E94937" w:rsidRPr="00100208">
        <w:rPr>
          <w:rFonts w:hint="eastAsia"/>
        </w:rPr>
        <w:t>け</w:t>
      </w:r>
      <w:r w:rsidR="00100AB9" w:rsidRPr="00100208">
        <w:rPr>
          <w:rFonts w:hint="eastAsia"/>
        </w:rPr>
        <w:t>出ます。</w:t>
      </w:r>
    </w:p>
    <w:p w14:paraId="40EDADEF" w14:textId="04C7E55F" w:rsidR="00282D7E" w:rsidRPr="00100208" w:rsidRDefault="00282D7E" w:rsidP="00282D7E">
      <w:pPr>
        <w:spacing w:afterLines="50" w:after="146"/>
        <w:ind w:firstLineChars="100" w:firstLine="213"/>
        <w:jc w:val="center"/>
      </w:pPr>
      <w:r w:rsidRPr="00100208">
        <w:rPr>
          <w:rFonts w:hint="eastAsia"/>
        </w:rPr>
        <w:t>記</w:t>
      </w:r>
    </w:p>
    <w:tbl>
      <w:tblPr>
        <w:tblStyle w:val="ad"/>
        <w:tblW w:w="8501" w:type="dxa"/>
        <w:jc w:val="center"/>
        <w:tblLayout w:type="fixed"/>
        <w:tblCellMar>
          <w:top w:w="113" w:type="dxa"/>
          <w:left w:w="57" w:type="dxa"/>
          <w:bottom w:w="57" w:type="dxa"/>
          <w:right w:w="57" w:type="dxa"/>
        </w:tblCellMar>
        <w:tblLook w:val="04A0" w:firstRow="1" w:lastRow="0" w:firstColumn="1" w:lastColumn="0" w:noHBand="0" w:noVBand="1"/>
      </w:tblPr>
      <w:tblGrid>
        <w:gridCol w:w="562"/>
        <w:gridCol w:w="709"/>
        <w:gridCol w:w="2126"/>
        <w:gridCol w:w="2179"/>
        <w:gridCol w:w="231"/>
        <w:gridCol w:w="2687"/>
        <w:gridCol w:w="7"/>
      </w:tblGrid>
      <w:tr w:rsidR="006A76DC" w:rsidRPr="00100208" w14:paraId="3CC54127" w14:textId="77777777" w:rsidTr="00282D7E">
        <w:trPr>
          <w:gridAfter w:val="1"/>
          <w:wAfter w:w="7" w:type="dxa"/>
          <w:trHeight w:val="594"/>
          <w:jc w:val="center"/>
        </w:trPr>
        <w:tc>
          <w:tcPr>
            <w:tcW w:w="8494" w:type="dxa"/>
            <w:gridSpan w:val="6"/>
            <w:vAlign w:val="center"/>
          </w:tcPr>
          <w:p w14:paraId="68939FB9" w14:textId="33311AE4" w:rsidR="00426B6F" w:rsidRPr="00100208" w:rsidRDefault="00426B6F" w:rsidP="00902080">
            <w:pPr>
              <w:ind w:firstLineChars="100" w:firstLine="213"/>
            </w:pPr>
            <w:r w:rsidRPr="00100208">
              <w:rPr>
                <w:rFonts w:hint="eastAsia"/>
              </w:rPr>
              <w:t xml:space="preserve">１　設備設置場所　</w:t>
            </w:r>
            <w:r w:rsidR="004B40DE" w:rsidRPr="00100208">
              <w:rPr>
                <w:rFonts w:hint="eastAsia"/>
              </w:rPr>
              <w:t xml:space="preserve">　　　</w:t>
            </w:r>
            <w:r w:rsidRPr="00100208">
              <w:rPr>
                <w:rFonts w:hint="eastAsia"/>
              </w:rPr>
              <w:t>稲沢市</w:t>
            </w:r>
          </w:p>
          <w:p w14:paraId="6527A3D6" w14:textId="372C1591" w:rsidR="001253EA" w:rsidRPr="00100208" w:rsidRDefault="00282D7E" w:rsidP="00282D7E">
            <w:pPr>
              <w:ind w:firstLineChars="200" w:firstLine="425"/>
            </w:pPr>
            <w:r w:rsidRPr="00100208">
              <w:rPr>
                <w:rFonts w:hint="eastAsia"/>
              </w:rPr>
              <w:t xml:space="preserve">□　</w:t>
            </w:r>
            <w:r w:rsidR="003C6DAD" w:rsidRPr="00100208">
              <w:rPr>
                <w:rFonts w:hint="eastAsia"/>
              </w:rPr>
              <w:t>補助事業者</w:t>
            </w:r>
            <w:r w:rsidR="00AF180F" w:rsidRPr="00100208">
              <w:rPr>
                <w:rFonts w:hint="eastAsia"/>
              </w:rPr>
              <w:t>の</w:t>
            </w:r>
            <w:r w:rsidR="00047551" w:rsidRPr="00100208">
              <w:rPr>
                <w:rFonts w:hint="eastAsia"/>
              </w:rPr>
              <w:t>住所</w:t>
            </w:r>
            <w:r w:rsidR="001253EA" w:rsidRPr="00100208">
              <w:rPr>
                <w:rFonts w:hint="eastAsia"/>
              </w:rPr>
              <w:t>と同じ</w:t>
            </w:r>
          </w:p>
        </w:tc>
      </w:tr>
      <w:tr w:rsidR="006A76DC" w:rsidRPr="00100208" w14:paraId="04491830" w14:textId="47B1E5AB" w:rsidTr="00386A6A">
        <w:trPr>
          <w:gridAfter w:val="1"/>
          <w:wAfter w:w="7" w:type="dxa"/>
          <w:cantSplit/>
          <w:trHeight w:val="365"/>
          <w:jc w:val="center"/>
        </w:trPr>
        <w:tc>
          <w:tcPr>
            <w:tcW w:w="562" w:type="dxa"/>
            <w:vMerge w:val="restart"/>
            <w:textDirection w:val="tbRlV"/>
            <w:vAlign w:val="center"/>
          </w:tcPr>
          <w:p w14:paraId="6CC58ACE" w14:textId="6A264255" w:rsidR="00386A6A" w:rsidRPr="00100208" w:rsidRDefault="00386A6A" w:rsidP="00426B6F">
            <w:pPr>
              <w:ind w:left="113" w:right="113"/>
              <w:jc w:val="center"/>
            </w:pPr>
            <w:r w:rsidRPr="00100208">
              <w:rPr>
                <w:rFonts w:hAnsi="ＭＳ 明朝" w:cs="ＭＳ 明朝" w:hint="eastAsia"/>
              </w:rPr>
              <w:t>２　　　設備の区分</w:t>
            </w:r>
          </w:p>
        </w:tc>
        <w:tc>
          <w:tcPr>
            <w:tcW w:w="709" w:type="dxa"/>
            <w:vMerge w:val="restart"/>
            <w:textDirection w:val="tbRlV"/>
            <w:vAlign w:val="center"/>
          </w:tcPr>
          <w:p w14:paraId="716AF4D2" w14:textId="6893DA57" w:rsidR="00386A6A" w:rsidRPr="00100208" w:rsidRDefault="00386A6A" w:rsidP="00426B6F">
            <w:pPr>
              <w:ind w:left="113" w:right="113"/>
              <w:jc w:val="center"/>
            </w:pPr>
            <w:r w:rsidRPr="00100208">
              <w:rPr>
                <w:rFonts w:hint="eastAsia"/>
                <w:spacing w:val="73"/>
                <w:kern w:val="0"/>
                <w:fitText w:val="1278" w:id="-1030048512"/>
              </w:rPr>
              <w:t>単</w:t>
            </w:r>
            <w:r w:rsidRPr="00100208">
              <w:rPr>
                <w:rFonts w:hAnsi="ＭＳ 明朝" w:cs="ＭＳ 明朝" w:hint="eastAsia"/>
                <w:spacing w:val="73"/>
                <w:kern w:val="0"/>
                <w:fitText w:val="1278" w:id="-1030048512"/>
              </w:rPr>
              <w:t>体設</w:t>
            </w:r>
            <w:r w:rsidRPr="00100208">
              <w:rPr>
                <w:rFonts w:hAnsi="ＭＳ 明朝" w:cs="ＭＳ 明朝" w:hint="eastAsia"/>
                <w:kern w:val="0"/>
                <w:fitText w:val="1278" w:id="-1030048512"/>
              </w:rPr>
              <w:t>置</w:t>
            </w:r>
          </w:p>
        </w:tc>
        <w:tc>
          <w:tcPr>
            <w:tcW w:w="4536" w:type="dxa"/>
            <w:gridSpan w:val="3"/>
            <w:vAlign w:val="center"/>
          </w:tcPr>
          <w:p w14:paraId="10115726" w14:textId="6800B743" w:rsidR="00386A6A" w:rsidRPr="00100208" w:rsidRDefault="00386A6A" w:rsidP="00902080">
            <w:pPr>
              <w:pStyle w:val="ae"/>
              <w:numPr>
                <w:ilvl w:val="0"/>
                <w:numId w:val="19"/>
              </w:numPr>
              <w:ind w:leftChars="0"/>
            </w:pPr>
            <w:r w:rsidRPr="00100208">
              <w:rPr>
                <w:rFonts w:hint="eastAsia"/>
              </w:rPr>
              <w:t>蓄電池</w:t>
            </w:r>
          </w:p>
        </w:tc>
        <w:tc>
          <w:tcPr>
            <w:tcW w:w="2687" w:type="dxa"/>
            <w:vAlign w:val="center"/>
          </w:tcPr>
          <w:p w14:paraId="0EC4A3C5" w14:textId="1B6522F5" w:rsidR="00386A6A" w:rsidRPr="00100208" w:rsidRDefault="00386A6A" w:rsidP="004B40DE">
            <w:pPr>
              <w:jc w:val="right"/>
            </w:pPr>
            <w:r w:rsidRPr="00100208">
              <w:rPr>
                <w:rFonts w:hint="eastAsia"/>
              </w:rPr>
              <w:t xml:space="preserve">円　</w:t>
            </w:r>
          </w:p>
        </w:tc>
      </w:tr>
      <w:tr w:rsidR="006A76DC" w:rsidRPr="00100208" w14:paraId="1FD0E087" w14:textId="62BD7D4D" w:rsidTr="00386A6A">
        <w:trPr>
          <w:gridAfter w:val="1"/>
          <w:wAfter w:w="7" w:type="dxa"/>
          <w:cantSplit/>
          <w:trHeight w:val="365"/>
          <w:jc w:val="center"/>
        </w:trPr>
        <w:tc>
          <w:tcPr>
            <w:tcW w:w="562" w:type="dxa"/>
            <w:vMerge/>
          </w:tcPr>
          <w:p w14:paraId="75E690E9" w14:textId="77777777" w:rsidR="00386A6A" w:rsidRPr="00100208" w:rsidRDefault="00386A6A"/>
        </w:tc>
        <w:tc>
          <w:tcPr>
            <w:tcW w:w="709" w:type="dxa"/>
            <w:vMerge/>
            <w:textDirection w:val="tbRlV"/>
            <w:vAlign w:val="center"/>
          </w:tcPr>
          <w:p w14:paraId="2952378D" w14:textId="77777777" w:rsidR="00386A6A" w:rsidRPr="00100208" w:rsidRDefault="00386A6A" w:rsidP="00426B6F">
            <w:pPr>
              <w:ind w:left="113" w:right="113"/>
              <w:jc w:val="center"/>
            </w:pPr>
          </w:p>
        </w:tc>
        <w:tc>
          <w:tcPr>
            <w:tcW w:w="4536" w:type="dxa"/>
            <w:gridSpan w:val="3"/>
            <w:vAlign w:val="center"/>
          </w:tcPr>
          <w:p w14:paraId="03319294" w14:textId="771F24D5" w:rsidR="00386A6A" w:rsidRPr="00100208" w:rsidRDefault="00386A6A" w:rsidP="00426B6F">
            <w:pPr>
              <w:pStyle w:val="ae"/>
              <w:numPr>
                <w:ilvl w:val="0"/>
                <w:numId w:val="19"/>
              </w:numPr>
              <w:ind w:leftChars="0"/>
            </w:pPr>
            <w:r w:rsidRPr="00100208">
              <w:rPr>
                <w:rFonts w:hint="eastAsia"/>
              </w:rPr>
              <w:t>ＨＥＭＳ</w:t>
            </w:r>
          </w:p>
        </w:tc>
        <w:tc>
          <w:tcPr>
            <w:tcW w:w="2687" w:type="dxa"/>
            <w:vAlign w:val="center"/>
          </w:tcPr>
          <w:p w14:paraId="1A7CD2BC" w14:textId="538E7681" w:rsidR="00386A6A" w:rsidRPr="00100208" w:rsidRDefault="00386A6A" w:rsidP="004B40DE">
            <w:pPr>
              <w:jc w:val="right"/>
            </w:pPr>
            <w:r w:rsidRPr="00100208">
              <w:rPr>
                <w:rFonts w:hint="eastAsia"/>
              </w:rPr>
              <w:t xml:space="preserve">円　</w:t>
            </w:r>
          </w:p>
        </w:tc>
      </w:tr>
      <w:tr w:rsidR="006A76DC" w:rsidRPr="00100208" w14:paraId="2E76F731" w14:textId="1C03CAFB" w:rsidTr="00386A6A">
        <w:trPr>
          <w:gridAfter w:val="1"/>
          <w:wAfter w:w="7" w:type="dxa"/>
          <w:cantSplit/>
          <w:trHeight w:val="365"/>
          <w:jc w:val="center"/>
        </w:trPr>
        <w:tc>
          <w:tcPr>
            <w:tcW w:w="562" w:type="dxa"/>
            <w:vMerge/>
          </w:tcPr>
          <w:p w14:paraId="685E7D62" w14:textId="77777777" w:rsidR="00386A6A" w:rsidRPr="00100208" w:rsidRDefault="00386A6A"/>
        </w:tc>
        <w:tc>
          <w:tcPr>
            <w:tcW w:w="709" w:type="dxa"/>
            <w:vMerge/>
            <w:textDirection w:val="tbRlV"/>
            <w:vAlign w:val="center"/>
          </w:tcPr>
          <w:p w14:paraId="0BFD106A" w14:textId="77777777" w:rsidR="00386A6A" w:rsidRPr="00100208" w:rsidRDefault="00386A6A" w:rsidP="00426B6F">
            <w:pPr>
              <w:ind w:left="113" w:right="113"/>
              <w:jc w:val="center"/>
            </w:pPr>
          </w:p>
        </w:tc>
        <w:tc>
          <w:tcPr>
            <w:tcW w:w="4536" w:type="dxa"/>
            <w:gridSpan w:val="3"/>
            <w:vAlign w:val="center"/>
          </w:tcPr>
          <w:p w14:paraId="2B426DB1" w14:textId="4C75F601" w:rsidR="00386A6A" w:rsidRPr="00100208" w:rsidRDefault="00386A6A" w:rsidP="00D359AD">
            <w:pPr>
              <w:pStyle w:val="ae"/>
              <w:numPr>
                <w:ilvl w:val="0"/>
                <w:numId w:val="19"/>
              </w:numPr>
              <w:ind w:leftChars="0"/>
            </w:pPr>
            <w:r w:rsidRPr="00100208">
              <w:rPr>
                <w:rFonts w:hint="eastAsia"/>
              </w:rPr>
              <w:t>Ｖ２Ｈ</w:t>
            </w:r>
          </w:p>
        </w:tc>
        <w:tc>
          <w:tcPr>
            <w:tcW w:w="2687" w:type="dxa"/>
            <w:vAlign w:val="center"/>
          </w:tcPr>
          <w:p w14:paraId="588ED354" w14:textId="60EBDD1C" w:rsidR="00386A6A" w:rsidRPr="00100208" w:rsidRDefault="00386A6A" w:rsidP="004B40DE">
            <w:pPr>
              <w:jc w:val="right"/>
            </w:pPr>
            <w:r w:rsidRPr="00100208">
              <w:rPr>
                <w:rFonts w:hint="eastAsia"/>
              </w:rPr>
              <w:t xml:space="preserve">円　</w:t>
            </w:r>
          </w:p>
        </w:tc>
      </w:tr>
      <w:tr w:rsidR="006A76DC" w:rsidRPr="00100208" w14:paraId="2085CE91" w14:textId="1F6A3D17" w:rsidTr="00386A6A">
        <w:trPr>
          <w:gridAfter w:val="1"/>
          <w:wAfter w:w="7" w:type="dxa"/>
          <w:cantSplit/>
          <w:trHeight w:val="365"/>
          <w:jc w:val="center"/>
        </w:trPr>
        <w:tc>
          <w:tcPr>
            <w:tcW w:w="562" w:type="dxa"/>
            <w:vMerge/>
          </w:tcPr>
          <w:p w14:paraId="282369AF" w14:textId="77777777" w:rsidR="00386A6A" w:rsidRPr="00100208" w:rsidRDefault="00386A6A"/>
        </w:tc>
        <w:tc>
          <w:tcPr>
            <w:tcW w:w="709" w:type="dxa"/>
            <w:vMerge/>
            <w:textDirection w:val="tbRlV"/>
            <w:vAlign w:val="center"/>
          </w:tcPr>
          <w:p w14:paraId="719A314B" w14:textId="77777777" w:rsidR="00386A6A" w:rsidRPr="00100208" w:rsidRDefault="00386A6A" w:rsidP="00426B6F">
            <w:pPr>
              <w:ind w:left="113" w:right="113"/>
              <w:jc w:val="center"/>
            </w:pPr>
          </w:p>
        </w:tc>
        <w:tc>
          <w:tcPr>
            <w:tcW w:w="4536" w:type="dxa"/>
            <w:gridSpan w:val="3"/>
            <w:vAlign w:val="center"/>
          </w:tcPr>
          <w:p w14:paraId="4361F877" w14:textId="02D04EF4" w:rsidR="00386A6A" w:rsidRPr="00100208" w:rsidRDefault="00386A6A" w:rsidP="00426B6F">
            <w:pPr>
              <w:pStyle w:val="ae"/>
              <w:numPr>
                <w:ilvl w:val="0"/>
                <w:numId w:val="19"/>
              </w:numPr>
              <w:ind w:leftChars="0"/>
            </w:pPr>
            <w:r w:rsidRPr="00100208">
              <w:rPr>
                <w:rFonts w:hAnsi="ＭＳ 明朝" w:cs="ＭＳ 明朝" w:hint="eastAsia"/>
              </w:rPr>
              <w:t>燃料電池システム</w:t>
            </w:r>
          </w:p>
        </w:tc>
        <w:tc>
          <w:tcPr>
            <w:tcW w:w="2687" w:type="dxa"/>
            <w:vAlign w:val="center"/>
          </w:tcPr>
          <w:p w14:paraId="49B66443" w14:textId="01FCF912" w:rsidR="00386A6A" w:rsidRPr="00100208" w:rsidRDefault="00386A6A" w:rsidP="004B40DE">
            <w:pPr>
              <w:jc w:val="right"/>
            </w:pPr>
            <w:r w:rsidRPr="00100208">
              <w:rPr>
                <w:rFonts w:hint="eastAsia"/>
              </w:rPr>
              <w:t xml:space="preserve">円　</w:t>
            </w:r>
          </w:p>
        </w:tc>
      </w:tr>
      <w:tr w:rsidR="006A76DC" w:rsidRPr="00100208" w14:paraId="09E2FCFC" w14:textId="6A49CFAD" w:rsidTr="00282D7E">
        <w:trPr>
          <w:gridAfter w:val="1"/>
          <w:wAfter w:w="7" w:type="dxa"/>
          <w:trHeight w:val="1897"/>
          <w:jc w:val="center"/>
        </w:trPr>
        <w:tc>
          <w:tcPr>
            <w:tcW w:w="562" w:type="dxa"/>
            <w:vMerge/>
          </w:tcPr>
          <w:p w14:paraId="3E0907FC" w14:textId="77777777" w:rsidR="00386A6A" w:rsidRPr="00100208" w:rsidRDefault="00386A6A"/>
        </w:tc>
        <w:tc>
          <w:tcPr>
            <w:tcW w:w="709" w:type="dxa"/>
            <w:vMerge w:val="restart"/>
            <w:textDirection w:val="tbRlV"/>
            <w:vAlign w:val="center"/>
          </w:tcPr>
          <w:p w14:paraId="7B842277" w14:textId="69E43067" w:rsidR="00386A6A" w:rsidRPr="00100208" w:rsidRDefault="00386A6A" w:rsidP="00426B6F">
            <w:pPr>
              <w:ind w:left="113" w:right="113"/>
              <w:jc w:val="center"/>
            </w:pPr>
            <w:r w:rsidRPr="00100208">
              <w:rPr>
                <w:rFonts w:hint="eastAsia"/>
                <w:spacing w:val="82"/>
                <w:kern w:val="0"/>
                <w:fitText w:val="1704" w:id="-1030048510"/>
              </w:rPr>
              <w:t>一体的導</w:t>
            </w:r>
            <w:r w:rsidRPr="00100208">
              <w:rPr>
                <w:rFonts w:hint="eastAsia"/>
                <w:spacing w:val="-1"/>
                <w:kern w:val="0"/>
                <w:fitText w:val="1704" w:id="-1030048510"/>
              </w:rPr>
              <w:t>入</w:t>
            </w:r>
          </w:p>
        </w:tc>
        <w:tc>
          <w:tcPr>
            <w:tcW w:w="4536" w:type="dxa"/>
            <w:gridSpan w:val="3"/>
          </w:tcPr>
          <w:p w14:paraId="152DCD86" w14:textId="77777777" w:rsidR="00386A6A" w:rsidRPr="00100208" w:rsidRDefault="00386A6A" w:rsidP="008D337A">
            <w:pPr>
              <w:pStyle w:val="ae"/>
              <w:numPr>
                <w:ilvl w:val="0"/>
                <w:numId w:val="19"/>
              </w:numPr>
              <w:ind w:leftChars="0"/>
            </w:pPr>
            <w:r w:rsidRPr="00100208">
              <w:rPr>
                <w:rFonts w:hint="eastAsia"/>
              </w:rPr>
              <w:t>太陽光発電設備</w:t>
            </w:r>
          </w:p>
          <w:p w14:paraId="39B7F929" w14:textId="77777777" w:rsidR="00386A6A" w:rsidRPr="00100208" w:rsidRDefault="00386A6A" w:rsidP="00342367">
            <w:pPr>
              <w:pStyle w:val="ae"/>
              <w:ind w:leftChars="0" w:left="360" w:firstLineChars="100" w:firstLine="213"/>
            </w:pPr>
            <w:r w:rsidRPr="00100208">
              <w:rPr>
                <w:rFonts w:hint="eastAsia"/>
              </w:rPr>
              <w:t xml:space="preserve">（最大公称出力　　　　</w:t>
            </w:r>
            <w:proofErr w:type="gramStart"/>
            <w:r w:rsidRPr="00100208">
              <w:rPr>
                <w:rFonts w:hint="eastAsia"/>
              </w:rPr>
              <w:t>k</w:t>
            </w:r>
            <w:proofErr w:type="gramEnd"/>
            <w:r w:rsidRPr="00100208">
              <w:rPr>
                <w:rFonts w:hint="eastAsia"/>
              </w:rPr>
              <w:t>Ｗ）</w:t>
            </w:r>
          </w:p>
          <w:p w14:paraId="27669137" w14:textId="31EBBA31" w:rsidR="00386A6A" w:rsidRPr="00100208" w:rsidRDefault="00386A6A" w:rsidP="00342367">
            <w:pPr>
              <w:pStyle w:val="ae"/>
              <w:ind w:leftChars="0" w:left="360" w:firstLineChars="100" w:firstLine="213"/>
            </w:pPr>
            <w:r w:rsidRPr="00100208">
              <w:rPr>
                <w:rFonts w:hint="eastAsia"/>
              </w:rPr>
              <w:t>（小数点以下第３位切捨て）</w:t>
            </w:r>
          </w:p>
          <w:p w14:paraId="60D1ADEE" w14:textId="71ED063A" w:rsidR="00386A6A" w:rsidRPr="00100208" w:rsidRDefault="00386A6A" w:rsidP="008D337A">
            <w:pPr>
              <w:pStyle w:val="ae"/>
              <w:ind w:leftChars="0" w:left="360"/>
            </w:pPr>
            <w:r w:rsidRPr="00100208">
              <w:rPr>
                <w:rFonts w:hint="eastAsia"/>
              </w:rPr>
              <w:t>＋ＨＥＭＳ</w:t>
            </w:r>
          </w:p>
          <w:p w14:paraId="737F6673" w14:textId="4558B837" w:rsidR="00386A6A" w:rsidRPr="00100208" w:rsidRDefault="00386A6A" w:rsidP="008D337A">
            <w:pPr>
              <w:pStyle w:val="ae"/>
              <w:ind w:leftChars="0" w:left="360"/>
            </w:pPr>
            <w:r w:rsidRPr="00100208">
              <w:rPr>
                <w:rFonts w:hint="eastAsia"/>
              </w:rPr>
              <w:t>＋□蓄電池</w:t>
            </w:r>
          </w:p>
          <w:p w14:paraId="55D70142" w14:textId="6112A6B8" w:rsidR="00386A6A" w:rsidRPr="00100208" w:rsidRDefault="00386A6A" w:rsidP="00997762">
            <w:pPr>
              <w:pStyle w:val="ae"/>
              <w:ind w:leftChars="0" w:left="360" w:firstLineChars="100" w:firstLine="213"/>
            </w:pPr>
            <w:r w:rsidRPr="00100208">
              <w:rPr>
                <w:rFonts w:hint="eastAsia"/>
              </w:rPr>
              <w:t>□Ｖ２Ｈ</w:t>
            </w:r>
          </w:p>
          <w:p w14:paraId="24F5EF1D" w14:textId="4B3F19CD" w:rsidR="00386A6A" w:rsidRPr="00100208" w:rsidRDefault="00386A6A" w:rsidP="00997762">
            <w:pPr>
              <w:pStyle w:val="ae"/>
              <w:ind w:leftChars="0" w:left="360" w:firstLineChars="100" w:firstLine="213"/>
            </w:pPr>
            <w:r w:rsidRPr="00100208">
              <w:rPr>
                <w:rFonts w:hint="eastAsia"/>
              </w:rPr>
              <w:t xml:space="preserve">□断熱窓改修工事　　　　　　　　　</w:t>
            </w:r>
          </w:p>
        </w:tc>
        <w:tc>
          <w:tcPr>
            <w:tcW w:w="2687" w:type="dxa"/>
            <w:vAlign w:val="bottom"/>
          </w:tcPr>
          <w:p w14:paraId="2CB112CA" w14:textId="6D1C00B9" w:rsidR="00386A6A" w:rsidRPr="00100208" w:rsidRDefault="00386A6A" w:rsidP="004B40DE">
            <w:pPr>
              <w:jc w:val="right"/>
            </w:pPr>
            <w:r w:rsidRPr="00100208">
              <w:rPr>
                <w:rFonts w:hint="eastAsia"/>
              </w:rPr>
              <w:t xml:space="preserve">円　</w:t>
            </w:r>
          </w:p>
        </w:tc>
      </w:tr>
      <w:tr w:rsidR="006A76DC" w:rsidRPr="00100208" w14:paraId="7F7718BE" w14:textId="5C91DE2D" w:rsidTr="00282D7E">
        <w:trPr>
          <w:gridAfter w:val="1"/>
          <w:wAfter w:w="7" w:type="dxa"/>
          <w:trHeight w:val="1091"/>
          <w:jc w:val="center"/>
        </w:trPr>
        <w:tc>
          <w:tcPr>
            <w:tcW w:w="562" w:type="dxa"/>
            <w:vMerge/>
          </w:tcPr>
          <w:p w14:paraId="176F6DCE" w14:textId="77777777" w:rsidR="00386A6A" w:rsidRPr="00100208" w:rsidRDefault="00386A6A"/>
        </w:tc>
        <w:tc>
          <w:tcPr>
            <w:tcW w:w="709" w:type="dxa"/>
            <w:vMerge/>
          </w:tcPr>
          <w:p w14:paraId="28D434D4" w14:textId="77777777" w:rsidR="00386A6A" w:rsidRPr="00100208" w:rsidRDefault="00386A6A"/>
        </w:tc>
        <w:tc>
          <w:tcPr>
            <w:tcW w:w="4536" w:type="dxa"/>
            <w:gridSpan w:val="3"/>
          </w:tcPr>
          <w:p w14:paraId="556D2DCD" w14:textId="3DDE8D1D" w:rsidR="00386A6A" w:rsidRPr="00100208" w:rsidRDefault="00386A6A" w:rsidP="007A6057">
            <w:pPr>
              <w:pStyle w:val="ae"/>
              <w:numPr>
                <w:ilvl w:val="0"/>
                <w:numId w:val="19"/>
              </w:numPr>
              <w:ind w:leftChars="0"/>
            </w:pPr>
            <w:r w:rsidRPr="00100208">
              <w:rPr>
                <w:rFonts w:hint="eastAsia"/>
              </w:rPr>
              <w:t>ＺＥＨ</w:t>
            </w:r>
          </w:p>
          <w:p w14:paraId="458BB706" w14:textId="2DAA8FE2" w:rsidR="00386A6A" w:rsidRPr="00100208" w:rsidRDefault="00386A6A" w:rsidP="00342367">
            <w:pPr>
              <w:pStyle w:val="ae"/>
              <w:ind w:leftChars="0" w:left="360" w:firstLineChars="100" w:firstLine="213"/>
            </w:pPr>
            <w:r w:rsidRPr="00100208">
              <w:rPr>
                <w:rFonts w:hint="eastAsia"/>
              </w:rPr>
              <w:t>高性能外皮等</w:t>
            </w:r>
          </w:p>
          <w:p w14:paraId="0CF388AF" w14:textId="77777777" w:rsidR="00386A6A" w:rsidRPr="00100208" w:rsidRDefault="00386A6A" w:rsidP="00342367">
            <w:pPr>
              <w:pStyle w:val="ae"/>
              <w:ind w:leftChars="0" w:left="360" w:firstLineChars="100" w:firstLine="213"/>
            </w:pPr>
            <w:r w:rsidRPr="00100208">
              <w:rPr>
                <w:rFonts w:hint="eastAsia"/>
              </w:rPr>
              <w:t>＋太陽光発電設備</w:t>
            </w:r>
          </w:p>
          <w:p w14:paraId="7BB3EDAF" w14:textId="602EE466" w:rsidR="00386A6A" w:rsidRPr="00100208" w:rsidRDefault="00386A6A" w:rsidP="00342367">
            <w:pPr>
              <w:pStyle w:val="ae"/>
              <w:ind w:leftChars="0" w:left="360" w:firstLineChars="200" w:firstLine="425"/>
            </w:pPr>
            <w:r w:rsidRPr="00100208">
              <w:rPr>
                <w:rFonts w:hint="eastAsia"/>
              </w:rPr>
              <w:t xml:space="preserve">（最大公称出力　　　　</w:t>
            </w:r>
            <w:proofErr w:type="gramStart"/>
            <w:r w:rsidRPr="00100208">
              <w:rPr>
                <w:rFonts w:hint="eastAsia"/>
              </w:rPr>
              <w:t>k</w:t>
            </w:r>
            <w:proofErr w:type="gramEnd"/>
            <w:r w:rsidRPr="00100208">
              <w:rPr>
                <w:rFonts w:hint="eastAsia"/>
              </w:rPr>
              <w:t>Ｗ）</w:t>
            </w:r>
          </w:p>
          <w:p w14:paraId="608C3FC3" w14:textId="3C85B5DE" w:rsidR="00386A6A" w:rsidRPr="00100208" w:rsidRDefault="00386A6A" w:rsidP="00342367">
            <w:pPr>
              <w:pStyle w:val="ae"/>
              <w:ind w:leftChars="0" w:left="360" w:firstLineChars="100" w:firstLine="213"/>
            </w:pPr>
            <w:r w:rsidRPr="00100208">
              <w:rPr>
                <w:rFonts w:hint="eastAsia"/>
              </w:rPr>
              <w:t xml:space="preserve">＋ＨＥＭＳ　　 </w:t>
            </w:r>
            <w:r w:rsidRPr="00100208">
              <w:t xml:space="preserve">                     </w:t>
            </w:r>
          </w:p>
        </w:tc>
        <w:tc>
          <w:tcPr>
            <w:tcW w:w="2687" w:type="dxa"/>
            <w:vAlign w:val="bottom"/>
          </w:tcPr>
          <w:p w14:paraId="63054215" w14:textId="78D3B6E2" w:rsidR="00386A6A" w:rsidRPr="00100208" w:rsidRDefault="00386A6A" w:rsidP="004B40DE">
            <w:pPr>
              <w:jc w:val="right"/>
            </w:pPr>
            <w:r w:rsidRPr="00100208">
              <w:rPr>
                <w:rFonts w:hint="eastAsia"/>
              </w:rPr>
              <w:t xml:space="preserve">円　</w:t>
            </w:r>
          </w:p>
        </w:tc>
      </w:tr>
      <w:tr w:rsidR="006A76DC" w:rsidRPr="00100208" w14:paraId="61F8C194" w14:textId="290422F7" w:rsidTr="00282D7E">
        <w:trPr>
          <w:gridAfter w:val="1"/>
          <w:wAfter w:w="7" w:type="dxa"/>
          <w:trHeight w:val="326"/>
          <w:jc w:val="center"/>
        </w:trPr>
        <w:tc>
          <w:tcPr>
            <w:tcW w:w="3397" w:type="dxa"/>
            <w:gridSpan w:val="3"/>
            <w:vAlign w:val="center"/>
          </w:tcPr>
          <w:p w14:paraId="2937EFD7" w14:textId="60874911" w:rsidR="004B40DE" w:rsidRPr="00100208" w:rsidRDefault="004B40DE" w:rsidP="001253EA">
            <w:pPr>
              <w:jc w:val="left"/>
            </w:pPr>
            <w:r w:rsidRPr="00100208">
              <w:rPr>
                <w:rFonts w:hint="eastAsia"/>
              </w:rPr>
              <w:t xml:space="preserve">３　</w:t>
            </w:r>
            <w:r w:rsidR="00997762" w:rsidRPr="00100208">
              <w:rPr>
                <w:rFonts w:hint="eastAsia"/>
              </w:rPr>
              <w:t>予定補助金額</w:t>
            </w:r>
          </w:p>
        </w:tc>
        <w:tc>
          <w:tcPr>
            <w:tcW w:w="5097" w:type="dxa"/>
            <w:gridSpan w:val="3"/>
            <w:vAlign w:val="center"/>
          </w:tcPr>
          <w:p w14:paraId="1EBE3759" w14:textId="0CF82757" w:rsidR="004B40DE" w:rsidRPr="00100208" w:rsidRDefault="00997762" w:rsidP="00997762">
            <w:pPr>
              <w:pStyle w:val="ae"/>
              <w:ind w:leftChars="0" w:left="2403" w:right="224"/>
              <w:jc w:val="right"/>
            </w:pPr>
            <w:r w:rsidRPr="00100208">
              <w:rPr>
                <w:rFonts w:hint="eastAsia"/>
              </w:rPr>
              <w:t xml:space="preserve">　　　</w:t>
            </w:r>
            <w:r w:rsidR="004B40DE" w:rsidRPr="00100208">
              <w:rPr>
                <w:rFonts w:hint="eastAsia"/>
              </w:rPr>
              <w:t>円</w:t>
            </w:r>
          </w:p>
        </w:tc>
      </w:tr>
      <w:tr w:rsidR="006A76DC" w:rsidRPr="00100208" w14:paraId="0A0AB829" w14:textId="08601046" w:rsidTr="00282D7E">
        <w:trPr>
          <w:gridAfter w:val="1"/>
          <w:wAfter w:w="7" w:type="dxa"/>
          <w:trHeight w:val="326"/>
          <w:jc w:val="center"/>
        </w:trPr>
        <w:tc>
          <w:tcPr>
            <w:tcW w:w="3397" w:type="dxa"/>
            <w:gridSpan w:val="3"/>
            <w:vAlign w:val="center"/>
          </w:tcPr>
          <w:p w14:paraId="70DF770D" w14:textId="7B160C4F" w:rsidR="004B40DE" w:rsidRPr="00100208" w:rsidRDefault="004B40DE" w:rsidP="00997762">
            <w:pPr>
              <w:ind w:left="425" w:hangingChars="200" w:hanging="425"/>
              <w:jc w:val="left"/>
            </w:pPr>
            <w:r w:rsidRPr="00100208">
              <w:rPr>
                <w:rFonts w:hint="eastAsia"/>
              </w:rPr>
              <w:t>４　補助対象経費</w:t>
            </w:r>
            <w:r w:rsidR="00997762" w:rsidRPr="00100208">
              <w:rPr>
                <w:rFonts w:hint="eastAsia"/>
              </w:rPr>
              <w:t>合計額（税抜）</w:t>
            </w:r>
          </w:p>
        </w:tc>
        <w:tc>
          <w:tcPr>
            <w:tcW w:w="5097" w:type="dxa"/>
            <w:gridSpan w:val="3"/>
            <w:vAlign w:val="center"/>
          </w:tcPr>
          <w:p w14:paraId="685CFCA2" w14:textId="17EFF744" w:rsidR="004B40DE" w:rsidRPr="00100208" w:rsidRDefault="004B40DE" w:rsidP="00997762">
            <w:pPr>
              <w:pStyle w:val="ae"/>
              <w:ind w:leftChars="0" w:left="0" w:right="224"/>
              <w:jc w:val="right"/>
            </w:pPr>
            <w:r w:rsidRPr="00100208">
              <w:rPr>
                <w:rFonts w:hint="eastAsia"/>
              </w:rPr>
              <w:t xml:space="preserve">　　　　　　　　円</w:t>
            </w:r>
          </w:p>
        </w:tc>
      </w:tr>
      <w:tr w:rsidR="006A76DC" w:rsidRPr="00100208" w14:paraId="028F90C6" w14:textId="607A3364" w:rsidTr="00282D7E">
        <w:trPr>
          <w:trHeight w:val="326"/>
          <w:jc w:val="center"/>
        </w:trPr>
        <w:tc>
          <w:tcPr>
            <w:tcW w:w="1271" w:type="dxa"/>
            <w:gridSpan w:val="2"/>
            <w:vMerge w:val="restart"/>
            <w:tcBorders>
              <w:right w:val="nil"/>
            </w:tcBorders>
            <w:vAlign w:val="center"/>
          </w:tcPr>
          <w:p w14:paraId="14685B9F" w14:textId="67E1A2D4" w:rsidR="00997762" w:rsidRPr="00100208" w:rsidRDefault="00997762" w:rsidP="00342367">
            <w:pPr>
              <w:ind w:left="638" w:rightChars="-28" w:right="-60" w:hangingChars="300" w:hanging="638"/>
            </w:pPr>
            <w:r w:rsidRPr="00100208">
              <w:rPr>
                <w:rFonts w:hint="eastAsia"/>
              </w:rPr>
              <w:t>５</w:t>
            </w:r>
            <w:r w:rsidR="00342367" w:rsidRPr="00100208">
              <w:rPr>
                <w:rFonts w:hint="eastAsia"/>
              </w:rPr>
              <w:t xml:space="preserve"> </w:t>
            </w:r>
            <w:r w:rsidRPr="00100208">
              <w:rPr>
                <w:rFonts w:hint="eastAsia"/>
              </w:rPr>
              <w:t>工事期間</w:t>
            </w:r>
          </w:p>
        </w:tc>
        <w:tc>
          <w:tcPr>
            <w:tcW w:w="4305" w:type="dxa"/>
            <w:gridSpan w:val="2"/>
            <w:vAlign w:val="center"/>
          </w:tcPr>
          <w:p w14:paraId="47069E97" w14:textId="74DE8024" w:rsidR="00997762" w:rsidRPr="00100208" w:rsidRDefault="00997762" w:rsidP="00FD3FAC">
            <w:r w:rsidRPr="00100208">
              <w:rPr>
                <w:rFonts w:hint="eastAsia"/>
              </w:rPr>
              <w:t>工事着手（建売住宅引渡し）予定日</w:t>
            </w:r>
          </w:p>
        </w:tc>
        <w:tc>
          <w:tcPr>
            <w:tcW w:w="2925" w:type="dxa"/>
            <w:gridSpan w:val="3"/>
            <w:vAlign w:val="center"/>
          </w:tcPr>
          <w:p w14:paraId="4B1277FE" w14:textId="315BBF53" w:rsidR="00997762" w:rsidRPr="00100208" w:rsidRDefault="00997762" w:rsidP="00997762">
            <w:pPr>
              <w:ind w:left="153" w:firstLineChars="50" w:firstLine="106"/>
              <w:jc w:val="right"/>
            </w:pPr>
            <w:r w:rsidRPr="00100208">
              <w:rPr>
                <w:rFonts w:hint="eastAsia"/>
              </w:rPr>
              <w:t xml:space="preserve">年　　　月　　　日　</w:t>
            </w:r>
          </w:p>
        </w:tc>
      </w:tr>
      <w:tr w:rsidR="00997762" w:rsidRPr="00100208" w14:paraId="76FF013D" w14:textId="77777777" w:rsidTr="00282D7E">
        <w:trPr>
          <w:trHeight w:val="326"/>
          <w:jc w:val="center"/>
        </w:trPr>
        <w:tc>
          <w:tcPr>
            <w:tcW w:w="1271" w:type="dxa"/>
            <w:gridSpan w:val="2"/>
            <w:vMerge/>
            <w:tcBorders>
              <w:right w:val="nil"/>
            </w:tcBorders>
            <w:vAlign w:val="center"/>
          </w:tcPr>
          <w:p w14:paraId="1FE72374" w14:textId="77777777" w:rsidR="00997762" w:rsidRPr="00100208" w:rsidRDefault="00997762" w:rsidP="004B40DE">
            <w:pPr>
              <w:ind w:left="638" w:hangingChars="300" w:hanging="638"/>
            </w:pPr>
          </w:p>
        </w:tc>
        <w:tc>
          <w:tcPr>
            <w:tcW w:w="4305" w:type="dxa"/>
            <w:gridSpan w:val="2"/>
            <w:vAlign w:val="center"/>
          </w:tcPr>
          <w:p w14:paraId="0147E7D2" w14:textId="6C4DC01A" w:rsidR="00997762" w:rsidRPr="00100208" w:rsidRDefault="00997762" w:rsidP="00FD3FAC">
            <w:r w:rsidRPr="00100208">
              <w:rPr>
                <w:rFonts w:hint="eastAsia"/>
              </w:rPr>
              <w:t>工事完了予定日（建売住宅記入不要）</w:t>
            </w:r>
          </w:p>
        </w:tc>
        <w:tc>
          <w:tcPr>
            <w:tcW w:w="2925" w:type="dxa"/>
            <w:gridSpan w:val="3"/>
            <w:vAlign w:val="center"/>
          </w:tcPr>
          <w:p w14:paraId="3E950C20" w14:textId="454FD0D9" w:rsidR="00997762" w:rsidRPr="00100208" w:rsidRDefault="00997762" w:rsidP="00997762">
            <w:pPr>
              <w:ind w:right="213" w:firstLineChars="200" w:firstLine="425"/>
              <w:jc w:val="right"/>
            </w:pPr>
            <w:r w:rsidRPr="00100208">
              <w:rPr>
                <w:rFonts w:hint="eastAsia"/>
              </w:rPr>
              <w:t>年　　　月　　　日</w:t>
            </w:r>
          </w:p>
        </w:tc>
      </w:tr>
    </w:tbl>
    <w:p w14:paraId="253CFFE9" w14:textId="77777777" w:rsidR="00386A6A" w:rsidRPr="00100208" w:rsidRDefault="00386A6A"/>
    <w:p w14:paraId="65E33F1B" w14:textId="5954CCAD" w:rsidR="003940B3" w:rsidRPr="00100208" w:rsidRDefault="001253EA">
      <w:r w:rsidRPr="00100208">
        <w:rPr>
          <w:rFonts w:hint="eastAsia"/>
        </w:rPr>
        <w:t>備考　用紙の大きさは、日本産業規格</w:t>
      </w:r>
      <w:r w:rsidR="005C362D" w:rsidRPr="00100208">
        <w:rPr>
          <w:rFonts w:hint="eastAsia"/>
        </w:rPr>
        <w:t>Ａ４</w:t>
      </w:r>
      <w:r w:rsidRPr="00100208">
        <w:rPr>
          <w:rFonts w:hint="eastAsia"/>
        </w:rPr>
        <w:t>とする。</w:t>
      </w:r>
    </w:p>
    <w:p w14:paraId="362800EE" w14:textId="77777777" w:rsidR="00C50DD6" w:rsidRPr="00100208" w:rsidRDefault="00C50DD6">
      <w:pPr>
        <w:spacing w:before="120"/>
        <w:sectPr w:rsidR="00C50DD6" w:rsidRPr="00100208" w:rsidSect="00AF180F">
          <w:headerReference w:type="default" r:id="rId8"/>
          <w:headerReference w:type="first" r:id="rId9"/>
          <w:pgSz w:w="11906" w:h="16838" w:code="9"/>
          <w:pgMar w:top="1701" w:right="1701" w:bottom="1701" w:left="1701" w:header="284" w:footer="284" w:gutter="0"/>
          <w:cols w:space="425"/>
          <w:docGrid w:type="linesAndChars" w:linePitch="292" w:charSpace="532"/>
        </w:sectPr>
      </w:pPr>
    </w:p>
    <w:p w14:paraId="60C86C74" w14:textId="3334373D" w:rsidR="00AF180F" w:rsidRPr="00100208" w:rsidRDefault="00386A6A" w:rsidP="00AF180F">
      <w:r w:rsidRPr="00100208">
        <w:rPr>
          <w:rFonts w:hint="eastAsia"/>
        </w:rPr>
        <w:lastRenderedPageBreak/>
        <w:t>２</w:t>
      </w:r>
      <w:r w:rsidR="00AF180F" w:rsidRPr="00100208">
        <w:rPr>
          <w:rFonts w:hint="eastAsia"/>
        </w:rPr>
        <w:t xml:space="preserve">　添付書類</w:t>
      </w:r>
    </w:p>
    <w:p w14:paraId="03F58EFD" w14:textId="7F5969FD" w:rsidR="00AF180F" w:rsidRPr="00100208" w:rsidRDefault="00AF180F" w:rsidP="00AF180F">
      <w:pPr>
        <w:ind w:firstLineChars="100" w:firstLine="213"/>
      </w:pPr>
      <w:r w:rsidRPr="00100208">
        <w:rPr>
          <w:rFonts w:hint="eastAsia"/>
        </w:rPr>
        <w:t xml:space="preserve">⑴　</w:t>
      </w:r>
      <w:r w:rsidR="003324F8" w:rsidRPr="00100208">
        <w:rPr>
          <w:rFonts w:hint="eastAsia"/>
        </w:rPr>
        <w:t>住宅用</w:t>
      </w:r>
      <w:r w:rsidRPr="00100208">
        <w:rPr>
          <w:rFonts w:hint="eastAsia"/>
        </w:rPr>
        <w:t>地球温暖化対策設備設置概要書（様式第１－２）</w:t>
      </w:r>
    </w:p>
    <w:p w14:paraId="7E7B2226" w14:textId="77777777" w:rsidR="00AF180F" w:rsidRPr="00100208" w:rsidRDefault="00AF180F" w:rsidP="00AF180F">
      <w:pPr>
        <w:ind w:leftChars="100" w:left="426" w:hangingChars="100" w:hanging="213"/>
      </w:pPr>
      <w:r w:rsidRPr="00100208">
        <w:rPr>
          <w:rFonts w:hint="eastAsia"/>
        </w:rPr>
        <w:t>⑵　設備を設置する住宅の所在地を明確に示した地図（注文住宅及び建売住宅の場合は、付近見取図とする。）</w:t>
      </w:r>
    </w:p>
    <w:p w14:paraId="54DA0C61" w14:textId="77777777" w:rsidR="00AF180F" w:rsidRPr="00100208" w:rsidRDefault="00AF180F" w:rsidP="00AF180F">
      <w:pPr>
        <w:ind w:firstLineChars="100" w:firstLine="213"/>
      </w:pPr>
      <w:r w:rsidRPr="00100208">
        <w:rPr>
          <w:rFonts w:hint="eastAsia"/>
        </w:rPr>
        <w:t>⑶　工事請負契約書等の写し（建売住宅の場合は当該住宅の売買契約書等の写し）</w:t>
      </w:r>
    </w:p>
    <w:p w14:paraId="4C19D9C0" w14:textId="21DEDDA5" w:rsidR="00AF180F" w:rsidRPr="00100208" w:rsidRDefault="00AF180F" w:rsidP="00AF180F">
      <w:pPr>
        <w:ind w:leftChars="99" w:left="423" w:hangingChars="100" w:hanging="213"/>
      </w:pPr>
      <w:r w:rsidRPr="00100208">
        <w:rPr>
          <w:rFonts w:hint="eastAsia"/>
        </w:rPr>
        <w:t>⑷　補助対象</w:t>
      </w:r>
      <w:r w:rsidR="00342367" w:rsidRPr="00100208">
        <w:rPr>
          <w:rFonts w:hint="eastAsia"/>
        </w:rPr>
        <w:t>となる設備に係る</w:t>
      </w:r>
      <w:r w:rsidRPr="00100208">
        <w:rPr>
          <w:rFonts w:hint="eastAsia"/>
        </w:rPr>
        <w:t>機器の名称及び種類ごと</w:t>
      </w:r>
      <w:r w:rsidR="00342367" w:rsidRPr="00100208">
        <w:rPr>
          <w:rFonts w:hint="eastAsia"/>
        </w:rPr>
        <w:t>に</w:t>
      </w:r>
      <w:r w:rsidRPr="00100208">
        <w:rPr>
          <w:rFonts w:hint="eastAsia"/>
        </w:rPr>
        <w:t>補助対象経費が明記されている書類（見積書、内訳書等）の写し</w:t>
      </w:r>
    </w:p>
    <w:p w14:paraId="16C385E6" w14:textId="7446946A" w:rsidR="00AF180F" w:rsidRPr="00100208" w:rsidRDefault="00AF180F" w:rsidP="00AF180F">
      <w:pPr>
        <w:ind w:leftChars="100" w:left="426" w:hangingChars="100" w:hanging="213"/>
      </w:pPr>
      <w:r w:rsidRPr="00100208">
        <w:rPr>
          <w:rFonts w:hint="eastAsia"/>
        </w:rPr>
        <w:t>⑸　既存住宅への設置にあっては設置工事を着工する前の設置場所の現況が</w:t>
      </w:r>
      <w:r w:rsidR="00342367" w:rsidRPr="00100208">
        <w:rPr>
          <w:rFonts w:hint="eastAsia"/>
        </w:rPr>
        <w:t>確認できる</w:t>
      </w:r>
      <w:r w:rsidRPr="00100208">
        <w:rPr>
          <w:rFonts w:hint="eastAsia"/>
        </w:rPr>
        <w:t>写真、注文住宅への設置にあっては建築予定地の写真、建売住宅の購入にあっては</w:t>
      </w:r>
      <w:r w:rsidR="00342367" w:rsidRPr="00100208">
        <w:rPr>
          <w:rFonts w:hint="eastAsia"/>
        </w:rPr>
        <w:t>補助対象となる</w:t>
      </w:r>
      <w:r w:rsidRPr="00100208">
        <w:rPr>
          <w:rFonts w:hint="eastAsia"/>
        </w:rPr>
        <w:t>設備の設置状況がわかる写真及び当該建売住宅の全景写真</w:t>
      </w:r>
    </w:p>
    <w:p w14:paraId="65F498A7" w14:textId="6DC82C26" w:rsidR="00AF180F" w:rsidRPr="00100208" w:rsidRDefault="00AF180F" w:rsidP="00AF180F">
      <w:pPr>
        <w:ind w:leftChars="100" w:left="426" w:hangingChars="100" w:hanging="213"/>
      </w:pPr>
      <w:r w:rsidRPr="00100208">
        <w:rPr>
          <w:rFonts w:hint="eastAsia"/>
        </w:rPr>
        <w:t xml:space="preserve">⑹　</w:t>
      </w:r>
      <w:r w:rsidR="00EA231E" w:rsidRPr="00100208">
        <w:rPr>
          <w:rFonts w:hint="eastAsia"/>
        </w:rPr>
        <w:t>高性能外皮等（</w:t>
      </w:r>
      <w:r w:rsidRPr="00100208">
        <w:rPr>
          <w:rFonts w:hint="eastAsia"/>
        </w:rPr>
        <w:t>ＺＥＨ</w:t>
      </w:r>
      <w:r w:rsidR="00EA231E" w:rsidRPr="00100208">
        <w:rPr>
          <w:rFonts w:hint="eastAsia"/>
        </w:rPr>
        <w:t>に係るものに限る。）</w:t>
      </w:r>
      <w:r w:rsidRPr="00100208">
        <w:rPr>
          <w:rFonts w:hint="eastAsia"/>
        </w:rPr>
        <w:t>にあっては、国が実施するＺＥＨ支援事業に係る交付申請書及び実施計画書の写し（交付決定を受けている場合は交付決定通知書の写しを含む。）</w:t>
      </w:r>
    </w:p>
    <w:p w14:paraId="73911F2C" w14:textId="77777777" w:rsidR="00AF180F" w:rsidRPr="00100208" w:rsidRDefault="00AF180F" w:rsidP="00AF180F">
      <w:pPr>
        <w:ind w:firstLineChars="100" w:firstLine="213"/>
      </w:pPr>
      <w:r w:rsidRPr="00100208">
        <w:rPr>
          <w:rFonts w:hint="eastAsia"/>
        </w:rPr>
        <w:t>⑺　その他市長が必要と認める書類</w:t>
      </w:r>
    </w:p>
    <w:p w14:paraId="2165D964" w14:textId="77777777" w:rsidR="00AF180F" w:rsidRPr="00100208" w:rsidRDefault="00AF180F" w:rsidP="00AF180F">
      <w:pPr>
        <w:ind w:firstLineChars="100" w:firstLine="213"/>
      </w:pPr>
    </w:p>
    <w:p w14:paraId="5B519549" w14:textId="77777777" w:rsidR="00AF180F" w:rsidRPr="00100208" w:rsidRDefault="00AF180F" w:rsidP="00AF180F">
      <w:pPr>
        <w:ind w:firstLineChars="100" w:firstLine="213"/>
      </w:pPr>
    </w:p>
    <w:p w14:paraId="63D9080E" w14:textId="77777777" w:rsidR="00AF180F" w:rsidRPr="00100208" w:rsidRDefault="00AF180F" w:rsidP="00AF180F">
      <w:pPr>
        <w:ind w:firstLineChars="100" w:firstLine="213"/>
      </w:pPr>
    </w:p>
    <w:p w14:paraId="41E4B03B" w14:textId="77777777" w:rsidR="00AF180F" w:rsidRPr="00100208" w:rsidRDefault="00AF180F" w:rsidP="00AF180F">
      <w:pPr>
        <w:ind w:firstLineChars="100" w:firstLine="213"/>
      </w:pPr>
    </w:p>
    <w:p w14:paraId="7D49B20E" w14:textId="77777777" w:rsidR="00AF180F" w:rsidRPr="00100208" w:rsidRDefault="00AF180F" w:rsidP="00AF180F">
      <w:pPr>
        <w:ind w:firstLineChars="100" w:firstLine="213"/>
      </w:pPr>
    </w:p>
    <w:p w14:paraId="0F40AF23" w14:textId="77777777" w:rsidR="00AF180F" w:rsidRPr="00100208" w:rsidRDefault="00AF180F" w:rsidP="00AF180F">
      <w:pPr>
        <w:ind w:firstLineChars="100" w:firstLine="213"/>
      </w:pPr>
    </w:p>
    <w:p w14:paraId="3F8B827E" w14:textId="77777777" w:rsidR="00AF180F" w:rsidRPr="00100208" w:rsidRDefault="00AF180F" w:rsidP="00AF180F">
      <w:pPr>
        <w:ind w:firstLineChars="100" w:firstLine="213"/>
      </w:pPr>
    </w:p>
    <w:p w14:paraId="6619FF20" w14:textId="77777777" w:rsidR="00AF180F" w:rsidRPr="00100208" w:rsidRDefault="00AF180F" w:rsidP="00AF180F">
      <w:pPr>
        <w:ind w:firstLineChars="100" w:firstLine="213"/>
      </w:pPr>
    </w:p>
    <w:p w14:paraId="0E5D6949" w14:textId="77777777" w:rsidR="00AF180F" w:rsidRPr="00100208" w:rsidRDefault="00AF180F" w:rsidP="00AF180F">
      <w:pPr>
        <w:ind w:firstLineChars="100" w:firstLine="213"/>
      </w:pPr>
    </w:p>
    <w:p w14:paraId="309CD642" w14:textId="77777777" w:rsidR="00AF180F" w:rsidRPr="00100208" w:rsidRDefault="00AF180F" w:rsidP="00AF180F">
      <w:pPr>
        <w:ind w:firstLineChars="100" w:firstLine="213"/>
      </w:pPr>
    </w:p>
    <w:p w14:paraId="0BD4796C" w14:textId="77777777" w:rsidR="00AF180F" w:rsidRPr="00100208" w:rsidRDefault="00AF180F" w:rsidP="00AF180F">
      <w:pPr>
        <w:ind w:firstLineChars="100" w:firstLine="213"/>
      </w:pPr>
    </w:p>
    <w:p w14:paraId="7142D6BC" w14:textId="77777777" w:rsidR="00AF180F" w:rsidRPr="00100208" w:rsidRDefault="00AF180F" w:rsidP="00AF180F">
      <w:pPr>
        <w:ind w:firstLineChars="100" w:firstLine="213"/>
      </w:pPr>
    </w:p>
    <w:p w14:paraId="2C34D479" w14:textId="77777777" w:rsidR="00AF180F" w:rsidRPr="00100208" w:rsidRDefault="00AF180F" w:rsidP="00AF180F">
      <w:pPr>
        <w:ind w:firstLineChars="100" w:firstLine="213"/>
      </w:pPr>
    </w:p>
    <w:p w14:paraId="01C7E846" w14:textId="77777777" w:rsidR="00AF180F" w:rsidRPr="00100208" w:rsidRDefault="00AF180F" w:rsidP="00AF180F">
      <w:pPr>
        <w:ind w:firstLineChars="100" w:firstLine="213"/>
      </w:pPr>
    </w:p>
    <w:p w14:paraId="6D266F63" w14:textId="77777777" w:rsidR="00AF180F" w:rsidRPr="00100208" w:rsidRDefault="00AF180F" w:rsidP="00AF180F">
      <w:pPr>
        <w:ind w:firstLineChars="100" w:firstLine="213"/>
      </w:pPr>
    </w:p>
    <w:p w14:paraId="768C1E60" w14:textId="77777777" w:rsidR="00AF180F" w:rsidRPr="00100208" w:rsidRDefault="00AF180F" w:rsidP="00AF180F">
      <w:pPr>
        <w:ind w:firstLineChars="100" w:firstLine="213"/>
      </w:pPr>
    </w:p>
    <w:p w14:paraId="787651EA" w14:textId="77777777" w:rsidR="00AF180F" w:rsidRPr="00100208" w:rsidRDefault="00AF180F" w:rsidP="00AF180F">
      <w:pPr>
        <w:ind w:firstLineChars="100" w:firstLine="213"/>
      </w:pPr>
    </w:p>
    <w:p w14:paraId="6E3186C0" w14:textId="77777777" w:rsidR="00AF180F" w:rsidRPr="00100208" w:rsidRDefault="00AF180F" w:rsidP="00AF180F">
      <w:pPr>
        <w:ind w:firstLineChars="100" w:firstLine="213"/>
      </w:pPr>
    </w:p>
    <w:p w14:paraId="7D0B609E" w14:textId="77777777" w:rsidR="00AF180F" w:rsidRPr="00100208" w:rsidRDefault="00AF180F" w:rsidP="00AF180F">
      <w:pPr>
        <w:ind w:firstLineChars="100" w:firstLine="213"/>
      </w:pPr>
    </w:p>
    <w:p w14:paraId="38868AC1" w14:textId="77777777" w:rsidR="00AF180F" w:rsidRPr="00100208" w:rsidRDefault="00AF180F" w:rsidP="00AF180F">
      <w:pPr>
        <w:ind w:firstLineChars="100" w:firstLine="213"/>
      </w:pPr>
    </w:p>
    <w:p w14:paraId="1C85E39C" w14:textId="77777777" w:rsidR="00AF180F" w:rsidRPr="00100208" w:rsidRDefault="00AF180F" w:rsidP="00AF180F">
      <w:pPr>
        <w:ind w:firstLineChars="100" w:firstLine="213"/>
      </w:pPr>
    </w:p>
    <w:p w14:paraId="577994D0" w14:textId="77777777" w:rsidR="00AF180F" w:rsidRPr="00100208" w:rsidRDefault="00AF180F" w:rsidP="00AF180F">
      <w:pPr>
        <w:ind w:firstLineChars="100" w:firstLine="213"/>
      </w:pPr>
    </w:p>
    <w:p w14:paraId="6E4ED1CA" w14:textId="11FCF924" w:rsidR="00AF180F" w:rsidRPr="00100208" w:rsidRDefault="00AF180F" w:rsidP="00AF180F">
      <w:pPr>
        <w:ind w:firstLineChars="100" w:firstLine="213"/>
      </w:pPr>
    </w:p>
    <w:p w14:paraId="30EE82B1" w14:textId="49188503" w:rsidR="006A76DC" w:rsidRPr="00100208" w:rsidRDefault="006A76DC" w:rsidP="00AF180F">
      <w:pPr>
        <w:ind w:firstLineChars="100" w:firstLine="213"/>
      </w:pPr>
    </w:p>
    <w:p w14:paraId="4CB38D38" w14:textId="1F3D81FA" w:rsidR="006A76DC" w:rsidRPr="00100208" w:rsidRDefault="006A76DC" w:rsidP="00AF180F">
      <w:pPr>
        <w:ind w:firstLineChars="100" w:firstLine="213"/>
      </w:pPr>
    </w:p>
    <w:p w14:paraId="15B00520" w14:textId="1CC16409" w:rsidR="006A76DC" w:rsidRPr="00100208" w:rsidRDefault="006A76DC" w:rsidP="00AF180F">
      <w:pPr>
        <w:ind w:firstLineChars="100" w:firstLine="213"/>
      </w:pPr>
    </w:p>
    <w:p w14:paraId="422764B7" w14:textId="7C4FAA33" w:rsidR="006A76DC" w:rsidRPr="00100208" w:rsidRDefault="006A76DC" w:rsidP="00AF180F">
      <w:pPr>
        <w:ind w:firstLineChars="100" w:firstLine="213"/>
      </w:pPr>
    </w:p>
    <w:p w14:paraId="1741720C" w14:textId="44C0F23A" w:rsidR="006A76DC" w:rsidRPr="00100208" w:rsidRDefault="006A76DC" w:rsidP="00AF180F">
      <w:pPr>
        <w:ind w:firstLineChars="100" w:firstLine="213"/>
      </w:pPr>
    </w:p>
    <w:p w14:paraId="391979EE" w14:textId="216777A7" w:rsidR="006A76DC" w:rsidRPr="00100208" w:rsidRDefault="006A76DC" w:rsidP="00AF180F">
      <w:pPr>
        <w:ind w:firstLineChars="100" w:firstLine="213"/>
      </w:pPr>
    </w:p>
    <w:p w14:paraId="1966137E" w14:textId="77777777" w:rsidR="006A76DC" w:rsidRPr="00100208" w:rsidRDefault="006A76DC" w:rsidP="00AF180F">
      <w:pPr>
        <w:ind w:firstLineChars="100" w:firstLine="213"/>
      </w:pPr>
    </w:p>
    <w:p w14:paraId="60D3379B" w14:textId="77777777" w:rsidR="00AF180F" w:rsidRPr="00100208" w:rsidRDefault="00AF180F" w:rsidP="00AF180F">
      <w:pPr>
        <w:ind w:firstLineChars="100" w:firstLine="213"/>
      </w:pPr>
    </w:p>
    <w:p w14:paraId="22090DA7" w14:textId="77777777" w:rsidR="00AF180F" w:rsidRPr="00100208" w:rsidRDefault="00AF180F" w:rsidP="00AF180F">
      <w:pPr>
        <w:ind w:firstLineChars="100" w:firstLine="213"/>
      </w:pPr>
    </w:p>
    <w:p w14:paraId="505D7910" w14:textId="18DAB96F" w:rsidR="00AF180F" w:rsidRPr="006A76DC" w:rsidRDefault="00AF180F" w:rsidP="00AF180F">
      <w:r w:rsidRPr="00100208">
        <w:rPr>
          <w:rFonts w:hint="eastAsia"/>
        </w:rPr>
        <w:t xml:space="preserve">　備考　用紙の大きさは、日本産業規格</w:t>
      </w:r>
      <w:r w:rsidR="00342367" w:rsidRPr="00100208">
        <w:rPr>
          <w:rFonts w:hint="eastAsia"/>
        </w:rPr>
        <w:t>Ａ４</w:t>
      </w:r>
      <w:r w:rsidRPr="00100208">
        <w:rPr>
          <w:rFonts w:hint="eastAsia"/>
        </w:rPr>
        <w:t>とする。</w:t>
      </w:r>
    </w:p>
    <w:sectPr w:rsidR="00AF180F" w:rsidRPr="006A76DC" w:rsidSect="003D6D98">
      <w:headerReference w:type="default" r:id="rId10"/>
      <w:pgSz w:w="11906" w:h="16838" w:code="9"/>
      <w:pgMar w:top="1701" w:right="1701" w:bottom="1418" w:left="1701" w:header="284" w:footer="284" w:gutter="0"/>
      <w:cols w:space="425"/>
      <w:docGrid w:type="linesAndChars" w:linePitch="292"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55942" w14:textId="77777777" w:rsidR="000B056A" w:rsidRDefault="000B056A">
      <w:r>
        <w:separator/>
      </w:r>
    </w:p>
  </w:endnote>
  <w:endnote w:type="continuationSeparator" w:id="0">
    <w:p w14:paraId="050F23C6" w14:textId="77777777" w:rsidR="000B056A" w:rsidRDefault="000B0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AF399" w14:textId="77777777" w:rsidR="000B056A" w:rsidRDefault="000B056A">
      <w:r>
        <w:separator/>
      </w:r>
    </w:p>
  </w:footnote>
  <w:footnote w:type="continuationSeparator" w:id="0">
    <w:p w14:paraId="21B00A8D" w14:textId="77777777" w:rsidR="000B056A" w:rsidRDefault="000B0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86A2A" w14:textId="77777777" w:rsidR="00AF180F" w:rsidRDefault="00AF180F">
    <w:pPr>
      <w:pStyle w:val="a3"/>
    </w:pPr>
  </w:p>
  <w:p w14:paraId="0DE071AB" w14:textId="77777777" w:rsidR="00AF180F" w:rsidRDefault="00AF180F">
    <w:pPr>
      <w:pStyle w:val="a3"/>
    </w:pPr>
  </w:p>
  <w:p w14:paraId="138876E8" w14:textId="77777777" w:rsidR="00AF180F" w:rsidRDefault="00AF180F">
    <w:pPr>
      <w:pStyle w:val="a3"/>
    </w:pPr>
  </w:p>
  <w:p w14:paraId="56B6EDFF" w14:textId="5D387AED" w:rsidR="00AF180F" w:rsidRPr="006A76DC" w:rsidRDefault="00AF180F" w:rsidP="00AF180F">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61B02" w14:textId="44BD5BE8" w:rsidR="00AF180F" w:rsidRDefault="00AF180F">
    <w:pPr>
      <w:pStyle w:val="a3"/>
    </w:pPr>
  </w:p>
  <w:p w14:paraId="2F7BAD92" w14:textId="36BE8F29" w:rsidR="00AF180F" w:rsidRDefault="00AF180F">
    <w:pPr>
      <w:pStyle w:val="a3"/>
    </w:pPr>
  </w:p>
  <w:p w14:paraId="4786D88F" w14:textId="1B2EB66D" w:rsidR="00AF180F" w:rsidRDefault="00AF180F">
    <w:pPr>
      <w:pStyle w:val="a3"/>
    </w:pPr>
  </w:p>
  <w:p w14:paraId="6A192A38" w14:textId="4960401C" w:rsidR="00AF180F" w:rsidRDefault="00AF180F" w:rsidP="00AF180F">
    <w:pPr>
      <w:pStyle w:val="a3"/>
      <w:jc w:val="center"/>
    </w:pPr>
    <w:r>
      <w:rPr>
        <w:rFonts w:hint="eastAsia"/>
      </w:rPr>
      <w:t>（表）</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6963F" w14:textId="77777777" w:rsidR="00AF180F" w:rsidRDefault="00AF180F">
    <w:pPr>
      <w:pStyle w:val="a3"/>
    </w:pPr>
  </w:p>
  <w:p w14:paraId="57CEAA87" w14:textId="77777777" w:rsidR="00AF180F" w:rsidRDefault="00AF180F">
    <w:pPr>
      <w:pStyle w:val="a3"/>
    </w:pPr>
  </w:p>
  <w:p w14:paraId="3D4EC6FA" w14:textId="6EF0398F" w:rsidR="00AF180F" w:rsidRPr="006A76DC" w:rsidRDefault="00AF180F" w:rsidP="00F14940">
    <w:pPr>
      <w:pStyle w:val="a3"/>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2489D"/>
    <w:multiLevelType w:val="hybridMultilevel"/>
    <w:tmpl w:val="284A017E"/>
    <w:lvl w:ilvl="0" w:tplc="1A548AAA">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 w15:restartNumberingAfterBreak="0">
    <w:nsid w:val="0F4041EE"/>
    <w:multiLevelType w:val="hybridMultilevel"/>
    <w:tmpl w:val="BFE09A38"/>
    <w:lvl w:ilvl="0" w:tplc="8336364E">
      <w:start w:val="1"/>
      <w:numFmt w:val="decimalEnclosedCircle"/>
      <w:lvlText w:val="%1"/>
      <w:lvlJc w:val="left"/>
      <w:pPr>
        <w:ind w:left="3481" w:hanging="360"/>
      </w:pPr>
      <w:rPr>
        <w:rFonts w:hint="default"/>
        <w:u w:val="single"/>
      </w:rPr>
    </w:lvl>
    <w:lvl w:ilvl="1" w:tplc="04090017" w:tentative="1">
      <w:start w:val="1"/>
      <w:numFmt w:val="aiueoFullWidth"/>
      <w:lvlText w:val="(%2)"/>
      <w:lvlJc w:val="left"/>
      <w:pPr>
        <w:ind w:left="3961" w:hanging="420"/>
      </w:pPr>
    </w:lvl>
    <w:lvl w:ilvl="2" w:tplc="04090011" w:tentative="1">
      <w:start w:val="1"/>
      <w:numFmt w:val="decimalEnclosedCircle"/>
      <w:lvlText w:val="%3"/>
      <w:lvlJc w:val="left"/>
      <w:pPr>
        <w:ind w:left="4381" w:hanging="420"/>
      </w:pPr>
    </w:lvl>
    <w:lvl w:ilvl="3" w:tplc="0409000F" w:tentative="1">
      <w:start w:val="1"/>
      <w:numFmt w:val="decimal"/>
      <w:lvlText w:val="%4."/>
      <w:lvlJc w:val="left"/>
      <w:pPr>
        <w:ind w:left="4801" w:hanging="420"/>
      </w:pPr>
    </w:lvl>
    <w:lvl w:ilvl="4" w:tplc="04090017" w:tentative="1">
      <w:start w:val="1"/>
      <w:numFmt w:val="aiueoFullWidth"/>
      <w:lvlText w:val="(%5)"/>
      <w:lvlJc w:val="left"/>
      <w:pPr>
        <w:ind w:left="5221" w:hanging="420"/>
      </w:pPr>
    </w:lvl>
    <w:lvl w:ilvl="5" w:tplc="04090011" w:tentative="1">
      <w:start w:val="1"/>
      <w:numFmt w:val="decimalEnclosedCircle"/>
      <w:lvlText w:val="%6"/>
      <w:lvlJc w:val="left"/>
      <w:pPr>
        <w:ind w:left="5641" w:hanging="420"/>
      </w:pPr>
    </w:lvl>
    <w:lvl w:ilvl="6" w:tplc="0409000F" w:tentative="1">
      <w:start w:val="1"/>
      <w:numFmt w:val="decimal"/>
      <w:lvlText w:val="%7."/>
      <w:lvlJc w:val="left"/>
      <w:pPr>
        <w:ind w:left="6061" w:hanging="420"/>
      </w:pPr>
    </w:lvl>
    <w:lvl w:ilvl="7" w:tplc="04090017" w:tentative="1">
      <w:start w:val="1"/>
      <w:numFmt w:val="aiueoFullWidth"/>
      <w:lvlText w:val="(%8)"/>
      <w:lvlJc w:val="left"/>
      <w:pPr>
        <w:ind w:left="6481" w:hanging="420"/>
      </w:pPr>
    </w:lvl>
    <w:lvl w:ilvl="8" w:tplc="04090011" w:tentative="1">
      <w:start w:val="1"/>
      <w:numFmt w:val="decimalEnclosedCircle"/>
      <w:lvlText w:val="%9"/>
      <w:lvlJc w:val="left"/>
      <w:pPr>
        <w:ind w:left="6901" w:hanging="420"/>
      </w:pPr>
    </w:lvl>
  </w:abstractNum>
  <w:abstractNum w:abstractNumId="2" w15:restartNumberingAfterBreak="0">
    <w:nsid w:val="1B972695"/>
    <w:multiLevelType w:val="hybridMultilevel"/>
    <w:tmpl w:val="2E863418"/>
    <w:lvl w:ilvl="0" w:tplc="417A68CE">
      <w:start w:val="1"/>
      <w:numFmt w:val="decimalEnclosedCircle"/>
      <w:lvlText w:val="%1"/>
      <w:lvlJc w:val="left"/>
      <w:pPr>
        <w:ind w:left="990" w:hanging="360"/>
      </w:pPr>
      <w:rPr>
        <w:rFonts w:hint="default"/>
        <w:u w:val="singl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1BA71B6E"/>
    <w:multiLevelType w:val="hybridMultilevel"/>
    <w:tmpl w:val="1024B230"/>
    <w:lvl w:ilvl="0" w:tplc="6082B13E">
      <w:start w:val="1"/>
      <w:numFmt w:val="decimalEnclosedCircle"/>
      <w:lvlText w:val="%1"/>
      <w:lvlJc w:val="left"/>
      <w:pPr>
        <w:ind w:left="787" w:hanging="360"/>
      </w:pPr>
      <w:rPr>
        <w:rFonts w:ascii="ＭＳ ゴシック" w:eastAsia="ＭＳ ゴシック" w:hAnsi="ＭＳ ゴシック" w:hint="default"/>
        <w:b/>
        <w:u w:val="single"/>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4" w15:restartNumberingAfterBreak="0">
    <w:nsid w:val="1E1831DE"/>
    <w:multiLevelType w:val="hybridMultilevel"/>
    <w:tmpl w:val="E34453BC"/>
    <w:lvl w:ilvl="0" w:tplc="C4A0EA66">
      <w:start w:val="1"/>
      <w:numFmt w:val="decimalEnclosedCircle"/>
      <w:lvlText w:val="%1"/>
      <w:lvlJc w:val="left"/>
      <w:pPr>
        <w:ind w:left="1710" w:hanging="360"/>
      </w:pPr>
      <w:rPr>
        <w:rFonts w:hint="default"/>
        <w:u w:val="single"/>
      </w:rPr>
    </w:lvl>
    <w:lvl w:ilvl="1" w:tplc="04090017" w:tentative="1">
      <w:start w:val="1"/>
      <w:numFmt w:val="aiueoFullWidth"/>
      <w:lvlText w:val="(%2)"/>
      <w:lvlJc w:val="left"/>
      <w:pPr>
        <w:ind w:left="2190" w:hanging="420"/>
      </w:pPr>
    </w:lvl>
    <w:lvl w:ilvl="2" w:tplc="04090011" w:tentative="1">
      <w:start w:val="1"/>
      <w:numFmt w:val="decimalEnclosedCircle"/>
      <w:lvlText w:val="%3"/>
      <w:lvlJc w:val="left"/>
      <w:pPr>
        <w:ind w:left="2610" w:hanging="420"/>
      </w:pPr>
    </w:lvl>
    <w:lvl w:ilvl="3" w:tplc="0409000F" w:tentative="1">
      <w:start w:val="1"/>
      <w:numFmt w:val="decimal"/>
      <w:lvlText w:val="%4."/>
      <w:lvlJc w:val="left"/>
      <w:pPr>
        <w:ind w:left="3030" w:hanging="420"/>
      </w:pPr>
    </w:lvl>
    <w:lvl w:ilvl="4" w:tplc="04090017" w:tentative="1">
      <w:start w:val="1"/>
      <w:numFmt w:val="aiueoFullWidth"/>
      <w:lvlText w:val="(%5)"/>
      <w:lvlJc w:val="left"/>
      <w:pPr>
        <w:ind w:left="3450" w:hanging="420"/>
      </w:pPr>
    </w:lvl>
    <w:lvl w:ilvl="5" w:tplc="04090011" w:tentative="1">
      <w:start w:val="1"/>
      <w:numFmt w:val="decimalEnclosedCircle"/>
      <w:lvlText w:val="%6"/>
      <w:lvlJc w:val="left"/>
      <w:pPr>
        <w:ind w:left="3870" w:hanging="420"/>
      </w:pPr>
    </w:lvl>
    <w:lvl w:ilvl="6" w:tplc="0409000F" w:tentative="1">
      <w:start w:val="1"/>
      <w:numFmt w:val="decimal"/>
      <w:lvlText w:val="%7."/>
      <w:lvlJc w:val="left"/>
      <w:pPr>
        <w:ind w:left="4290" w:hanging="420"/>
      </w:pPr>
    </w:lvl>
    <w:lvl w:ilvl="7" w:tplc="04090017" w:tentative="1">
      <w:start w:val="1"/>
      <w:numFmt w:val="aiueoFullWidth"/>
      <w:lvlText w:val="(%8)"/>
      <w:lvlJc w:val="left"/>
      <w:pPr>
        <w:ind w:left="4710" w:hanging="420"/>
      </w:pPr>
    </w:lvl>
    <w:lvl w:ilvl="8" w:tplc="04090011" w:tentative="1">
      <w:start w:val="1"/>
      <w:numFmt w:val="decimalEnclosedCircle"/>
      <w:lvlText w:val="%9"/>
      <w:lvlJc w:val="left"/>
      <w:pPr>
        <w:ind w:left="5130" w:hanging="420"/>
      </w:pPr>
    </w:lvl>
  </w:abstractNum>
  <w:abstractNum w:abstractNumId="5" w15:restartNumberingAfterBreak="0">
    <w:nsid w:val="20CE45BA"/>
    <w:multiLevelType w:val="hybridMultilevel"/>
    <w:tmpl w:val="FA623EA0"/>
    <w:lvl w:ilvl="0" w:tplc="8246385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F674E11"/>
    <w:multiLevelType w:val="hybridMultilevel"/>
    <w:tmpl w:val="3FB0D26A"/>
    <w:lvl w:ilvl="0" w:tplc="A54AA054">
      <w:start w:val="1"/>
      <w:numFmt w:val="decimal"/>
      <w:lvlText w:val="(%1)"/>
      <w:lvlJc w:val="left"/>
      <w:pPr>
        <w:ind w:left="744" w:hanging="528"/>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7" w15:restartNumberingAfterBreak="0">
    <w:nsid w:val="2FE657DD"/>
    <w:multiLevelType w:val="hybridMultilevel"/>
    <w:tmpl w:val="B9D815CC"/>
    <w:lvl w:ilvl="0" w:tplc="20C6A7CC">
      <w:start w:val="2"/>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8" w15:restartNumberingAfterBreak="0">
    <w:nsid w:val="3BD925CA"/>
    <w:multiLevelType w:val="hybridMultilevel"/>
    <w:tmpl w:val="9A22A6B6"/>
    <w:lvl w:ilvl="0" w:tplc="95DA59A6">
      <w:start w:val="1"/>
      <w:numFmt w:val="decimalEnclosedCircle"/>
      <w:lvlText w:val="%1"/>
      <w:lvlJc w:val="left"/>
      <w:pPr>
        <w:ind w:left="780" w:hanging="360"/>
      </w:pPr>
      <w:rPr>
        <w:rFonts w:hint="default"/>
        <w:u w:val="singl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44A7E77"/>
    <w:multiLevelType w:val="hybridMultilevel"/>
    <w:tmpl w:val="6576F84A"/>
    <w:lvl w:ilvl="0" w:tplc="BBB0DF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9711272"/>
    <w:multiLevelType w:val="hybridMultilevel"/>
    <w:tmpl w:val="45CE74EC"/>
    <w:lvl w:ilvl="0" w:tplc="C4B019EE">
      <w:start w:val="1"/>
      <w:numFmt w:val="decimalEnclosedParen"/>
      <w:lvlText w:val="%1"/>
      <w:lvlJc w:val="left"/>
      <w:pPr>
        <w:ind w:left="570" w:hanging="360"/>
      </w:pPr>
      <w:rPr>
        <w:rFonts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AA11362"/>
    <w:multiLevelType w:val="hybridMultilevel"/>
    <w:tmpl w:val="4BCADA68"/>
    <w:lvl w:ilvl="0" w:tplc="B9F0AE2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06842FB"/>
    <w:multiLevelType w:val="hybridMultilevel"/>
    <w:tmpl w:val="9984F1B2"/>
    <w:lvl w:ilvl="0" w:tplc="3AD0BAD8">
      <w:start w:val="1"/>
      <w:numFmt w:val="decimalEnclosedCircle"/>
      <w:lvlText w:val="%1"/>
      <w:lvlJc w:val="left"/>
      <w:pPr>
        <w:ind w:left="780" w:hanging="360"/>
      </w:pPr>
      <w:rPr>
        <w:rFonts w:hint="default"/>
        <w:u w:val="singl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68C8128A"/>
    <w:multiLevelType w:val="hybridMultilevel"/>
    <w:tmpl w:val="A1F0FA7E"/>
    <w:lvl w:ilvl="0" w:tplc="BF906C7E">
      <w:start w:val="1"/>
      <w:numFmt w:val="decimalEnclosedCircle"/>
      <w:lvlText w:val="%1"/>
      <w:lvlJc w:val="left"/>
      <w:pPr>
        <w:ind w:left="1140" w:hanging="360"/>
      </w:pPr>
      <w:rPr>
        <w:rFonts w:hint="default"/>
        <w:u w:val="single"/>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4" w15:restartNumberingAfterBreak="0">
    <w:nsid w:val="6BC53941"/>
    <w:multiLevelType w:val="hybridMultilevel"/>
    <w:tmpl w:val="D806F978"/>
    <w:lvl w:ilvl="0" w:tplc="29B44A30">
      <w:start w:val="1"/>
      <w:numFmt w:val="decimalEnclosedCircle"/>
      <w:lvlText w:val="%1"/>
      <w:lvlJc w:val="left"/>
      <w:pPr>
        <w:ind w:left="785" w:hanging="360"/>
      </w:pPr>
      <w:rPr>
        <w:rFonts w:ascii="ＭＳ 明朝" w:eastAsia="ＭＳ 明朝" w:hAnsi="Courier New" w:cs="Times New Roman"/>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5" w15:restartNumberingAfterBreak="0">
    <w:nsid w:val="6EAD2EB6"/>
    <w:multiLevelType w:val="hybridMultilevel"/>
    <w:tmpl w:val="C4B4B6F8"/>
    <w:lvl w:ilvl="0" w:tplc="DBE69A8E">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6" w15:restartNumberingAfterBreak="0">
    <w:nsid w:val="6FD628B4"/>
    <w:multiLevelType w:val="hybridMultilevel"/>
    <w:tmpl w:val="7B4470F8"/>
    <w:lvl w:ilvl="0" w:tplc="8A0434D0">
      <w:start w:val="1"/>
      <w:numFmt w:val="decimalEnclosedCircle"/>
      <w:lvlText w:val="%1"/>
      <w:lvlJc w:val="left"/>
      <w:pPr>
        <w:ind w:left="1140" w:hanging="360"/>
      </w:pPr>
      <w:rPr>
        <w:rFonts w:hint="default"/>
        <w:u w:val="single"/>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7" w15:restartNumberingAfterBreak="0">
    <w:nsid w:val="707B6B9E"/>
    <w:multiLevelType w:val="hybridMultilevel"/>
    <w:tmpl w:val="5A6E9222"/>
    <w:lvl w:ilvl="0" w:tplc="C59EE4E2">
      <w:start w:val="1"/>
      <w:numFmt w:val="decimalEnclosedCircle"/>
      <w:lvlText w:val="%1"/>
      <w:lvlJc w:val="left"/>
      <w:pPr>
        <w:ind w:left="1290" w:hanging="360"/>
      </w:pPr>
      <w:rPr>
        <w:rFonts w:hint="default"/>
        <w:u w:val="single"/>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8" w15:restartNumberingAfterBreak="0">
    <w:nsid w:val="77E429F0"/>
    <w:multiLevelType w:val="hybridMultilevel"/>
    <w:tmpl w:val="E1A88F04"/>
    <w:lvl w:ilvl="0" w:tplc="6FCC7E82">
      <w:start w:val="1"/>
      <w:numFmt w:val="decimalEnclosedCircle"/>
      <w:lvlText w:val="%1"/>
      <w:lvlJc w:val="left"/>
      <w:pPr>
        <w:ind w:left="1140" w:hanging="360"/>
      </w:pPr>
      <w:rPr>
        <w:rFonts w:hint="default"/>
        <w:u w:val="single"/>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9" w15:restartNumberingAfterBreak="0">
    <w:nsid w:val="7B86131E"/>
    <w:multiLevelType w:val="hybridMultilevel"/>
    <w:tmpl w:val="76422CE0"/>
    <w:lvl w:ilvl="0" w:tplc="F2684550">
      <w:start w:val="1"/>
      <w:numFmt w:val="decimalEnclosedCircle"/>
      <w:lvlText w:val="%1"/>
      <w:lvlJc w:val="left"/>
      <w:pPr>
        <w:ind w:left="1350" w:hanging="360"/>
      </w:pPr>
      <w:rPr>
        <w:rFonts w:hint="default"/>
        <w:u w:val="single"/>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num w:numId="1">
    <w:abstractNumId w:val="10"/>
  </w:num>
  <w:num w:numId="2">
    <w:abstractNumId w:val="11"/>
  </w:num>
  <w:num w:numId="3">
    <w:abstractNumId w:val="1"/>
  </w:num>
  <w:num w:numId="4">
    <w:abstractNumId w:val="17"/>
  </w:num>
  <w:num w:numId="5">
    <w:abstractNumId w:val="12"/>
  </w:num>
  <w:num w:numId="6">
    <w:abstractNumId w:val="13"/>
  </w:num>
  <w:num w:numId="7">
    <w:abstractNumId w:val="5"/>
  </w:num>
  <w:num w:numId="8">
    <w:abstractNumId w:val="18"/>
  </w:num>
  <w:num w:numId="9">
    <w:abstractNumId w:val="8"/>
  </w:num>
  <w:num w:numId="10">
    <w:abstractNumId w:val="16"/>
  </w:num>
  <w:num w:numId="11">
    <w:abstractNumId w:val="2"/>
  </w:num>
  <w:num w:numId="12">
    <w:abstractNumId w:val="19"/>
  </w:num>
  <w:num w:numId="13">
    <w:abstractNumId w:val="4"/>
  </w:num>
  <w:num w:numId="14">
    <w:abstractNumId w:val="6"/>
  </w:num>
  <w:num w:numId="15">
    <w:abstractNumId w:val="15"/>
  </w:num>
  <w:num w:numId="16">
    <w:abstractNumId w:val="7"/>
  </w:num>
  <w:num w:numId="17">
    <w:abstractNumId w:val="3"/>
  </w:num>
  <w:num w:numId="18">
    <w:abstractNumId w:val="14"/>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213"/>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DD0"/>
    <w:rsid w:val="0000593A"/>
    <w:rsid w:val="00012B63"/>
    <w:rsid w:val="00017FDB"/>
    <w:rsid w:val="000342F6"/>
    <w:rsid w:val="00047551"/>
    <w:rsid w:val="000568E6"/>
    <w:rsid w:val="000709E8"/>
    <w:rsid w:val="00073406"/>
    <w:rsid w:val="00074360"/>
    <w:rsid w:val="00074A21"/>
    <w:rsid w:val="00076E8F"/>
    <w:rsid w:val="00077E06"/>
    <w:rsid w:val="000802AC"/>
    <w:rsid w:val="000824A0"/>
    <w:rsid w:val="000833EF"/>
    <w:rsid w:val="000859CE"/>
    <w:rsid w:val="00095438"/>
    <w:rsid w:val="000A14FF"/>
    <w:rsid w:val="000A70D1"/>
    <w:rsid w:val="000B0301"/>
    <w:rsid w:val="000B056A"/>
    <w:rsid w:val="000B0C34"/>
    <w:rsid w:val="000B370A"/>
    <w:rsid w:val="000C05DC"/>
    <w:rsid w:val="000C7C0C"/>
    <w:rsid w:val="000D2A29"/>
    <w:rsid w:val="000D77BD"/>
    <w:rsid w:val="000F12C3"/>
    <w:rsid w:val="000F1D8B"/>
    <w:rsid w:val="000F297E"/>
    <w:rsid w:val="00100208"/>
    <w:rsid w:val="00100AB9"/>
    <w:rsid w:val="00103FE5"/>
    <w:rsid w:val="00115D39"/>
    <w:rsid w:val="001253EA"/>
    <w:rsid w:val="00134C39"/>
    <w:rsid w:val="001368CF"/>
    <w:rsid w:val="0015217A"/>
    <w:rsid w:val="00157D4E"/>
    <w:rsid w:val="00160E82"/>
    <w:rsid w:val="0016334D"/>
    <w:rsid w:val="001665C6"/>
    <w:rsid w:val="0017443B"/>
    <w:rsid w:val="00186309"/>
    <w:rsid w:val="00187035"/>
    <w:rsid w:val="00193A7B"/>
    <w:rsid w:val="001950D0"/>
    <w:rsid w:val="00195B7E"/>
    <w:rsid w:val="001B4BF1"/>
    <w:rsid w:val="001B635D"/>
    <w:rsid w:val="001D02FB"/>
    <w:rsid w:val="001D119F"/>
    <w:rsid w:val="001D654A"/>
    <w:rsid w:val="001F12E5"/>
    <w:rsid w:val="001F3B8C"/>
    <w:rsid w:val="00213F0C"/>
    <w:rsid w:val="0021639E"/>
    <w:rsid w:val="00221BE5"/>
    <w:rsid w:val="00221C07"/>
    <w:rsid w:val="00221C77"/>
    <w:rsid w:val="002347B9"/>
    <w:rsid w:val="00235B3E"/>
    <w:rsid w:val="00235FCA"/>
    <w:rsid w:val="002363EA"/>
    <w:rsid w:val="002533D6"/>
    <w:rsid w:val="00282D7E"/>
    <w:rsid w:val="0029283E"/>
    <w:rsid w:val="002A03F3"/>
    <w:rsid w:val="002A377E"/>
    <w:rsid w:val="002B19F6"/>
    <w:rsid w:val="002B2508"/>
    <w:rsid w:val="002C08B4"/>
    <w:rsid w:val="002C3FBE"/>
    <w:rsid w:val="002D3853"/>
    <w:rsid w:val="002D445D"/>
    <w:rsid w:val="002D7DD5"/>
    <w:rsid w:val="002E27BB"/>
    <w:rsid w:val="002E68CB"/>
    <w:rsid w:val="002F3F31"/>
    <w:rsid w:val="002F48E3"/>
    <w:rsid w:val="00310569"/>
    <w:rsid w:val="00311070"/>
    <w:rsid w:val="00323DD0"/>
    <w:rsid w:val="003324F8"/>
    <w:rsid w:val="00336977"/>
    <w:rsid w:val="00342367"/>
    <w:rsid w:val="0035512B"/>
    <w:rsid w:val="003642FF"/>
    <w:rsid w:val="00371176"/>
    <w:rsid w:val="00383C12"/>
    <w:rsid w:val="00386A6A"/>
    <w:rsid w:val="003940B3"/>
    <w:rsid w:val="003950E0"/>
    <w:rsid w:val="003A1412"/>
    <w:rsid w:val="003A3850"/>
    <w:rsid w:val="003B2D19"/>
    <w:rsid w:val="003B3331"/>
    <w:rsid w:val="003C04BD"/>
    <w:rsid w:val="003C06E0"/>
    <w:rsid w:val="003C0CFA"/>
    <w:rsid w:val="003C24FB"/>
    <w:rsid w:val="003C2ED8"/>
    <w:rsid w:val="003C6DAD"/>
    <w:rsid w:val="003D6D98"/>
    <w:rsid w:val="003E6D1F"/>
    <w:rsid w:val="003F60F8"/>
    <w:rsid w:val="003F6F88"/>
    <w:rsid w:val="00402D45"/>
    <w:rsid w:val="0040643B"/>
    <w:rsid w:val="004139B9"/>
    <w:rsid w:val="0041447D"/>
    <w:rsid w:val="0042147E"/>
    <w:rsid w:val="00426B6F"/>
    <w:rsid w:val="00431E45"/>
    <w:rsid w:val="004360E4"/>
    <w:rsid w:val="004661E3"/>
    <w:rsid w:val="0047373D"/>
    <w:rsid w:val="00475EE1"/>
    <w:rsid w:val="00480F97"/>
    <w:rsid w:val="004829DF"/>
    <w:rsid w:val="00493F6D"/>
    <w:rsid w:val="004978EA"/>
    <w:rsid w:val="004A46B5"/>
    <w:rsid w:val="004B01BB"/>
    <w:rsid w:val="004B0960"/>
    <w:rsid w:val="004B2F61"/>
    <w:rsid w:val="004B2F83"/>
    <w:rsid w:val="004B40DE"/>
    <w:rsid w:val="004B61F9"/>
    <w:rsid w:val="004B7C71"/>
    <w:rsid w:val="004C01BE"/>
    <w:rsid w:val="004C2A8B"/>
    <w:rsid w:val="004C7E09"/>
    <w:rsid w:val="004D1FF6"/>
    <w:rsid w:val="004D52A6"/>
    <w:rsid w:val="004D6271"/>
    <w:rsid w:val="004E5B3F"/>
    <w:rsid w:val="004E6D62"/>
    <w:rsid w:val="004F0325"/>
    <w:rsid w:val="004F0699"/>
    <w:rsid w:val="004F24A6"/>
    <w:rsid w:val="004F4A99"/>
    <w:rsid w:val="00501611"/>
    <w:rsid w:val="00505446"/>
    <w:rsid w:val="005056E6"/>
    <w:rsid w:val="00511813"/>
    <w:rsid w:val="00525166"/>
    <w:rsid w:val="00545816"/>
    <w:rsid w:val="00553E4B"/>
    <w:rsid w:val="00556FAB"/>
    <w:rsid w:val="00562800"/>
    <w:rsid w:val="00563712"/>
    <w:rsid w:val="00567CAD"/>
    <w:rsid w:val="00572C90"/>
    <w:rsid w:val="005739F3"/>
    <w:rsid w:val="00586177"/>
    <w:rsid w:val="005B5771"/>
    <w:rsid w:val="005C362D"/>
    <w:rsid w:val="005D2CCE"/>
    <w:rsid w:val="005E2C07"/>
    <w:rsid w:val="005F65BB"/>
    <w:rsid w:val="005F7426"/>
    <w:rsid w:val="00601BA6"/>
    <w:rsid w:val="00602C7D"/>
    <w:rsid w:val="006043CE"/>
    <w:rsid w:val="006060E5"/>
    <w:rsid w:val="00606162"/>
    <w:rsid w:val="00624720"/>
    <w:rsid w:val="00633EBB"/>
    <w:rsid w:val="00634154"/>
    <w:rsid w:val="00641BA8"/>
    <w:rsid w:val="0065144B"/>
    <w:rsid w:val="006565E9"/>
    <w:rsid w:val="00657C5C"/>
    <w:rsid w:val="00661A08"/>
    <w:rsid w:val="006624FD"/>
    <w:rsid w:val="006855FB"/>
    <w:rsid w:val="006A76DC"/>
    <w:rsid w:val="006B0D71"/>
    <w:rsid w:val="006B3F34"/>
    <w:rsid w:val="006B4753"/>
    <w:rsid w:val="006B617D"/>
    <w:rsid w:val="006B743B"/>
    <w:rsid w:val="006C749F"/>
    <w:rsid w:val="006D2B1C"/>
    <w:rsid w:val="006E1E8A"/>
    <w:rsid w:val="006E59FC"/>
    <w:rsid w:val="006E6129"/>
    <w:rsid w:val="006F48F2"/>
    <w:rsid w:val="00704557"/>
    <w:rsid w:val="007046D0"/>
    <w:rsid w:val="0073303B"/>
    <w:rsid w:val="0073550B"/>
    <w:rsid w:val="0073692B"/>
    <w:rsid w:val="00744E91"/>
    <w:rsid w:val="00745B48"/>
    <w:rsid w:val="00746CE1"/>
    <w:rsid w:val="00750B11"/>
    <w:rsid w:val="00760346"/>
    <w:rsid w:val="00765031"/>
    <w:rsid w:val="00766D67"/>
    <w:rsid w:val="007725B9"/>
    <w:rsid w:val="007748E6"/>
    <w:rsid w:val="00777E4B"/>
    <w:rsid w:val="00786B24"/>
    <w:rsid w:val="007A6057"/>
    <w:rsid w:val="007B0477"/>
    <w:rsid w:val="007D5D3C"/>
    <w:rsid w:val="007D68AF"/>
    <w:rsid w:val="007D76DC"/>
    <w:rsid w:val="007E798F"/>
    <w:rsid w:val="007F65A9"/>
    <w:rsid w:val="00805C54"/>
    <w:rsid w:val="00807F19"/>
    <w:rsid w:val="008169D3"/>
    <w:rsid w:val="00825001"/>
    <w:rsid w:val="00831460"/>
    <w:rsid w:val="00846432"/>
    <w:rsid w:val="00850ACB"/>
    <w:rsid w:val="00856DCD"/>
    <w:rsid w:val="00865BCE"/>
    <w:rsid w:val="00865DCC"/>
    <w:rsid w:val="00867306"/>
    <w:rsid w:val="0087144F"/>
    <w:rsid w:val="0087326D"/>
    <w:rsid w:val="008763ED"/>
    <w:rsid w:val="008A14BB"/>
    <w:rsid w:val="008A73F0"/>
    <w:rsid w:val="008B3B98"/>
    <w:rsid w:val="008C533B"/>
    <w:rsid w:val="008C7E60"/>
    <w:rsid w:val="008D337A"/>
    <w:rsid w:val="008F510B"/>
    <w:rsid w:val="009000C2"/>
    <w:rsid w:val="00902080"/>
    <w:rsid w:val="00905C9A"/>
    <w:rsid w:val="00905E7C"/>
    <w:rsid w:val="00907CDA"/>
    <w:rsid w:val="00921AE2"/>
    <w:rsid w:val="0094048A"/>
    <w:rsid w:val="009427A7"/>
    <w:rsid w:val="0094314B"/>
    <w:rsid w:val="00950FE2"/>
    <w:rsid w:val="00956240"/>
    <w:rsid w:val="00962E64"/>
    <w:rsid w:val="0096782A"/>
    <w:rsid w:val="00974831"/>
    <w:rsid w:val="00997762"/>
    <w:rsid w:val="009B3908"/>
    <w:rsid w:val="009B6500"/>
    <w:rsid w:val="009D16F8"/>
    <w:rsid w:val="009D2222"/>
    <w:rsid w:val="009D7180"/>
    <w:rsid w:val="009E46EF"/>
    <w:rsid w:val="009E75AF"/>
    <w:rsid w:val="009F0B51"/>
    <w:rsid w:val="009F620E"/>
    <w:rsid w:val="009F715F"/>
    <w:rsid w:val="009F7C8B"/>
    <w:rsid w:val="00A00341"/>
    <w:rsid w:val="00A01E43"/>
    <w:rsid w:val="00A16A90"/>
    <w:rsid w:val="00A27D0C"/>
    <w:rsid w:val="00A3695C"/>
    <w:rsid w:val="00A465C8"/>
    <w:rsid w:val="00A525FB"/>
    <w:rsid w:val="00A61C6C"/>
    <w:rsid w:val="00A64A76"/>
    <w:rsid w:val="00A743BD"/>
    <w:rsid w:val="00A750C9"/>
    <w:rsid w:val="00A758B8"/>
    <w:rsid w:val="00A8185E"/>
    <w:rsid w:val="00A84AB9"/>
    <w:rsid w:val="00AA0E89"/>
    <w:rsid w:val="00AA5A4D"/>
    <w:rsid w:val="00AA60AE"/>
    <w:rsid w:val="00AB196E"/>
    <w:rsid w:val="00AB1F0B"/>
    <w:rsid w:val="00AB2A08"/>
    <w:rsid w:val="00AB2B73"/>
    <w:rsid w:val="00AB4C74"/>
    <w:rsid w:val="00AB63D0"/>
    <w:rsid w:val="00AC372D"/>
    <w:rsid w:val="00AE02C0"/>
    <w:rsid w:val="00AE1B7D"/>
    <w:rsid w:val="00AE5098"/>
    <w:rsid w:val="00AE7B40"/>
    <w:rsid w:val="00AF180F"/>
    <w:rsid w:val="00AF36D5"/>
    <w:rsid w:val="00B00F68"/>
    <w:rsid w:val="00B012AF"/>
    <w:rsid w:val="00B077C7"/>
    <w:rsid w:val="00B1116D"/>
    <w:rsid w:val="00B14C40"/>
    <w:rsid w:val="00B25949"/>
    <w:rsid w:val="00B317C6"/>
    <w:rsid w:val="00B43F25"/>
    <w:rsid w:val="00B47948"/>
    <w:rsid w:val="00B628D5"/>
    <w:rsid w:val="00B665A0"/>
    <w:rsid w:val="00B73C36"/>
    <w:rsid w:val="00B76FF2"/>
    <w:rsid w:val="00B97DB1"/>
    <w:rsid w:val="00BA5E6C"/>
    <w:rsid w:val="00BB54F0"/>
    <w:rsid w:val="00BC32C3"/>
    <w:rsid w:val="00BC3EAE"/>
    <w:rsid w:val="00BC548E"/>
    <w:rsid w:val="00BC6B15"/>
    <w:rsid w:val="00BE2338"/>
    <w:rsid w:val="00C06F69"/>
    <w:rsid w:val="00C13C3B"/>
    <w:rsid w:val="00C15538"/>
    <w:rsid w:val="00C300D0"/>
    <w:rsid w:val="00C32591"/>
    <w:rsid w:val="00C50DD6"/>
    <w:rsid w:val="00C5639C"/>
    <w:rsid w:val="00C65B15"/>
    <w:rsid w:val="00C70E24"/>
    <w:rsid w:val="00C80240"/>
    <w:rsid w:val="00CA3720"/>
    <w:rsid w:val="00CB3622"/>
    <w:rsid w:val="00CB465B"/>
    <w:rsid w:val="00CC3135"/>
    <w:rsid w:val="00CC5FB1"/>
    <w:rsid w:val="00CD04C2"/>
    <w:rsid w:val="00CD69F1"/>
    <w:rsid w:val="00CD7CA5"/>
    <w:rsid w:val="00CF0302"/>
    <w:rsid w:val="00CF2085"/>
    <w:rsid w:val="00D02AEF"/>
    <w:rsid w:val="00D0427B"/>
    <w:rsid w:val="00D05780"/>
    <w:rsid w:val="00D15A5B"/>
    <w:rsid w:val="00D260AD"/>
    <w:rsid w:val="00D276EC"/>
    <w:rsid w:val="00D359AD"/>
    <w:rsid w:val="00D37A34"/>
    <w:rsid w:val="00D41AE0"/>
    <w:rsid w:val="00D45789"/>
    <w:rsid w:val="00D4721A"/>
    <w:rsid w:val="00D503CE"/>
    <w:rsid w:val="00D512B4"/>
    <w:rsid w:val="00D5183D"/>
    <w:rsid w:val="00D52794"/>
    <w:rsid w:val="00D5786B"/>
    <w:rsid w:val="00D605AB"/>
    <w:rsid w:val="00D66710"/>
    <w:rsid w:val="00D753B6"/>
    <w:rsid w:val="00D76EA7"/>
    <w:rsid w:val="00D805BE"/>
    <w:rsid w:val="00D85B2E"/>
    <w:rsid w:val="00D95E5F"/>
    <w:rsid w:val="00DA7974"/>
    <w:rsid w:val="00DB4BDD"/>
    <w:rsid w:val="00DD6061"/>
    <w:rsid w:val="00DF55B7"/>
    <w:rsid w:val="00DF69B2"/>
    <w:rsid w:val="00DF760C"/>
    <w:rsid w:val="00E07332"/>
    <w:rsid w:val="00E10C06"/>
    <w:rsid w:val="00E242F4"/>
    <w:rsid w:val="00E35150"/>
    <w:rsid w:val="00E36C2B"/>
    <w:rsid w:val="00E520CB"/>
    <w:rsid w:val="00E66D52"/>
    <w:rsid w:val="00E81480"/>
    <w:rsid w:val="00E8476A"/>
    <w:rsid w:val="00E94937"/>
    <w:rsid w:val="00EA231E"/>
    <w:rsid w:val="00EB5AE2"/>
    <w:rsid w:val="00EC19CA"/>
    <w:rsid w:val="00ED04F3"/>
    <w:rsid w:val="00ED5F4C"/>
    <w:rsid w:val="00EF441F"/>
    <w:rsid w:val="00EF5883"/>
    <w:rsid w:val="00F07A23"/>
    <w:rsid w:val="00F11234"/>
    <w:rsid w:val="00F11DC3"/>
    <w:rsid w:val="00F14940"/>
    <w:rsid w:val="00F31E7A"/>
    <w:rsid w:val="00F37939"/>
    <w:rsid w:val="00F412F1"/>
    <w:rsid w:val="00F43F08"/>
    <w:rsid w:val="00F524F9"/>
    <w:rsid w:val="00F558D4"/>
    <w:rsid w:val="00F5658E"/>
    <w:rsid w:val="00F56DEE"/>
    <w:rsid w:val="00F611FE"/>
    <w:rsid w:val="00F65043"/>
    <w:rsid w:val="00F65B80"/>
    <w:rsid w:val="00F718CC"/>
    <w:rsid w:val="00F751CA"/>
    <w:rsid w:val="00F81E7D"/>
    <w:rsid w:val="00F85F27"/>
    <w:rsid w:val="00F86870"/>
    <w:rsid w:val="00F92517"/>
    <w:rsid w:val="00F97200"/>
    <w:rsid w:val="00FA0088"/>
    <w:rsid w:val="00FA00AF"/>
    <w:rsid w:val="00FD27A8"/>
    <w:rsid w:val="00FD2C7C"/>
    <w:rsid w:val="00FD3B82"/>
    <w:rsid w:val="00FD3FAC"/>
    <w:rsid w:val="00FD5A74"/>
    <w:rsid w:val="00FE491E"/>
    <w:rsid w:val="00FE4FCB"/>
    <w:rsid w:val="00FE75A5"/>
    <w:rsid w:val="00FF6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2FFDBFCE"/>
  <w14:defaultImageDpi w14:val="0"/>
  <w15:docId w15:val="{F8F1CD60-9C93-4F04-86A7-170F1B142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locked/>
    <w:rPr>
      <w:rFonts w:ascii="ＭＳ 明朝" w:hAnsi="Courier New" w:cs="Times New Roman"/>
      <w:kern w:val="2"/>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paragraph" w:styleId="a7">
    <w:name w:val="Note Heading"/>
    <w:basedOn w:val="a"/>
    <w:next w:val="a"/>
    <w:link w:val="a8"/>
    <w:uiPriority w:val="99"/>
    <w:pPr>
      <w:jc w:val="center"/>
    </w:pPr>
  </w:style>
  <w:style w:type="character" w:customStyle="1" w:styleId="a8">
    <w:name w:val="記 (文字)"/>
    <w:link w:val="a7"/>
    <w:uiPriority w:val="99"/>
    <w:semiHidden/>
    <w:locked/>
    <w:rPr>
      <w:rFonts w:ascii="ＭＳ 明朝" w:hAnsi="Courier New" w:cs="Times New Roman"/>
      <w:kern w:val="2"/>
      <w:sz w:val="21"/>
    </w:rPr>
  </w:style>
  <w:style w:type="paragraph" w:styleId="a9">
    <w:name w:val="Closing"/>
    <w:basedOn w:val="a"/>
    <w:next w:val="a"/>
    <w:link w:val="aa"/>
    <w:uiPriority w:val="99"/>
    <w:pPr>
      <w:jc w:val="right"/>
    </w:pPr>
  </w:style>
  <w:style w:type="character" w:customStyle="1" w:styleId="aa">
    <w:name w:val="結語 (文字)"/>
    <w:link w:val="a9"/>
    <w:uiPriority w:val="99"/>
    <w:semiHidden/>
    <w:locked/>
    <w:rPr>
      <w:rFonts w:ascii="ＭＳ 明朝" w:hAnsi="Courier New" w:cs="Times New Roman"/>
      <w:kern w:val="2"/>
      <w:sz w:val="21"/>
    </w:rPr>
  </w:style>
  <w:style w:type="paragraph" w:styleId="ab">
    <w:name w:val="Balloon Text"/>
    <w:basedOn w:val="a"/>
    <w:link w:val="ac"/>
    <w:rsid w:val="000824A0"/>
    <w:rPr>
      <w:rFonts w:ascii="Arial" w:eastAsia="ＭＳ ゴシック" w:hAnsi="Arial"/>
      <w:sz w:val="18"/>
      <w:szCs w:val="18"/>
    </w:rPr>
  </w:style>
  <w:style w:type="character" w:customStyle="1" w:styleId="ac">
    <w:name w:val="吹き出し (文字)"/>
    <w:link w:val="ab"/>
    <w:rsid w:val="000824A0"/>
    <w:rPr>
      <w:rFonts w:ascii="Arial" w:eastAsia="ＭＳ ゴシック" w:hAnsi="Arial" w:cs="Times New Roman"/>
      <w:kern w:val="2"/>
      <w:sz w:val="18"/>
      <w:szCs w:val="18"/>
    </w:rPr>
  </w:style>
  <w:style w:type="table" w:styleId="ad">
    <w:name w:val="Table Grid"/>
    <w:basedOn w:val="a1"/>
    <w:rsid w:val="00364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FD2C7C"/>
    <w:pPr>
      <w:ind w:leftChars="400" w:left="840"/>
    </w:pPr>
  </w:style>
  <w:style w:type="character" w:styleId="af">
    <w:name w:val="annotation reference"/>
    <w:basedOn w:val="a0"/>
    <w:semiHidden/>
    <w:unhideWhenUsed/>
    <w:rsid w:val="00D85B2E"/>
    <w:rPr>
      <w:sz w:val="18"/>
      <w:szCs w:val="18"/>
    </w:rPr>
  </w:style>
  <w:style w:type="paragraph" w:styleId="af0">
    <w:name w:val="annotation text"/>
    <w:basedOn w:val="a"/>
    <w:link w:val="af1"/>
    <w:semiHidden/>
    <w:unhideWhenUsed/>
    <w:rsid w:val="00D85B2E"/>
    <w:pPr>
      <w:jc w:val="left"/>
    </w:pPr>
  </w:style>
  <w:style w:type="character" w:customStyle="1" w:styleId="af1">
    <w:name w:val="コメント文字列 (文字)"/>
    <w:basedOn w:val="a0"/>
    <w:link w:val="af0"/>
    <w:semiHidden/>
    <w:rsid w:val="00D85B2E"/>
    <w:rPr>
      <w:rFonts w:ascii="ＭＳ 明朝" w:hAnsi="Courier New"/>
      <w:kern w:val="2"/>
      <w:sz w:val="21"/>
    </w:rPr>
  </w:style>
  <w:style w:type="paragraph" w:styleId="af2">
    <w:name w:val="annotation subject"/>
    <w:basedOn w:val="af0"/>
    <w:next w:val="af0"/>
    <w:link w:val="af3"/>
    <w:semiHidden/>
    <w:unhideWhenUsed/>
    <w:rsid w:val="00D85B2E"/>
    <w:rPr>
      <w:b/>
      <w:bCs/>
    </w:rPr>
  </w:style>
  <w:style w:type="character" w:customStyle="1" w:styleId="af3">
    <w:name w:val="コメント内容 (文字)"/>
    <w:basedOn w:val="af1"/>
    <w:link w:val="af2"/>
    <w:semiHidden/>
    <w:rsid w:val="00D85B2E"/>
    <w:rPr>
      <w:rFonts w:ascii="ＭＳ 明朝" w:hAnsi="Courier New"/>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214;&#12539;&#21407;&#35696;&#12486;&#12531;&#12503;&#12524;&#12540;&#12488;\RB-EF&#65288;&#26032;&#20214;&#65381;&#21407;&#32681;%20&#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cmpd="sng" algn="ctr">
          <a:solidFill>
            <a:sysClr val="windowText" lastClr="000000"/>
          </a:solidFill>
          <a:prstDash val="solid"/>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2CB845-69E4-4019-8F30-95398FC49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RB-EF（新件･原義 縦）.dot</Template>
  <TotalTime>0</TotalTime>
  <Pages>2</Pages>
  <Words>738</Words>
  <Characters>342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CL2205-093t</cp:lastModifiedBy>
  <cp:revision>4</cp:revision>
  <cp:lastPrinted>2024-02-29T11:48:00Z</cp:lastPrinted>
  <dcterms:created xsi:type="dcterms:W3CDTF">2024-03-13T07:24:00Z</dcterms:created>
  <dcterms:modified xsi:type="dcterms:W3CDTF">2024-04-03T06:56:00Z</dcterms:modified>
</cp:coreProperties>
</file>